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6B51AB" w:rsidP="33258A39" w:rsidRDefault="006B51AB" w14:paraId="01F68938" w14:textId="3E205D3C">
      <w:pPr>
        <w:jc w:val="center"/>
        <w:rPr>
          <w:rFonts w:ascii="Comic Sans MS" w:hAnsi="Comic Sans MS"/>
          <w:sz w:val="20"/>
          <w:szCs w:val="20"/>
        </w:rPr>
      </w:pPr>
      <w:r w:rsidRPr="006B51AB">
        <w:rPr>
          <w:rFonts w:ascii="Comic Sans MS" w:hAnsi="Comic Sans MS"/>
          <w:noProof/>
          <w:sz w:val="20"/>
          <w:szCs w:val="20"/>
          <w:lang w:eastAsia="en-GB"/>
        </w:rPr>
        <w:drawing>
          <wp:anchor distT="0" distB="0" distL="114300" distR="114300" simplePos="0" relativeHeight="251658240" behindDoc="1" locked="0" layoutInCell="1" allowOverlap="1" wp14:anchorId="0207ADFC" wp14:editId="07777777">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4528F148">
        <w:rPr/>
        <w:t xml:space="preserve">                                                                                                                                           </w:t>
      </w:r>
      <w:r>
        <w:rPr>
          <w:noProof/>
          <w:lang w:eastAsia="en-GB"/>
        </w:rPr>
        <mc:AlternateContent>
          <mc:Choice Requires="wpg">
            <w:drawing>
              <wp:inline distT="0" distB="0" distL="114300" distR="114300" wp14:anchorId="2D0D6328" wp14:editId="75A1C0FB">
                <wp:extent cx="731984" cy="540690"/>
                <wp:effectExtent l="0" t="0" r="0" b="0"/>
                <wp:docPr id="87570305"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cx1="http://schemas.microsoft.com/office/drawing/2015/9/8/chartex">
            <w:pict xmlns:w14="http://schemas.microsoft.com/office/word/2010/wordml" xmlns:w="http://schemas.openxmlformats.org/wordprocessingml/2006/main" w14:anchorId="08612F47">
              <v:group xmlns:o="urn:schemas-microsoft-com:office:office" xmlns:v="urn:schemas-microsoft-com:vml" id="Group 5672" style="position:absolute;margin-left:496.5pt;margin-top:18.75pt;width:57.65pt;height:42.55pt;z-index:251660288;mso-position-horizontal-relative:page;mso-position-vertical-relative:page;mso-width-relative:margin;mso-height-relative:margin" coordsize="479425,342889" o:spid="_x0000_s1026" w14:anchorId="55332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style="position:absolute;left:25730;top:187589;width:42304;height:155300;visibility:visible;mso-wrap-style:square;v-text-anchor:top" coordsize="42304,155300" o:spid="_x0000_s1027" fillcolor="#4b0000" stroked="f" strokeweight="0" path="m,l15125,,42304,155300r-1356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v:stroke miterlimit="83231f" joinstyle="miter"/>
                  <v:path textboxrect="0,0,42304,155300" arrowok="t"/>
                </v:shape>
                <v:shape id="Shape 18" style="position:absolute;top:83554;width:240509;height:127478;visibility:visible;mso-wrap-style:square;v-text-anchor:top" coordsize="240509,127478" o:spid="_x0000_s1028" fillcolor="#4b0000" stroked="f" strokeweight="0" path="m240509,r,16108l4522,127478,,114297,2405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v:stroke miterlimit="83231f" joinstyle="miter"/>
                  <v:path textboxrect="0,0,240509,127478" arrowok="t"/>
                </v:shape>
                <v:shape id="Shape 19" style="position:absolute;left:411436;top:187589;width:42298;height:155300;visibility:visible;mso-wrap-style:square;v-text-anchor:top" coordsize="42298,155300" o:spid="_x0000_s1029" fillcolor="#4b0000" stroked="f" strokeweight="0" path="m27175,l42298,,13571,155300,,155300,271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v:stroke miterlimit="83231f" joinstyle="miter"/>
                  <v:path textboxrect="0,0,42298,155300" arrowok="t"/>
                </v:shape>
                <v:shape id="Shape 20" style="position:absolute;left:240509;top:83554;width:238916;height:127478;visibility:visible;mso-wrap-style:square;v-text-anchor:top" coordsize="238916,127478" o:spid="_x0000_s1030" fillcolor="#4b0000" stroked="f" strokeweight="0" path="m,l238916,114278r,137l234440,127478,,16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v:stroke miterlimit="83231f" joinstyle="miter"/>
                  <v:path textboxrect="0,0,238916,127478" arrowok="t"/>
                </v:shape>
                <v:shape id="Shape 21" style="position:absolute;left:175437;top:165605;width:31760;height:43969;visibility:visible;mso-wrap-style:square;v-text-anchor:top" coordsize="31760,43969" o:spid="_x0000_s1031" fillcolor="#007eff" stroked="f" strokeweight="0" path="m12111,r6082,l21208,1458r3014,1460l27243,5884r1513,2919l30248,13179r,4428l31760,21984r-1512,4376l30248,30788r-1492,4376l27243,38132r-3021,2918l21208,42508r-3015,1461l15125,43969r-3014,l9096,42508,6081,41050,4573,38132,1508,35164,,30788,,13179,1508,8803,4573,5884,6081,2918,9096,1458,12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v:stroke miterlimit="83231f" joinstyle="miter"/>
                  <v:path textboxrect="0,0,31760,43969" arrowok="t"/>
                </v:shape>
                <v:shape id="Shape 22" style="position:absolute;left:143677;top:211032;width:96832;height:130446;visibility:visible;mso-wrap-style:square;v-text-anchor:top" coordsize="96832,130446" o:spid="_x0000_s1032" fillcolor="#007eff" stroked="f" strokeweight="0" path="m59003,l96832,46886r-3064,8805l63520,26410,62008,57149r4577,61576l84733,123102r1492,7344l59003,128987,48393,80592r-9045,48395l12111,130446r,-7344l31760,118725,36333,57149,33268,24904,4573,55691,,46886,37841,1461,59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v:stroke miterlimit="83231f" joinstyle="miter"/>
                  <v:path textboxrect="0,0,96832,130446" arrowok="t"/>
                </v:shape>
                <v:shape id="Shape 23" style="position:absolute;left:266199;top:165605;width:30248;height:43969;visibility:visible;mso-wrap-style:square;v-text-anchor:top" coordsize="30248,43969" o:spid="_x0000_s1033" fillcolor="red" stroked="f" strokeweight="0" path="m12098,r6030,l21193,1458r3025,1460l25730,5884r3005,2919l30248,13179r,17609l28735,35164r-3005,2968l24218,41050r-3025,1458l18128,43969r-3004,l12098,43969,9095,42508,6069,41050,4577,38132,1512,35164r,-4376l,26360,,17607,1512,13179r,-4376l4577,5884,6069,2918,9095,1458,120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v:stroke miterlimit="83231f" joinstyle="miter"/>
                  <v:path textboxrect="0,0,30248,43969" arrowok="t"/>
                </v:shape>
                <v:shape id="Shape 24" style="position:absolute;left:232927;top:211032;width:98304;height:130446;visibility:visible;mso-wrap-style:square;v-text-anchor:top" coordsize="98304,130446" o:spid="_x0000_s1034" fillcolor="red" stroked="f" strokeweight="0" path="m59003,l98304,46886r-3024,8805l65032,26410r9094,80593l66544,107003r1492,16099l86226,128987r1512,1459l60516,128987,55978,105544r-10607,l40855,128987r-27243,1459l15123,128987r18149,-5885l34784,104084r-9054,1460l34784,24904,4518,55691,,46886,39342,1461,59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v:stroke miterlimit="83231f" joinstyle="miter"/>
                  <v:path textboxrect="0,0,98304,130446" arrowok="t"/>
                </v:shape>
                <v:shape id="Shape 25" style="position:absolute;left:356963;top:222755;width:21153;height:30787;visibility:visible;mso-wrap-style:square;v-text-anchor:top" coordsize="21153,30787" o:spid="_x0000_s1035" fillcolor="#b100ff" stroked="f" strokeweight="0" path="m7582,r4516,l15123,1458r1492,1460l18128,4426r1513,2919l19641,8803r1512,4378l21153,19065r-1512,2919l19641,23443r-1513,2968l16615,27869r-1492,1460l12098,30787r-1511,l7582,30787,6028,29329,4516,27869,3004,26411,1492,23443,,21984,,8803,1492,7345,3004,4426,4516,2918,6028,1458,75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v:stroke miterlimit="83231f" joinstyle="miter"/>
                  <v:path textboxrect="0,0,21153,30787" arrowok="t"/>
                </v:shape>
                <v:shape id="Shape 26" style="position:absolute;left:328207;top:253542;width:72614;height:87936;visibility:visible;mso-wrap-style:square;v-text-anchor:top" coordsize="72614,87936" o:spid="_x0000_s1036" fillcolor="#b100ff" stroked="f" strokeweight="0" path="m46884,l72614,32248r-3005,5834l49909,17606,48396,38082r3064,42510l65032,83559r,4377l46884,86478,40853,54230,33272,86478,15123,87936r1513,-4377l28756,80592,31759,38082,30248,17606,,13181,3024,4376,33272,1458,46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v:stroke miterlimit="83231f" joinstyle="miter"/>
                  <v:path textboxrect="0,0,72614,87936" arrowok="t"/>
                </v:shape>
                <v:shape id="Shape 27" style="position:absolute;left:93773;top:222755;width:22713;height:30787;visibility:visible;mso-wrap-style:square;v-text-anchor:top" coordsize="22713,30787" o:spid="_x0000_s1037" fillcolor="#ff7e00" stroked="f" strokeweight="0" path="m9096,r4523,l15125,1458r1509,1460l19649,4426r,2919l21158,8803r,4378l22713,16148r-1555,2917l21158,21984r-1509,1459l19649,26411r-3015,1458l15125,29329r-1506,1458l10603,30787r-1507,l7588,29329,6032,27869,4524,26411,3015,23443,1508,21984r,-2919l,16148,1508,13181r,-4378l3015,7345,4524,4426,6032,2918,7588,1458,9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v:stroke miterlimit="83231f" joinstyle="miter"/>
                  <v:path textboxrect="0,0,22713,30787" arrowok="t"/>
                </v:shape>
                <v:shape id="Shape 28" style="position:absolute;left:74125;top:253542;width:74125;height:87936;visibility:visible;mso-wrap-style:square;v-text-anchor:top" coordsize="74125,87936" o:spid="_x0000_s1038" fillcolor="#ff7e00" stroked="f" strokeweight="0" path="m39298,l69552,4376r4573,8805l42362,17606r6033,54231l42362,71837r1509,11722l55932,86478r1558,1458l39298,86478,36282,71837r-7537,l25681,86478,7538,87936r,-1458l21157,83559r,-13229l16635,70330,22663,17606,3015,38082,,32248,24172,1458,392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v:stroke miterlimit="83231f" joinstyle="miter"/>
                  <v:path textboxrect="0,0,74125,87936" arrowok="t"/>
                </v:shape>
                <v:shape id="Shape 5957" style="position:absolute;left:232927;width:16634;height:95282;visibility:visible;mso-wrap-style:square;v-text-anchor:top" coordsize="16634,95282" o:spid="_x0000_s1039" fillcolor="#4b0000" stroked="f" strokeweight="0" path="m,l16634,r,95282l,952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v:stroke miterlimit="83231f" joinstyle="miter"/>
                  <v:path textboxrect="0,0,16634,95282" arrowok="t"/>
                </v:shape>
                <v:shape id="Shape 5958" style="position:absolute;left:213286;top:17601;width:55932;height:14640;visibility:visible;mso-wrap-style:square;v-text-anchor:top" coordsize="55932,14640" o:spid="_x0000_s1040" fillcolor="#4b0000" stroked="f" strokeweight="0" path="m,l55932,r,14640l,146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v:stroke miterlimit="83231f" joinstyle="miter"/>
                  <v:path textboxrect="0,0,55932,14640" arrowok="t"/>
                </v:shape>
                <w10:wrap xmlns:w10="urn:schemas-microsoft-com:office:word" type="square" anchorx="page" anchory="page"/>
              </v:group>
            </w:pict>
          </mc:Fallback>
        </mc:AlternateContent>
      </w:r>
    </w:p>
    <w:p w:rsidRPr="00DE30AB" w:rsidR="00D14CC0" w:rsidP="33258A39" w:rsidRDefault="00490AE9" w14:paraId="260952CF" w14:textId="77777777">
      <w:pPr>
        <w:jc w:val="center"/>
      </w:pPr>
      <w:r w:rsidRPr="00DE30AB">
        <w:rPr>
          <w:rFonts w:ascii="Comic Sans MS" w:hAnsi="Comic Sans MS"/>
          <w:sz w:val="20"/>
          <w:szCs w:val="20"/>
        </w:rPr>
        <w:t>St Edmund’s</w:t>
      </w:r>
      <w:r w:rsidR="006B51AB">
        <w:rPr>
          <w:rFonts w:ascii="Comic Sans MS" w:hAnsi="Comic Sans MS"/>
          <w:sz w:val="20"/>
          <w:szCs w:val="20"/>
        </w:rPr>
        <w:t xml:space="preserve"> &amp; St Joseph’s</w:t>
      </w:r>
      <w:r w:rsidRPr="00DE30AB">
        <w:rPr>
          <w:rFonts w:ascii="Comic Sans MS" w:hAnsi="Comic Sans MS"/>
          <w:sz w:val="20"/>
          <w:szCs w:val="20"/>
        </w:rPr>
        <w:t xml:space="preserve"> Catholic Primary School</w:t>
      </w:r>
      <w:r w:rsidR="006B51AB">
        <w:rPr>
          <w:rFonts w:ascii="Comic Sans MS" w:hAnsi="Comic Sans MS"/>
          <w:sz w:val="20"/>
          <w:szCs w:val="20"/>
        </w:rPr>
        <w:t>s</w:t>
      </w:r>
    </w:p>
    <w:p w:rsidRPr="002436C5" w:rsidR="00490AE9" w:rsidP="006B51AB" w:rsidRDefault="00490AE9" w14:paraId="06F6BBC9" w14:textId="7A7FD9FA">
      <w:pPr>
        <w:rPr>
          <w:rFonts w:asciiTheme="minorHAnsi" w:hAnsiTheme="minorHAnsi" w:cstheme="minorHAnsi"/>
          <w:sz w:val="24"/>
          <w:szCs w:val="24"/>
        </w:rPr>
      </w:pPr>
      <w:r w:rsidRPr="002436C5">
        <w:rPr>
          <w:rFonts w:asciiTheme="minorHAnsi" w:hAnsiTheme="minorHAnsi" w:cstheme="minorHAnsi"/>
          <w:b/>
          <w:bCs/>
          <w:sz w:val="24"/>
          <w:szCs w:val="24"/>
        </w:rPr>
        <w:t>Week commencing:</w:t>
      </w:r>
      <w:r w:rsidR="00F24625">
        <w:rPr>
          <w:rFonts w:asciiTheme="minorHAnsi" w:hAnsiTheme="minorHAnsi" w:cstheme="minorHAnsi"/>
          <w:sz w:val="24"/>
          <w:szCs w:val="24"/>
        </w:rPr>
        <w:t xml:space="preserve"> 13</w:t>
      </w:r>
      <w:r w:rsidRPr="002436C5" w:rsidR="00984865">
        <w:rPr>
          <w:rFonts w:asciiTheme="minorHAnsi" w:hAnsiTheme="minorHAnsi" w:cstheme="minorHAnsi"/>
          <w:sz w:val="24"/>
          <w:szCs w:val="24"/>
        </w:rPr>
        <w:t>/</w:t>
      </w:r>
      <w:r w:rsidRPr="002436C5" w:rsidR="00DE7F12">
        <w:rPr>
          <w:rFonts w:asciiTheme="minorHAnsi" w:hAnsiTheme="minorHAnsi" w:cstheme="minorHAnsi"/>
          <w:sz w:val="24"/>
          <w:szCs w:val="24"/>
        </w:rPr>
        <w:t>0</w:t>
      </w:r>
      <w:r w:rsidR="001F128C">
        <w:rPr>
          <w:rFonts w:asciiTheme="minorHAnsi" w:hAnsiTheme="minorHAnsi" w:cstheme="minorHAnsi"/>
          <w:sz w:val="24"/>
          <w:szCs w:val="24"/>
        </w:rPr>
        <w:t>7</w:t>
      </w:r>
      <w:r w:rsidRPr="002436C5" w:rsidR="009A3EE2">
        <w:rPr>
          <w:rFonts w:asciiTheme="minorHAnsi" w:hAnsiTheme="minorHAnsi" w:cstheme="minorHAnsi"/>
          <w:sz w:val="24"/>
          <w:szCs w:val="24"/>
        </w:rPr>
        <w:t>/20</w:t>
      </w:r>
      <w:r w:rsidRPr="002436C5" w:rsidR="03FB26E7">
        <w:rPr>
          <w:rFonts w:asciiTheme="minorHAnsi" w:hAnsiTheme="minorHAnsi" w:cstheme="minorHAnsi"/>
          <w:sz w:val="24"/>
          <w:szCs w:val="24"/>
        </w:rPr>
        <w:t xml:space="preserve">         </w:t>
      </w:r>
      <w:r w:rsidRPr="002436C5">
        <w:rPr>
          <w:rFonts w:asciiTheme="minorHAnsi" w:hAnsiTheme="minorHAnsi" w:cstheme="minorHAnsi"/>
          <w:sz w:val="24"/>
          <w:szCs w:val="24"/>
        </w:rPr>
        <w:tab/>
      </w:r>
      <w:r w:rsidRPr="002436C5" w:rsidR="00116CA3">
        <w:rPr>
          <w:rFonts w:asciiTheme="minorHAnsi" w:hAnsiTheme="minorHAnsi" w:cstheme="minorHAnsi"/>
          <w:sz w:val="24"/>
          <w:szCs w:val="24"/>
        </w:rPr>
        <w:tab/>
      </w:r>
      <w:r w:rsidRPr="002436C5" w:rsidR="00116CA3">
        <w:rPr>
          <w:rFonts w:asciiTheme="minorHAnsi" w:hAnsiTheme="minorHAnsi" w:cstheme="minorHAnsi"/>
          <w:sz w:val="24"/>
          <w:szCs w:val="24"/>
        </w:rPr>
        <w:tab/>
      </w:r>
      <w:r w:rsidRPr="002436C5" w:rsidR="00116CA3">
        <w:rPr>
          <w:rFonts w:asciiTheme="minorHAnsi" w:hAnsiTheme="minorHAnsi" w:cstheme="minorHAnsi"/>
          <w:sz w:val="24"/>
          <w:szCs w:val="24"/>
        </w:rPr>
        <w:tab/>
      </w:r>
      <w:r w:rsidRPr="002436C5" w:rsidR="00116CA3">
        <w:rPr>
          <w:rFonts w:asciiTheme="minorHAnsi" w:hAnsiTheme="minorHAnsi" w:cstheme="minorHAnsi"/>
          <w:sz w:val="24"/>
          <w:szCs w:val="24"/>
        </w:rPr>
        <w:tab/>
      </w:r>
      <w:r w:rsidRPr="002436C5" w:rsidR="006B51AB">
        <w:rPr>
          <w:rFonts w:asciiTheme="minorHAnsi" w:hAnsiTheme="minorHAnsi" w:cstheme="minorHAnsi"/>
          <w:sz w:val="24"/>
          <w:szCs w:val="24"/>
        </w:rPr>
        <w:tab/>
      </w:r>
      <w:r w:rsidRPr="002436C5" w:rsidR="006B51AB">
        <w:rPr>
          <w:rFonts w:asciiTheme="minorHAnsi" w:hAnsiTheme="minorHAnsi" w:cstheme="minorHAnsi"/>
          <w:sz w:val="24"/>
          <w:szCs w:val="24"/>
        </w:rPr>
        <w:tab/>
      </w:r>
      <w:r w:rsidRPr="002436C5">
        <w:rPr>
          <w:rFonts w:asciiTheme="minorHAnsi" w:hAnsiTheme="minorHAnsi" w:cstheme="minorHAnsi"/>
          <w:b/>
          <w:bCs/>
          <w:sz w:val="24"/>
          <w:szCs w:val="24"/>
        </w:rPr>
        <w:t>Year group:</w:t>
      </w:r>
      <w:r w:rsidRPr="002436C5" w:rsidR="00116CA3">
        <w:rPr>
          <w:rFonts w:asciiTheme="minorHAnsi" w:hAnsiTheme="minorHAnsi" w:cstheme="minorHAnsi"/>
          <w:sz w:val="24"/>
          <w:szCs w:val="24"/>
        </w:rPr>
        <w:t xml:space="preserve"> </w:t>
      </w:r>
      <w:r w:rsidRPr="002436C5" w:rsidR="009A3EE2">
        <w:rPr>
          <w:rFonts w:asciiTheme="minorHAnsi" w:hAnsiTheme="minorHAnsi" w:cstheme="minorHAnsi"/>
          <w:sz w:val="24"/>
          <w:szCs w:val="24"/>
        </w:rPr>
        <w:t>2</w:t>
      </w:r>
    </w:p>
    <w:p w:rsidRPr="002436C5" w:rsidR="00DC2F97" w:rsidP="717F2169" w:rsidRDefault="00DC2F97" w14:paraId="218DA271" w14:textId="1AB53B19">
      <w:pPr>
        <w:pStyle w:val="NoSpacing"/>
        <w:rPr>
          <w:rFonts w:asciiTheme="minorHAnsi" w:hAnsiTheme="minorHAnsi" w:cstheme="minorHAnsi"/>
          <w:sz w:val="24"/>
          <w:szCs w:val="24"/>
        </w:rPr>
      </w:pPr>
      <w:r w:rsidRPr="002436C5">
        <w:rPr>
          <w:rFonts w:asciiTheme="minorHAnsi" w:hAnsiTheme="minorHAnsi" w:cstheme="minorHAnsi"/>
          <w:sz w:val="24"/>
          <w:szCs w:val="24"/>
        </w:rPr>
        <w:t>Below are some suggestions for learning</w:t>
      </w:r>
      <w:r w:rsidRPr="002436C5" w:rsidR="00CB4F68">
        <w:rPr>
          <w:rFonts w:asciiTheme="minorHAnsi" w:hAnsiTheme="minorHAnsi" w:cstheme="minorHAnsi"/>
          <w:sz w:val="24"/>
          <w:szCs w:val="24"/>
        </w:rPr>
        <w:t xml:space="preserve"> that</w:t>
      </w:r>
      <w:r w:rsidRPr="002436C5">
        <w:rPr>
          <w:rFonts w:asciiTheme="minorHAnsi" w:hAnsiTheme="minorHAnsi" w:cstheme="minorHAnsi"/>
          <w:sz w:val="24"/>
          <w:szCs w:val="24"/>
        </w:rPr>
        <w:t xml:space="preserve"> your child can do at home this week. </w:t>
      </w:r>
      <w:r w:rsidRPr="002436C5" w:rsidR="00E97ABE">
        <w:rPr>
          <w:rFonts w:asciiTheme="minorHAnsi" w:hAnsiTheme="minorHAnsi" w:cstheme="minorHAnsi"/>
          <w:sz w:val="24"/>
          <w:szCs w:val="24"/>
        </w:rPr>
        <w:t>We understand that the situation is unprecedented, however we do</w:t>
      </w:r>
      <w:r w:rsidRPr="002436C5">
        <w:rPr>
          <w:rFonts w:asciiTheme="minorHAnsi" w:hAnsiTheme="minorHAnsi" w:cstheme="minorHAnsi"/>
          <w:sz w:val="24"/>
          <w:szCs w:val="24"/>
        </w:rPr>
        <w:t xml:space="preserve"> recommend </w:t>
      </w:r>
      <w:r w:rsidRPr="002436C5" w:rsidR="00E97ABE">
        <w:rPr>
          <w:rFonts w:asciiTheme="minorHAnsi" w:hAnsiTheme="minorHAnsi" w:cstheme="minorHAnsi"/>
          <w:sz w:val="24"/>
          <w:szCs w:val="24"/>
        </w:rPr>
        <w:t>that the children stay in t</w:t>
      </w:r>
      <w:r w:rsidRPr="002436C5" w:rsidR="00CB4F68">
        <w:rPr>
          <w:rFonts w:asciiTheme="minorHAnsi" w:hAnsiTheme="minorHAnsi" w:cstheme="minorHAnsi"/>
          <w:sz w:val="24"/>
          <w:szCs w:val="24"/>
        </w:rPr>
        <w:t>ouch with their learning using</w:t>
      </w:r>
      <w:r w:rsidRPr="002436C5" w:rsidR="00E97ABE">
        <w:rPr>
          <w:rFonts w:asciiTheme="minorHAnsi" w:hAnsiTheme="minorHAnsi" w:cstheme="minorHAnsi"/>
          <w:sz w:val="24"/>
          <w:szCs w:val="24"/>
        </w:rPr>
        <w:t xml:space="preserve"> the ideas given below. </w:t>
      </w:r>
      <w:r w:rsidRPr="002436C5" w:rsidR="00CB4F68">
        <w:rPr>
          <w:rFonts w:asciiTheme="minorHAnsi" w:hAnsiTheme="minorHAnsi" w:cstheme="minorHAnsi"/>
          <w:sz w:val="24"/>
          <w:szCs w:val="24"/>
        </w:rPr>
        <w:t xml:space="preserve">You can help keep your child in contact with the school via the email link shown </w:t>
      </w:r>
      <w:r w:rsidRPr="002436C5" w:rsidR="006B51AB">
        <w:rPr>
          <w:rFonts w:asciiTheme="minorHAnsi" w:hAnsiTheme="minorHAnsi" w:cstheme="minorHAnsi"/>
          <w:sz w:val="24"/>
          <w:szCs w:val="24"/>
        </w:rPr>
        <w:t>at the end of this message. Your child</w:t>
      </w:r>
      <w:r w:rsidRPr="002436C5" w:rsidR="00CB4F68">
        <w:rPr>
          <w:rFonts w:asciiTheme="minorHAnsi" w:hAnsiTheme="minorHAnsi" w:cstheme="minorHAnsi"/>
          <w:sz w:val="24"/>
          <w:szCs w:val="24"/>
        </w:rPr>
        <w:t xml:space="preserve"> may want to share their achievements with their teacher by photographing or scanning it</w:t>
      </w:r>
      <w:r w:rsidRPr="002436C5" w:rsidR="006B51AB">
        <w:rPr>
          <w:rFonts w:asciiTheme="minorHAnsi" w:hAnsiTheme="minorHAnsi" w:cstheme="minorHAnsi"/>
          <w:sz w:val="24"/>
          <w:szCs w:val="24"/>
        </w:rPr>
        <w:t xml:space="preserve"> and sending it via email. </w:t>
      </w:r>
      <w:r w:rsidRPr="002436C5" w:rsidR="3E85EE27">
        <w:rPr>
          <w:rFonts w:asciiTheme="minorHAnsi" w:hAnsiTheme="minorHAnsi" w:cstheme="minorHAnsi"/>
          <w:sz w:val="24"/>
          <w:szCs w:val="24"/>
        </w:rPr>
        <w:t xml:space="preserve">Aim to send us an email at least once a week. </w:t>
      </w:r>
      <w:r w:rsidRPr="002436C5" w:rsidR="006B51AB">
        <w:rPr>
          <w:rFonts w:asciiTheme="minorHAnsi" w:hAnsiTheme="minorHAnsi" w:cstheme="minorHAnsi"/>
          <w:sz w:val="24"/>
          <w:szCs w:val="24"/>
        </w:rPr>
        <w:t>A</w:t>
      </w:r>
      <w:r w:rsidRPr="002436C5" w:rsidR="00CB4F68">
        <w:rPr>
          <w:rFonts w:asciiTheme="minorHAnsi" w:hAnsiTheme="minorHAnsi" w:cstheme="minorHAnsi"/>
          <w:sz w:val="24"/>
          <w:szCs w:val="24"/>
        </w:rPr>
        <w:t xml:space="preserve"> teacher will reply with a comment about the work shared.</w:t>
      </w:r>
    </w:p>
    <w:p w:rsidR="00E67F90" w:rsidP="00E67F90" w:rsidRDefault="00F53C21" w14:paraId="0BBB2E76" w14:textId="00B8DD29">
      <w:pPr>
        <w:pStyle w:val="Default"/>
        <w:rPr>
          <w:rStyle w:val="Hyperlink"/>
          <w:rFonts w:asciiTheme="minorHAnsi" w:hAnsiTheme="minorHAnsi" w:cstheme="minorHAnsi"/>
        </w:rPr>
      </w:pPr>
      <w:r w:rsidRPr="002436C5">
        <w:rPr>
          <w:rFonts w:asciiTheme="minorHAnsi" w:hAnsiTheme="minorHAnsi" w:cstheme="minorHAnsi"/>
        </w:rPr>
        <w:t xml:space="preserve">Please email any completed activities/work to: </w:t>
      </w:r>
      <w:hyperlink w:history="1" r:id="rId11">
        <w:r w:rsidRPr="002436C5" w:rsidR="003053AA">
          <w:rPr>
            <w:rStyle w:val="Hyperlink"/>
            <w:rFonts w:asciiTheme="minorHAnsi" w:hAnsiTheme="minorHAnsi" w:cstheme="minorHAnsi"/>
          </w:rPr>
          <w:t>homelearning@st-edmunds.suffolk.sch.uk</w:t>
        </w:r>
      </w:hyperlink>
    </w:p>
    <w:p w:rsidR="00041956" w:rsidP="00E67F90" w:rsidRDefault="00041956" w14:paraId="4F091083" w14:textId="29CB4849">
      <w:pPr>
        <w:pStyle w:val="Default"/>
        <w:rPr>
          <w:rStyle w:val="Hyperlink"/>
          <w:rFonts w:asciiTheme="minorHAnsi" w:hAnsiTheme="minorHAnsi" w:cstheme="minorHAnsi"/>
        </w:rPr>
      </w:pPr>
    </w:p>
    <w:tbl>
      <w:tblPr>
        <w:tblStyle w:val="TableGrid"/>
        <w:tblW w:w="0" w:type="auto"/>
        <w:tblLook w:val="04A0" w:firstRow="1" w:lastRow="0" w:firstColumn="1" w:lastColumn="0" w:noHBand="0" w:noVBand="1"/>
      </w:tblPr>
      <w:tblGrid>
        <w:gridCol w:w="1980"/>
        <w:gridCol w:w="8476"/>
      </w:tblGrid>
      <w:tr w:rsidR="00041956" w:rsidTr="09A18C84" w14:paraId="03C6DB44" w14:textId="77777777">
        <w:tc>
          <w:tcPr>
            <w:tcW w:w="1980" w:type="dxa"/>
            <w:tcMar/>
          </w:tcPr>
          <w:p w:rsidR="00041956" w:rsidP="00041956" w:rsidRDefault="00041956" w14:paraId="34C9A69C" w14:textId="5E83EE18">
            <w:pPr>
              <w:pStyle w:val="Default"/>
              <w:rPr>
                <w:rFonts w:asciiTheme="minorHAnsi" w:hAnsiTheme="minorHAnsi" w:cstheme="minorHAnsi"/>
                <w:color w:val="0000FF"/>
                <w:u w:val="single"/>
              </w:rPr>
            </w:pPr>
            <w:r w:rsidRPr="002436C5">
              <w:rPr>
                <w:rFonts w:asciiTheme="minorHAnsi" w:hAnsiTheme="minorHAnsi" w:cstheme="minorHAnsi"/>
                <w:b/>
              </w:rPr>
              <w:t>Subject/ Theme</w:t>
            </w:r>
          </w:p>
        </w:tc>
        <w:tc>
          <w:tcPr>
            <w:tcW w:w="8476" w:type="dxa"/>
            <w:tcMar/>
          </w:tcPr>
          <w:p w:rsidR="00041956" w:rsidP="00041956" w:rsidRDefault="00041956" w14:paraId="37098883" w14:textId="0651FEE4">
            <w:pPr>
              <w:pStyle w:val="Default"/>
              <w:rPr>
                <w:rFonts w:asciiTheme="minorHAnsi" w:hAnsiTheme="minorHAnsi" w:cstheme="minorHAnsi"/>
                <w:color w:val="0000FF"/>
                <w:u w:val="single"/>
              </w:rPr>
            </w:pPr>
            <w:r w:rsidRPr="002436C5">
              <w:rPr>
                <w:rFonts w:asciiTheme="minorHAnsi" w:hAnsiTheme="minorHAnsi" w:cstheme="minorHAnsi"/>
                <w:b/>
              </w:rPr>
              <w:t>Learning ideas and activities</w:t>
            </w:r>
          </w:p>
        </w:tc>
      </w:tr>
      <w:tr w:rsidR="00041956" w:rsidTr="09A18C84" w14:paraId="7EE976A5" w14:textId="77777777">
        <w:tc>
          <w:tcPr>
            <w:tcW w:w="1980" w:type="dxa"/>
            <w:tcMar/>
          </w:tcPr>
          <w:p w:rsidR="00041956" w:rsidP="00041956" w:rsidRDefault="00041956" w14:paraId="7ED672BA" w14:textId="12AC2116">
            <w:pPr>
              <w:pStyle w:val="Default"/>
              <w:rPr>
                <w:rFonts w:asciiTheme="minorHAnsi" w:hAnsiTheme="minorHAnsi" w:cstheme="minorHAnsi"/>
                <w:color w:val="0000FF"/>
                <w:u w:val="single"/>
              </w:rPr>
            </w:pPr>
            <w:r w:rsidRPr="002436C5">
              <w:rPr>
                <w:rFonts w:asciiTheme="minorHAnsi" w:hAnsiTheme="minorHAnsi" w:cstheme="minorHAnsi"/>
              </w:rPr>
              <w:t>English</w:t>
            </w:r>
          </w:p>
        </w:tc>
        <w:tc>
          <w:tcPr>
            <w:tcW w:w="8476" w:type="dxa"/>
            <w:tcMar/>
          </w:tcPr>
          <w:p w:rsidRPr="002436C5" w:rsidR="00041956" w:rsidP="00041956" w:rsidRDefault="00041956" w14:paraId="707DFB91" w14:textId="77777777">
            <w:pPr>
              <w:pStyle w:val="NoSpacing"/>
              <w:rPr>
                <w:rStyle w:val="Hyperlink"/>
                <w:rFonts w:asciiTheme="minorHAnsi" w:hAnsiTheme="minorHAnsi" w:cstheme="minorHAnsi"/>
              </w:rPr>
            </w:pPr>
            <w:r w:rsidRPr="002436C5">
              <w:rPr>
                <w:rFonts w:asciiTheme="minorHAnsi" w:hAnsiTheme="minorHAnsi" w:cstheme="minorHAnsi"/>
              </w:rPr>
              <w:t xml:space="preserve">There are some really good daily English activities on the BBC bitesize website, some can be downloaded and some are interactive </w:t>
            </w:r>
            <w:hyperlink r:id="rId12">
              <w:r w:rsidRPr="002436C5">
                <w:rPr>
                  <w:rStyle w:val="Hyperlink"/>
                  <w:rFonts w:asciiTheme="minorHAnsi" w:hAnsiTheme="minorHAnsi" w:cstheme="minorHAnsi"/>
                </w:rPr>
                <w:t>https://www.bbc.co.uk/bitesize/dailylessons</w:t>
              </w:r>
            </w:hyperlink>
            <w:r w:rsidRPr="002436C5">
              <w:rPr>
                <w:rFonts w:asciiTheme="minorHAnsi" w:hAnsiTheme="minorHAnsi" w:cstheme="minorHAnsi"/>
              </w:rPr>
              <w:t xml:space="preserve"> </w:t>
            </w:r>
          </w:p>
          <w:p w:rsidRPr="002436C5" w:rsidR="00041956" w:rsidP="00041956" w:rsidRDefault="00041956" w14:paraId="2C28DAD2" w14:textId="77777777">
            <w:pPr>
              <w:pStyle w:val="NoSpacing"/>
              <w:rPr>
                <w:rFonts w:asciiTheme="minorHAnsi" w:hAnsiTheme="minorHAnsi" w:cstheme="minorHAnsi"/>
              </w:rPr>
            </w:pPr>
            <w:r w:rsidRPr="002436C5">
              <w:rPr>
                <w:rFonts w:asciiTheme="minorHAnsi" w:hAnsiTheme="minorHAnsi" w:cstheme="minorHAnsi"/>
              </w:rPr>
              <w:t>Have a go and let us know which ones you’ve tried.</w:t>
            </w:r>
          </w:p>
          <w:p w:rsidR="00041956" w:rsidP="76DF14D9" w:rsidRDefault="00041956" w14:paraId="64F2911C" w14:textId="27F547AA">
            <w:pPr>
              <w:pStyle w:val="NoSpacing"/>
              <w:rPr>
                <w:rFonts w:asciiTheme="minorHAnsi" w:hAnsiTheme="minorHAnsi" w:cstheme="minorHAnsi"/>
                <w:b/>
                <w:bCs/>
                <w:u w:val="single"/>
              </w:rPr>
            </w:pPr>
          </w:p>
          <w:p w:rsidR="0062761D" w:rsidP="76DF14D9" w:rsidRDefault="0062761D" w14:paraId="07CAFFE1" w14:textId="5C05F168">
            <w:pPr>
              <w:pStyle w:val="NoSpacing"/>
              <w:rPr>
                <w:rFonts w:asciiTheme="minorHAnsi" w:hAnsiTheme="minorHAnsi" w:cstheme="minorHAnsi"/>
                <w:b/>
                <w:bCs/>
                <w:u w:val="single"/>
              </w:rPr>
            </w:pPr>
            <w:r>
              <w:rPr>
                <w:rFonts w:asciiTheme="minorHAnsi" w:hAnsiTheme="minorHAnsi" w:cstheme="minorHAnsi"/>
                <w:b/>
                <w:bCs/>
                <w:u w:val="single"/>
              </w:rPr>
              <w:t>Reading</w:t>
            </w:r>
          </w:p>
          <w:p w:rsidRPr="004F1C0A" w:rsidR="0062761D" w:rsidP="76DF14D9" w:rsidRDefault="0062761D" w14:paraId="6B0B0C5A" w14:textId="00049C3A">
            <w:pPr>
              <w:pStyle w:val="NoSpacing"/>
              <w:rPr>
                <w:rFonts w:asciiTheme="minorHAnsi" w:hAnsiTheme="minorHAnsi" w:cstheme="minorHAnsi"/>
                <w:bCs/>
              </w:rPr>
            </w:pPr>
            <w:r w:rsidRPr="004F1C0A">
              <w:rPr>
                <w:rFonts w:asciiTheme="minorHAnsi" w:hAnsiTheme="minorHAnsi" w:cstheme="minorHAnsi"/>
                <w:bCs/>
              </w:rPr>
              <w:t>Over the summer holiday you could have a go at the Summer Reading Challenge.</w:t>
            </w:r>
          </w:p>
          <w:p w:rsidRPr="004F1C0A" w:rsidR="0062761D" w:rsidP="76DF14D9" w:rsidRDefault="0062761D" w14:paraId="501450A3" w14:textId="19E59C34">
            <w:pPr>
              <w:pStyle w:val="NoSpacing"/>
              <w:rPr>
                <w:rFonts w:asciiTheme="minorHAnsi" w:hAnsiTheme="minorHAnsi" w:cstheme="minorHAnsi"/>
              </w:rPr>
            </w:pPr>
            <w:hyperlink w:history="1" r:id="rId13">
              <w:r w:rsidRPr="004F1C0A">
                <w:rPr>
                  <w:rStyle w:val="Hyperlink"/>
                  <w:rFonts w:asciiTheme="minorHAnsi" w:hAnsiTheme="minorHAnsi" w:cstheme="minorHAnsi"/>
                </w:rPr>
                <w:t>https://summerreadingchallenge.org.uk/schools</w:t>
              </w:r>
            </w:hyperlink>
          </w:p>
          <w:p w:rsidRPr="004F1C0A" w:rsidR="00041956" w:rsidP="76DF14D9" w:rsidRDefault="00041956" w14:paraId="51119B46" w14:textId="77706CB1">
            <w:pPr>
              <w:pStyle w:val="NoSpacing"/>
              <w:rPr>
                <w:rFonts w:asciiTheme="minorHAnsi" w:hAnsiTheme="minorHAnsi" w:cstheme="minorHAnsi"/>
                <w:b/>
                <w:bCs/>
                <w:u w:val="single"/>
              </w:rPr>
            </w:pPr>
          </w:p>
          <w:p w:rsidRPr="004F1C0A" w:rsidR="004F1C0A" w:rsidP="0753E081" w:rsidRDefault="004F1C0A" w14:paraId="4655F4C4" w14:textId="2F85B816">
            <w:pPr>
              <w:pStyle w:val="NoSpacing"/>
              <w:rPr>
                <w:rFonts w:ascii="Calibri" w:hAnsi="Calibri" w:cs="Calibri" w:asciiTheme="minorAscii" w:hAnsiTheme="minorAscii" w:cstheme="minorAscii"/>
                <w:b w:val="1"/>
                <w:bCs w:val="1"/>
                <w:u w:val="single"/>
              </w:rPr>
            </w:pPr>
            <w:r w:rsidRPr="0753E081" w:rsidR="004F1C0A">
              <w:rPr>
                <w:rFonts w:ascii="Calibri" w:hAnsi="Calibri" w:cs="Calibri" w:asciiTheme="minorAscii" w:hAnsiTheme="minorAscii" w:cstheme="minorAscii"/>
                <w:b w:val="1"/>
                <w:bCs w:val="1"/>
                <w:u w:val="single"/>
              </w:rPr>
              <w:t>Writing</w:t>
            </w:r>
          </w:p>
          <w:p w:rsidR="38571CF9" w:rsidP="0753E081" w:rsidRDefault="38571CF9" w14:paraId="65D81177" w14:textId="69B5D2D7">
            <w:pPr>
              <w:pStyle w:val="Normal"/>
              <w:spacing w:after="200" w:line="240"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u w:val="single"/>
                <w:lang w:val="en-GB"/>
              </w:rPr>
            </w:pPr>
            <w:r w:rsidRPr="0753E081" w:rsidR="38571CF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Keep working on your neat cursive handwriting. Will you soon be ready for your pen licence?</w:t>
            </w:r>
          </w:p>
          <w:p w:rsidR="450972CF" w:rsidP="0753E081" w:rsidRDefault="450972CF" w14:paraId="037E79A1" w14:textId="53F00443">
            <w:pPr>
              <w:pStyle w:val="Normal"/>
              <w:spacing w:after="20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0753E081" w:rsidR="450972CF">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u w:val="single"/>
                <w:lang w:val="en-GB"/>
              </w:rPr>
              <w:t>Task 1: Daily Journal</w:t>
            </w:r>
            <w:r w:rsidRPr="0753E081" w:rsidR="450972C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Have a go at documenting a few of your days this week with the ‘daily journal’ template attached. It’s a great way of reflecting and recording your feelings during this time. You could always start one ‘My summer holiday’.</w:t>
            </w:r>
            <w:r w:rsidRPr="0753E081" w:rsidR="009CF82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w:t>
            </w:r>
          </w:p>
          <w:p w:rsidR="1CBBD589" w:rsidP="0753E081" w:rsidRDefault="1CBBD589" w14:paraId="1E54FCEE" w14:textId="77E1C33C">
            <w:pPr>
              <w:pStyle w:val="Normal"/>
              <w:spacing w:after="20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0753E081" w:rsidR="1CBBD589">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u w:val="single"/>
                <w:lang w:val="en-GB"/>
              </w:rPr>
              <w:t xml:space="preserve">Task 2: Memories </w:t>
            </w:r>
            <w:r w:rsidRPr="0753E081" w:rsidR="1CBBD589">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u w:val="none"/>
                <w:lang w:val="en-GB"/>
              </w:rPr>
              <w:t xml:space="preserve">– </w:t>
            </w:r>
            <w:r w:rsidRPr="0753E081" w:rsidR="1CBBD58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Think about your fun memories of being in year 2. </w:t>
            </w:r>
            <w:r w:rsidRPr="0753E081" w:rsidR="16820BA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C</w:t>
            </w:r>
            <w:r w:rsidRPr="0753E081" w:rsidR="1CBBD58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omplete the memories booklet </w:t>
            </w:r>
            <w:r w:rsidRPr="0753E081" w:rsidR="26B5C35C">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as you remember your highlights.</w:t>
            </w:r>
          </w:p>
          <w:p w:rsidRPr="004F1C0A" w:rsidR="004F1C0A" w:rsidP="0753E081" w:rsidRDefault="004F1C0A" w14:paraId="6A9BD612" w14:textId="3DDF7B54">
            <w:pPr>
              <w:pStyle w:val="xparagraph"/>
              <w:spacing w:before="0" w:beforeAutospacing="off" w:after="0" w:afterAutospacing="off"/>
              <w:textAlignment w:val="baseline"/>
              <w:rPr>
                <w:rFonts w:ascii="Calibri" w:hAnsi="Calibri" w:cs="Calibri" w:asciiTheme="minorAscii" w:hAnsiTheme="minorAscii" w:cstheme="minorAscii"/>
                <w:sz w:val="22"/>
                <w:szCs w:val="22"/>
              </w:rPr>
            </w:pPr>
            <w:r w:rsidRPr="0753E081" w:rsidR="450972CF">
              <w:rPr>
                <w:rStyle w:val="xnormaltextrun"/>
                <w:rFonts w:ascii="Calibri" w:hAnsi="Calibri" w:cs="Calibri" w:asciiTheme="minorAscii" w:hAnsiTheme="minorAscii" w:cstheme="minorAscii"/>
                <w:b w:val="1"/>
                <w:bCs w:val="1"/>
                <w:sz w:val="22"/>
                <w:szCs w:val="22"/>
                <w:u w:val="single"/>
                <w:bdr w:val="none" w:color="auto" w:sz="0" w:space="0" w:frame="1"/>
              </w:rPr>
              <w:t xml:space="preserve">Task </w:t>
            </w:r>
            <w:r w:rsidRPr="0753E081" w:rsidR="61282319">
              <w:rPr>
                <w:rStyle w:val="xnormaltextrun"/>
                <w:rFonts w:ascii="Calibri" w:hAnsi="Calibri" w:cs="Calibri" w:asciiTheme="minorAscii" w:hAnsiTheme="minorAscii" w:cstheme="minorAscii"/>
                <w:b w:val="1"/>
                <w:bCs w:val="1"/>
                <w:sz w:val="22"/>
                <w:szCs w:val="22"/>
                <w:u w:val="single"/>
                <w:bdr w:val="none" w:color="auto" w:sz="0" w:space="0" w:frame="1"/>
              </w:rPr>
              <w:t xml:space="preserve">3</w:t>
            </w:r>
            <w:r w:rsidRPr="0753E081" w:rsidR="450972CF">
              <w:rPr>
                <w:rStyle w:val="xnormaltextrun"/>
                <w:rFonts w:ascii="Calibri" w:hAnsi="Calibri" w:cs="Calibri" w:asciiTheme="minorAscii" w:hAnsiTheme="minorAscii" w:cstheme="minorAscii"/>
                <w:b w:val="1"/>
                <w:bCs w:val="1"/>
                <w:sz w:val="22"/>
                <w:szCs w:val="22"/>
                <w:u w:val="single"/>
                <w:bdr w:val="none" w:color="auto" w:sz="0" w:space="0" w:frame="1"/>
              </w:rPr>
              <w:t xml:space="preserve">:</w:t>
            </w:r>
            <w:r w:rsidRPr="0753E081" w:rsidR="450972CF">
              <w:rPr>
                <w:rStyle w:val="xnormaltextrun"/>
                <w:rFonts w:ascii="Calibri" w:hAnsi="Calibri" w:cs="Calibri" w:asciiTheme="minorAscii" w:hAnsiTheme="minorAscii" w:cstheme="minorAscii"/>
                <w:sz w:val="22"/>
                <w:szCs w:val="22"/>
                <w:u w:val="single"/>
                <w:bdr w:val="none" w:color="auto" w:sz="0" w:space="0" w:frame="1"/>
              </w:rPr>
              <w:t xml:space="preserve"> </w:t>
            </w:r>
            <w:r w:rsidRPr="0753E081" w:rsidR="18824939">
              <w:rPr>
                <w:rStyle w:val="xnormaltextrun"/>
                <w:rFonts w:ascii="Calibri" w:hAnsi="Calibri" w:cs="Calibri" w:asciiTheme="minorAscii" w:hAnsiTheme="minorAscii" w:cstheme="minorAscii"/>
                <w:b w:val="1"/>
                <w:bCs w:val="1"/>
                <w:sz w:val="22"/>
                <w:szCs w:val="22"/>
                <w:u w:val="single"/>
                <w:bdr w:val="none" w:color="auto" w:sz="0" w:space="0" w:frame="1"/>
              </w:rPr>
              <w:t xml:space="preserve">Letter</w:t>
            </w:r>
            <w:r w:rsidRPr="0753E081" w:rsidR="18824939">
              <w:rPr>
                <w:rStyle w:val="xnormaltextrun"/>
                <w:rFonts w:ascii="Calibri" w:hAnsi="Calibri" w:cs="Calibri" w:asciiTheme="minorAscii" w:hAnsiTheme="minorAscii" w:cstheme="minorAscii"/>
                <w:sz w:val="22"/>
                <w:szCs w:val="22"/>
                <w:bdr w:val="none" w:color="auto" w:sz="0" w:space="0" w:frame="1"/>
              </w:rPr>
              <w:t xml:space="preserve"> - </w:t>
            </w:r>
            <w:r w:rsidRPr="0753E081" w:rsidR="004F1C0A">
              <w:rPr>
                <w:rStyle w:val="xnormaltextrun"/>
                <w:rFonts w:ascii="Calibri" w:hAnsi="Calibri" w:cs="Calibri" w:asciiTheme="minorAscii" w:hAnsiTheme="minorAscii" w:cstheme="minorAscii"/>
                <w:sz w:val="22"/>
                <w:szCs w:val="22"/>
                <w:bdr w:val="none" w:color="auto" w:sz="0" w:space="0" w:frame="1"/>
              </w:rPr>
              <w:t xml:space="preserve">It would be lovely if you could write a letter to your new teachers (whether that be at St Ed</w:t>
            </w:r>
            <w:r w:rsidRPr="0753E081" w:rsidR="13887546">
              <w:rPr>
                <w:rStyle w:val="xnormaltextrun"/>
                <w:rFonts w:ascii="Calibri" w:hAnsi="Calibri" w:cs="Calibri" w:asciiTheme="minorAscii" w:hAnsiTheme="minorAscii" w:cstheme="minorAscii"/>
                <w:sz w:val="22"/>
                <w:szCs w:val="22"/>
                <w:bdr w:val="none" w:color="auto" w:sz="0" w:space="0" w:frame="1"/>
              </w:rPr>
              <w:t xml:space="preserve">mund</w:t>
            </w:r>
            <w:r w:rsidRPr="0753E081" w:rsidR="004F1C0A">
              <w:rPr>
                <w:rStyle w:val="xnormaltextrun"/>
                <w:rFonts w:ascii="Calibri" w:hAnsi="Calibri" w:cs="Calibri" w:asciiTheme="minorAscii" w:hAnsiTheme="minorAscii" w:cstheme="minorAscii"/>
                <w:sz w:val="22"/>
                <w:szCs w:val="22"/>
                <w:bdr w:val="none" w:color="auto" w:sz="0" w:space="0" w:frame="1"/>
              </w:rPr>
              <w:t xml:space="preserve">s or St Josephs) to bring in with you when you come back to school. You could write about who is in your family, who you like to play with, the kind of activities you like to do at home and what kind of things you like to learn about. We know that your new teachers in year </w:t>
            </w:r>
            <w:r w:rsidRPr="0753E081" w:rsidR="004F1C0A">
              <w:rPr>
                <w:rStyle w:val="xnormaltextrun"/>
                <w:rFonts w:ascii="Calibri" w:hAnsi="Calibri" w:cs="Calibri" w:asciiTheme="minorAscii" w:hAnsiTheme="minorAscii" w:cstheme="minorAscii"/>
                <w:sz w:val="22"/>
                <w:szCs w:val="22"/>
                <w:bdr w:val="none" w:color="auto" w:sz="0" w:space="0" w:frame="1"/>
              </w:rPr>
              <w:t>3</w:t>
            </w:r>
            <w:r w:rsidRPr="0753E081" w:rsidR="004F1C0A">
              <w:rPr>
                <w:rStyle w:val="xnormaltextrun"/>
                <w:rFonts w:ascii="Calibri" w:hAnsi="Calibri" w:cs="Calibri" w:asciiTheme="minorAscii" w:hAnsiTheme="minorAscii" w:cstheme="minorAscii"/>
                <w:sz w:val="22"/>
                <w:szCs w:val="22"/>
                <w:bdr w:val="none" w:color="auto" w:sz="0" w:space="0" w:frame="1"/>
              </w:rPr>
              <w:t> would love to read them.</w:t>
            </w:r>
            <w:r w:rsidRPr="0753E081" w:rsidR="004F1C0A">
              <w:rPr>
                <w:rStyle w:val="xeop"/>
                <w:rFonts w:ascii="Calibri" w:hAnsi="Calibri" w:cs="Calibri" w:asciiTheme="minorAscii" w:hAnsiTheme="minorAscii" w:cstheme="minorAscii"/>
                <w:sz w:val="22"/>
                <w:szCs w:val="22"/>
                <w:bdr w:val="none" w:color="auto" w:sz="0" w:space="0" w:frame="1"/>
              </w:rPr>
              <w:t> </w:t>
            </w:r>
            <w:bookmarkStart w:name="_GoBack" w:id="0"/>
            <w:bookmarkEnd w:id="0"/>
          </w:p>
          <w:p w:rsidR="004F1C0A" w:rsidP="76DF14D9" w:rsidRDefault="004F1C0A" w14:paraId="03FC3E2A" w14:textId="660B0D7E">
            <w:pPr>
              <w:pStyle w:val="NoSpacing"/>
              <w:rPr>
                <w:rFonts w:asciiTheme="minorHAnsi" w:hAnsiTheme="minorHAnsi" w:cstheme="minorBidi"/>
                <w:b/>
                <w:bCs/>
                <w:u w:val="single"/>
              </w:rPr>
            </w:pPr>
          </w:p>
        </w:tc>
      </w:tr>
    </w:tbl>
    <w:p w:rsidRPr="00E67F90" w:rsidR="00041956" w:rsidP="00E67F90" w:rsidRDefault="00041956" w14:paraId="76A0DD87" w14:textId="77777777">
      <w:pPr>
        <w:pStyle w:val="Default"/>
        <w:rPr>
          <w:rFonts w:asciiTheme="minorHAnsi" w:hAnsiTheme="minorHAnsi" w:cstheme="minorHAnsi"/>
          <w:color w:val="0000FF"/>
          <w:u w:val="single"/>
        </w:rPr>
      </w:pPr>
    </w:p>
    <w:tbl>
      <w:tblPr>
        <w:tblpPr w:leftFromText="180" w:rightFromText="180" w:vertAnchor="page" w:horzAnchor="margin" w:tblpY="481"/>
        <w:tblW w:w="1063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838"/>
        <w:gridCol w:w="6375"/>
        <w:gridCol w:w="2419"/>
      </w:tblGrid>
      <w:tr w:rsidRPr="002436C5" w:rsidR="00E67F90" w:rsidTr="09A18C84" w14:paraId="6961751C" w14:textId="77777777">
        <w:trPr>
          <w:trHeight w:val="462"/>
        </w:trPr>
        <w:tc>
          <w:tcPr>
            <w:tcW w:w="1838" w:type="dxa"/>
            <w:tcMar/>
          </w:tcPr>
          <w:p w:rsidRPr="002436C5" w:rsidR="00E67F90" w:rsidP="0073186F" w:rsidRDefault="00E67F90" w14:paraId="178908BF" w14:textId="77777777">
            <w:pPr>
              <w:pStyle w:val="NoSpacing"/>
            </w:pPr>
            <w:r w:rsidRPr="002436C5">
              <w:lastRenderedPageBreak/>
              <w:t>Maths</w:t>
            </w:r>
          </w:p>
        </w:tc>
        <w:tc>
          <w:tcPr>
            <w:tcW w:w="6375" w:type="dxa"/>
            <w:tcMar/>
          </w:tcPr>
          <w:p w:rsidRPr="002436C5" w:rsidR="00E67F90" w:rsidP="0073186F" w:rsidRDefault="00E67F90" w14:paraId="7F215828" w14:textId="77777777">
            <w:pPr>
              <w:pStyle w:val="NoSpacing"/>
              <w:rPr>
                <w:rStyle w:val="Hyperlink"/>
                <w:rFonts w:asciiTheme="minorHAnsi" w:hAnsiTheme="minorHAnsi" w:cstheme="minorHAnsi"/>
              </w:rPr>
            </w:pPr>
            <w:r w:rsidRPr="002436C5">
              <w:t xml:space="preserve">Please use the BBC bitesize website to help with home learning as there are some great daily lessons for maths.  </w:t>
            </w:r>
            <w:hyperlink r:id="rId14">
              <w:r w:rsidRPr="002436C5">
                <w:rPr>
                  <w:rStyle w:val="Hyperlink"/>
                  <w:rFonts w:asciiTheme="minorHAnsi" w:hAnsiTheme="minorHAnsi" w:cstheme="minorHAnsi"/>
                </w:rPr>
                <w:t>https://www.bbc.co.uk/bitesize/dailylessons</w:t>
              </w:r>
            </w:hyperlink>
          </w:p>
          <w:p w:rsidR="771AF501" w:rsidP="771AF501" w:rsidRDefault="771AF501" w14:paraId="229A90FD" w14:textId="1B6812D9">
            <w:pPr>
              <w:pStyle w:val="NoSpacing"/>
            </w:pPr>
          </w:p>
          <w:p w:rsidR="00E67F90" w:rsidP="0073186F" w:rsidRDefault="5A2F2019" w14:paraId="58CFA8B7" w14:textId="55742708">
            <w:pPr>
              <w:pStyle w:val="NoSpacing"/>
              <w:rPr>
                <w:rStyle w:val="Hyperlink"/>
                <w:rFonts w:asciiTheme="minorHAnsi" w:hAnsiTheme="minorHAnsi" w:cstheme="minorBidi"/>
              </w:rPr>
            </w:pPr>
            <w:r>
              <w:t xml:space="preserve">The White Rose website has daily activities and the children can work these out by looking at the video and making their own notes and working out on a piece of paper.    </w:t>
            </w:r>
            <w:hyperlink r:id="rId15">
              <w:r w:rsidRPr="33258A39">
                <w:rPr>
                  <w:rStyle w:val="Hyperlink"/>
                  <w:rFonts w:asciiTheme="minorHAnsi" w:hAnsiTheme="minorHAnsi" w:cstheme="minorBidi"/>
                </w:rPr>
                <w:t>https://whiterosemaths.com/homelearning/year-2/</w:t>
              </w:r>
            </w:hyperlink>
          </w:p>
          <w:p w:rsidRPr="002436C5" w:rsidR="00046B4C" w:rsidP="0073186F" w:rsidRDefault="00046B4C" w14:paraId="640A3472" w14:textId="77777777">
            <w:pPr>
              <w:pStyle w:val="NoSpacing"/>
            </w:pPr>
          </w:p>
          <w:p w:rsidR="6B3663A5" w:rsidP="44F9E8F1" w:rsidRDefault="76DF52FB" w14:paraId="40EBD644" w14:textId="150C3294">
            <w:pPr>
              <w:pStyle w:val="NoSpacing"/>
              <w:rPr>
                <w:rFonts w:asciiTheme="minorHAnsi" w:hAnsiTheme="minorHAnsi" w:cstheme="minorBidi"/>
                <w:b/>
                <w:bCs/>
                <w:u w:val="single"/>
              </w:rPr>
            </w:pPr>
            <w:r w:rsidRPr="44F9E8F1">
              <w:rPr>
                <w:rFonts w:asciiTheme="minorHAnsi" w:hAnsiTheme="minorHAnsi" w:cstheme="minorBidi"/>
                <w:b/>
                <w:bCs/>
                <w:u w:val="single"/>
              </w:rPr>
              <w:t>Me</w:t>
            </w:r>
            <w:r w:rsidR="002F126A">
              <w:rPr>
                <w:rFonts w:asciiTheme="minorHAnsi" w:hAnsiTheme="minorHAnsi" w:cstheme="minorBidi"/>
                <w:b/>
                <w:bCs/>
                <w:u w:val="single"/>
              </w:rPr>
              <w:t>a</w:t>
            </w:r>
            <w:r w:rsidRPr="44F9E8F1">
              <w:rPr>
                <w:rFonts w:asciiTheme="minorHAnsi" w:hAnsiTheme="minorHAnsi" w:cstheme="minorBidi"/>
                <w:b/>
                <w:bCs/>
                <w:u w:val="single"/>
              </w:rPr>
              <w:t>sure, including time</w:t>
            </w:r>
          </w:p>
          <w:p w:rsidRPr="002436C5" w:rsidR="00E67F90" w:rsidP="0073186F" w:rsidRDefault="5A2F2019" w14:paraId="31886912" w14:textId="08909B1E">
            <w:pPr>
              <w:pStyle w:val="NoSpacing"/>
            </w:pPr>
            <w:r w:rsidR="5A2F2019">
              <w:rPr/>
              <w:t xml:space="preserve">Lesson 1 </w:t>
            </w:r>
            <w:r w:rsidR="5A2F2019">
              <w:rPr/>
              <w:t>–</w:t>
            </w:r>
            <w:r w:rsidR="0031303C">
              <w:rPr/>
              <w:t xml:space="preserve"> </w:t>
            </w:r>
            <w:r w:rsidR="0447C5B9">
              <w:rPr/>
              <w:t>telling</w:t>
            </w:r>
            <w:r w:rsidR="0447C5B9">
              <w:rPr/>
              <w:t xml:space="preserve"> the time to 5 minutes</w:t>
            </w:r>
          </w:p>
          <w:p w:rsidRPr="002436C5" w:rsidR="00E67F90" w:rsidP="0073186F" w:rsidRDefault="5A2F2019" w14:paraId="5933A34A" w14:textId="71AC1B75">
            <w:pPr>
              <w:pStyle w:val="NoSpacing"/>
            </w:pPr>
            <w:r w:rsidR="5A2F2019">
              <w:rPr/>
              <w:t xml:space="preserve">Lesson 2 – </w:t>
            </w:r>
            <w:r w:rsidR="309874D1">
              <w:rPr/>
              <w:t>hours and days</w:t>
            </w:r>
          </w:p>
          <w:p w:rsidR="00046B4C" w:rsidP="771AF501" w:rsidRDefault="5A2F2019" w14:paraId="5333622B" w14:textId="30C8E76D">
            <w:pPr>
              <w:pStyle w:val="NoSpacing"/>
            </w:pPr>
            <w:r w:rsidR="5A2F2019">
              <w:rPr/>
              <w:t>Lesson 3 –</w:t>
            </w:r>
            <w:r w:rsidR="15B57907">
              <w:rPr/>
              <w:t xml:space="preserve"> </w:t>
            </w:r>
            <w:r w:rsidR="23A6925F">
              <w:rPr/>
              <w:t>durations</w:t>
            </w:r>
            <w:r w:rsidR="23A6925F">
              <w:rPr/>
              <w:t xml:space="preserve"> of time</w:t>
            </w:r>
          </w:p>
          <w:p w:rsidR="5A2F2019" w:rsidP="771AF501" w:rsidRDefault="5A2F2019" w14:paraId="49B7C681" w14:textId="048938B0">
            <w:pPr>
              <w:pStyle w:val="NoSpacing"/>
            </w:pPr>
            <w:r w:rsidR="5A2F2019">
              <w:rPr/>
              <w:t xml:space="preserve">Lesson 4 – </w:t>
            </w:r>
            <w:r w:rsidR="1322B7F8">
              <w:rPr/>
              <w:t>comparing</w:t>
            </w:r>
            <w:r w:rsidR="1322B7F8">
              <w:rPr/>
              <w:t xml:space="preserve"> durations of time</w:t>
            </w:r>
          </w:p>
          <w:p w:rsidRPr="002436C5" w:rsidR="002F126A" w:rsidP="002F126A" w:rsidRDefault="00E67F90" w14:paraId="4C9D1229" w14:textId="515F264F">
            <w:pPr>
              <w:pStyle w:val="NoSpacing"/>
              <w:rPr>
                <w:rFonts w:asciiTheme="minorHAnsi" w:hAnsiTheme="minorHAnsi" w:eastAsiaTheme="minorEastAsia" w:cstheme="minorBidi"/>
              </w:rPr>
            </w:pPr>
            <w:r w:rsidRPr="61DC459F">
              <w:rPr>
                <w:rFonts w:eastAsia="Comic Sans MS"/>
              </w:rPr>
              <w:t>Lesson 5 – Friday challenge (this is added to the site towards the</w:t>
            </w:r>
            <w:r w:rsidRPr="61DC459F">
              <w:rPr>
                <w:rFonts w:asciiTheme="minorHAnsi" w:hAnsiTheme="minorHAnsi" w:eastAsiaTheme="minorEastAsia" w:cstheme="minorBidi"/>
              </w:rPr>
              <w:t xml:space="preserve"> end of the week)</w:t>
            </w:r>
          </w:p>
          <w:p w:rsidRPr="002436C5" w:rsidR="00E67F90" w:rsidP="61DC459F" w:rsidRDefault="00E67F90" w14:paraId="38E7ABE5" w14:textId="50BB7458">
            <w:pPr>
              <w:pStyle w:val="NoSpacing"/>
              <w:rPr>
                <w:rFonts w:asciiTheme="minorHAnsi" w:hAnsiTheme="minorHAnsi" w:eastAsiaTheme="minorEastAsia" w:cstheme="minorBidi"/>
                <w:lang w:eastAsia="en-GB"/>
              </w:rPr>
            </w:pPr>
          </w:p>
        </w:tc>
        <w:tc>
          <w:tcPr>
            <w:tcW w:w="2419" w:type="dxa"/>
            <w:tcMar/>
          </w:tcPr>
          <w:p w:rsidR="21941404" w:rsidP="21941404" w:rsidRDefault="21941404" w14:paraId="3E132997" w14:textId="00ABEE0D">
            <w:pPr>
              <w:pStyle w:val="NoSpacing"/>
            </w:pPr>
            <w:r w:rsidR="78A0002C">
              <w:rPr/>
              <w:t>This week you have free choice and can pick any games on Mathletics, T</w:t>
            </w:r>
            <w:r w:rsidR="092BE660">
              <w:rPr/>
              <w:t>ime</w:t>
            </w:r>
            <w:r w:rsidR="0BA090CD">
              <w:rPr/>
              <w:t>s T</w:t>
            </w:r>
            <w:r w:rsidR="092BE660">
              <w:rPr/>
              <w:t xml:space="preserve">able </w:t>
            </w:r>
            <w:proofErr w:type="spellStart"/>
            <w:r w:rsidR="092BE660">
              <w:rPr/>
              <w:t>Rockstars</w:t>
            </w:r>
            <w:proofErr w:type="spellEnd"/>
            <w:r w:rsidR="092BE660">
              <w:rPr/>
              <w:t xml:space="preserve"> </w:t>
            </w:r>
            <w:r w:rsidR="4F3B3F9C">
              <w:rPr/>
              <w:t xml:space="preserve"> and </w:t>
            </w:r>
            <w:r w:rsidR="4F3B3F9C">
              <w:rPr/>
              <w:t>Num</w:t>
            </w:r>
            <w:r w:rsidR="31E7935C">
              <w:rPr/>
              <w:t>b</w:t>
            </w:r>
            <w:r w:rsidR="4F3B3F9C">
              <w:rPr/>
              <w:t>ots</w:t>
            </w:r>
            <w:r w:rsidR="4F3B3F9C">
              <w:rPr/>
              <w:t xml:space="preserve">. </w:t>
            </w:r>
          </w:p>
          <w:p w:rsidRPr="002436C5" w:rsidR="00E67F90" w:rsidP="0073186F" w:rsidRDefault="0D3ADFD9" w14:paraId="16E7DAAE" w14:textId="3DD3575A">
            <w:pPr>
              <w:pStyle w:val="NoSpacing"/>
            </w:pPr>
            <w:r w:rsidR="4F3B3F9C">
              <w:rPr/>
              <w:t xml:space="preserve">These will all be available for you to use over the holidays. </w:t>
            </w:r>
          </w:p>
          <w:p w:rsidRPr="002436C5" w:rsidR="00E67F90" w:rsidP="0073186F" w:rsidRDefault="0D3ADFD9" w14:paraId="51B0094B" w14:textId="74373620">
            <w:pPr>
              <w:pStyle w:val="NoSpacing"/>
            </w:pPr>
            <w:r w:rsidR="4F3B3F9C">
              <w:rPr/>
              <w:t>Be aware at some point the scores may look like they have been reset as you are moved over on the system to year 3.</w:t>
            </w:r>
            <w:r w:rsidR="6CD243F9">
              <w:rPr/>
              <w:t xml:space="preserve">  Don’t worry your teachers will still be able to see the work you have done. </w:t>
            </w:r>
            <w:r w:rsidR="4F3B3F9C">
              <w:rPr/>
              <w:t xml:space="preserve"> </w:t>
            </w:r>
          </w:p>
        </w:tc>
      </w:tr>
      <w:tr w:rsidRPr="002436C5" w:rsidR="00E67F90" w:rsidTr="09A18C84" w14:paraId="703F684F" w14:textId="77777777">
        <w:trPr>
          <w:trHeight w:val="462"/>
        </w:trPr>
        <w:tc>
          <w:tcPr>
            <w:tcW w:w="1838" w:type="dxa"/>
            <w:tcMar/>
          </w:tcPr>
          <w:p w:rsidRPr="002436C5" w:rsidR="00E67F90" w:rsidP="0073186F" w:rsidRDefault="00E67F90" w14:paraId="5AD69E78" w14:textId="77777777">
            <w:pPr>
              <w:pStyle w:val="NoSpacing"/>
            </w:pPr>
            <w:r w:rsidRPr="002436C5">
              <w:t>Science, History or Geography</w:t>
            </w:r>
          </w:p>
        </w:tc>
        <w:tc>
          <w:tcPr>
            <w:tcW w:w="8794" w:type="dxa"/>
            <w:gridSpan w:val="2"/>
            <w:tcMar/>
          </w:tcPr>
          <w:p w:rsidRPr="00B23781" w:rsidR="001F128C" w:rsidP="0753E081" w:rsidRDefault="71588D6E" w14:paraId="626A9E23" w14:textId="7766A9A7">
            <w:pPr>
              <w:pStyle w:val="NoSpacing"/>
              <w:rPr>
                <w:rFonts w:cs="Calibri"/>
              </w:rPr>
            </w:pPr>
            <w:r w:rsidRPr="0753E081" w:rsidR="4354CB48">
              <w:rPr>
                <w:rFonts w:cs="Calibri"/>
              </w:rPr>
              <w:t>Geography (summer holiday task)</w:t>
            </w:r>
          </w:p>
          <w:p w:rsidRPr="00B23781" w:rsidR="001F128C" w:rsidP="0753E081" w:rsidRDefault="71588D6E" w14:paraId="63B24F89" w14:textId="50C48F34">
            <w:pPr>
              <w:pStyle w:val="NoSpacing"/>
              <w:rPr>
                <w:rFonts w:cs="Calibri"/>
              </w:rPr>
            </w:pPr>
            <w:r w:rsidRPr="0753E081" w:rsidR="4354CB48">
              <w:rPr>
                <w:rFonts w:cs="Calibri"/>
              </w:rPr>
              <w:t>Please send your new teacher a postcard</w:t>
            </w:r>
            <w:r w:rsidRPr="0753E081" w:rsidR="63E9B92A">
              <w:rPr>
                <w:rFonts w:cs="Calibri"/>
              </w:rPr>
              <w:t xml:space="preserve">. </w:t>
            </w:r>
            <w:r w:rsidRPr="0753E081" w:rsidR="4354CB48">
              <w:rPr>
                <w:rFonts w:cs="Calibri"/>
              </w:rPr>
              <w:t>The postcard can be from anywhere</w:t>
            </w:r>
            <w:r w:rsidRPr="0753E081" w:rsidR="60C29A83">
              <w:rPr>
                <w:rFonts w:cs="Calibri"/>
              </w:rPr>
              <w:t xml:space="preserve">. It can be from a holiday destination or </w:t>
            </w:r>
            <w:r w:rsidRPr="0753E081" w:rsidR="37AD0565">
              <w:rPr>
                <w:rFonts w:cs="Calibri"/>
              </w:rPr>
              <w:t>a day trip you have been on, it can even be from your town or village! Talk about where in the world it is</w:t>
            </w:r>
            <w:r w:rsidRPr="0753E081" w:rsidR="708F801D">
              <w:rPr>
                <w:rFonts w:cs="Calibri"/>
              </w:rPr>
              <w:t xml:space="preserve">. Is it a hot or cold place? What </w:t>
            </w:r>
            <w:r w:rsidRPr="0753E081" w:rsidR="708F801D">
              <w:rPr>
                <w:rFonts w:cs="Calibri"/>
              </w:rPr>
              <w:t>interesting</w:t>
            </w:r>
            <w:r w:rsidRPr="0753E081" w:rsidR="708F801D">
              <w:rPr>
                <w:rFonts w:cs="Calibri"/>
              </w:rPr>
              <w:t xml:space="preserve"> things are there</w:t>
            </w:r>
            <w:r w:rsidRPr="0753E081" w:rsidR="1108EC37">
              <w:rPr>
                <w:rFonts w:cs="Calibri"/>
              </w:rPr>
              <w:t xml:space="preserve"> to see and do</w:t>
            </w:r>
            <w:r w:rsidRPr="0753E081" w:rsidR="708F801D">
              <w:rPr>
                <w:rFonts w:cs="Calibri"/>
              </w:rPr>
              <w:t>?</w:t>
            </w:r>
          </w:p>
          <w:p w:rsidRPr="00B23781" w:rsidR="001F128C" w:rsidP="001F128C" w:rsidRDefault="71588D6E" w14:paraId="4C36E015" w14:textId="2E72161F">
            <w:pPr>
              <w:pStyle w:val="NoSpacing"/>
              <w:rPr>
                <w:rFonts w:cs="Calibri"/>
              </w:rPr>
            </w:pPr>
            <w:r w:rsidRPr="0753E081" w:rsidR="37AD0565">
              <w:rPr>
                <w:rFonts w:cs="Calibri"/>
              </w:rPr>
              <w:t>Y</w:t>
            </w:r>
            <w:r w:rsidRPr="0753E081" w:rsidR="60C29A83">
              <w:rPr>
                <w:rFonts w:cs="Calibri"/>
              </w:rPr>
              <w:t xml:space="preserve">ou can send it </w:t>
            </w:r>
            <w:r w:rsidRPr="0753E081" w:rsidR="5800A600">
              <w:rPr>
                <w:rFonts w:cs="Calibri"/>
              </w:rPr>
              <w:t xml:space="preserve">directly </w:t>
            </w:r>
            <w:r w:rsidRPr="0753E081" w:rsidR="60C29A83">
              <w:rPr>
                <w:rFonts w:cs="Calibri"/>
              </w:rPr>
              <w:t>to school or bring it with you when you return.</w:t>
            </w:r>
          </w:p>
        </w:tc>
      </w:tr>
      <w:tr w:rsidRPr="002436C5" w:rsidR="00E67F90" w:rsidTr="09A18C84" w14:paraId="3C9DCD35" w14:textId="77777777">
        <w:trPr>
          <w:trHeight w:val="940"/>
        </w:trPr>
        <w:tc>
          <w:tcPr>
            <w:tcW w:w="1838" w:type="dxa"/>
            <w:tcMar/>
          </w:tcPr>
          <w:p w:rsidRPr="002436C5" w:rsidR="00E67F90" w:rsidP="0073186F" w:rsidRDefault="00E67F90" w14:paraId="4B918101" w14:textId="77777777">
            <w:pPr>
              <w:pStyle w:val="NoSpacing"/>
            </w:pPr>
            <w:r w:rsidRPr="002436C5">
              <w:t>Physical Education</w:t>
            </w:r>
          </w:p>
        </w:tc>
        <w:tc>
          <w:tcPr>
            <w:tcW w:w="8794" w:type="dxa"/>
            <w:gridSpan w:val="2"/>
            <w:tcMar/>
          </w:tcPr>
          <w:p w:rsidRPr="002436C5" w:rsidR="00E67F90" w:rsidP="2A0A0698" w:rsidRDefault="33F1FFD4" w14:paraId="280EE931" w14:textId="62966DE9">
            <w:pPr>
              <w:pStyle w:val="NoSpacing"/>
            </w:pPr>
            <w:r w:rsidR="33F1FFD4">
              <w:rPr/>
              <w:t>Joe Wicks workout - 9.00am You Tube ‘The Body Coach’</w:t>
            </w:r>
            <w:r w:rsidR="3C8FC52C">
              <w:rPr/>
              <w:t xml:space="preserve"> Mon, Wed &amp; Sat. You can still a</w:t>
            </w:r>
            <w:r w:rsidR="62C56617">
              <w:rPr/>
              <w:t>ccess all the previous workouts</w:t>
            </w:r>
            <w:r w:rsidR="08ACBE57">
              <w:rPr/>
              <w:t xml:space="preserve"> and there are some new short exercises especially for children.</w:t>
            </w:r>
          </w:p>
          <w:p w:rsidRPr="002436C5" w:rsidR="00E67F90" w:rsidP="003821F9" w:rsidRDefault="00E67F90" w14:paraId="09677C24" w14:textId="55E6BE9F">
            <w:pPr>
              <w:pStyle w:val="NoSpacing"/>
            </w:pPr>
          </w:p>
          <w:p w:rsidRPr="002436C5" w:rsidR="00E67F90" w:rsidP="0753E081" w:rsidRDefault="00E67F90" w14:paraId="2488058F" w14:textId="0C7BB6C4">
            <w:pPr>
              <w:spacing w:after="200" w:line="240" w:lineRule="auto"/>
              <w:rPr>
                <w:rFonts w:ascii="Calibri" w:hAnsi="Calibri" w:eastAsia="Calibri" w:cs="Calibri" w:asciiTheme="minorAscii" w:hAnsiTheme="minorAscii" w:eastAsiaTheme="minorAscii" w:cstheme="minorAscii"/>
                <w:b w:val="0"/>
                <w:bCs w:val="0"/>
                <w:i w:val="0"/>
                <w:iCs w:val="0"/>
                <w:noProof w:val="0"/>
                <w:sz w:val="22"/>
                <w:szCs w:val="22"/>
                <w:lang w:val="en-GB"/>
              </w:rPr>
            </w:pPr>
            <w:r w:rsidRPr="0753E081" w:rsidR="4D39532C">
              <w:rPr>
                <w:rFonts w:ascii="Calibri" w:hAnsi="Calibri" w:eastAsia="Calibri" w:cs="Calibri" w:asciiTheme="minorAscii" w:hAnsiTheme="minorAscii" w:eastAsiaTheme="minorAscii" w:cstheme="minorAscii"/>
                <w:b w:val="0"/>
                <w:bCs w:val="0"/>
                <w:i w:val="0"/>
                <w:iCs w:val="0"/>
                <w:noProof w:val="0"/>
                <w:sz w:val="22"/>
                <w:szCs w:val="22"/>
                <w:lang w:val="en-GB"/>
              </w:rPr>
              <w:t xml:space="preserve">As this is the final week of the summer term choose one of the many </w:t>
            </w:r>
            <w:proofErr w:type="gramStart"/>
            <w:r w:rsidRPr="0753E081" w:rsidR="4D39532C">
              <w:rPr>
                <w:rFonts w:ascii="Calibri" w:hAnsi="Calibri" w:eastAsia="Calibri" w:cs="Calibri" w:asciiTheme="minorAscii" w:hAnsiTheme="minorAscii" w:eastAsiaTheme="minorAscii" w:cstheme="minorAscii"/>
                <w:b w:val="0"/>
                <w:bCs w:val="0"/>
                <w:i w:val="0"/>
                <w:iCs w:val="0"/>
                <w:noProof w:val="0"/>
                <w:sz w:val="22"/>
                <w:szCs w:val="22"/>
                <w:lang w:val="en-GB"/>
              </w:rPr>
              <w:t>ideas</w:t>
            </w:r>
            <w:proofErr w:type="gramEnd"/>
            <w:r w:rsidRPr="0753E081" w:rsidR="4D39532C">
              <w:rPr>
                <w:rFonts w:ascii="Calibri" w:hAnsi="Calibri" w:eastAsia="Calibri" w:cs="Calibri" w:asciiTheme="minorAscii" w:hAnsiTheme="minorAscii" w:eastAsiaTheme="minorAscii" w:cstheme="minorAscii"/>
                <w:b w:val="0"/>
                <w:bCs w:val="0"/>
                <w:i w:val="0"/>
                <w:iCs w:val="0"/>
                <w:noProof w:val="0"/>
                <w:sz w:val="22"/>
                <w:szCs w:val="22"/>
                <w:lang w:val="en-GB"/>
              </w:rPr>
              <w:t xml:space="preserve"> we have suggested this term and maybe try to do something different each day.</w:t>
            </w:r>
          </w:p>
          <w:p w:rsidRPr="002436C5" w:rsidR="00E67F90" w:rsidP="0753E081" w:rsidRDefault="00E67F90" w14:paraId="12E5BB53" w14:textId="55E9B935">
            <w:pPr>
              <w:spacing w:after="200" w:line="240" w:lineRule="auto"/>
              <w:rPr>
                <w:rFonts w:ascii="Calibri" w:hAnsi="Calibri" w:eastAsia="Calibri" w:cs="Calibri" w:asciiTheme="minorAscii" w:hAnsiTheme="minorAscii" w:eastAsiaTheme="minorAscii" w:cstheme="minorAscii"/>
                <w:b w:val="0"/>
                <w:bCs w:val="0"/>
                <w:i w:val="0"/>
                <w:iCs w:val="0"/>
                <w:noProof w:val="0"/>
                <w:sz w:val="22"/>
                <w:szCs w:val="22"/>
                <w:lang w:val="en-GB"/>
              </w:rPr>
            </w:pPr>
            <w:r w:rsidRPr="0753E081" w:rsidR="4D39532C">
              <w:rPr>
                <w:rFonts w:ascii="Calibri" w:hAnsi="Calibri" w:eastAsia="Calibri" w:cs="Calibri" w:asciiTheme="minorAscii" w:hAnsiTheme="minorAscii" w:eastAsiaTheme="minorAscii" w:cstheme="minorAscii"/>
                <w:b w:val="0"/>
                <w:bCs w:val="0"/>
                <w:i w:val="0"/>
                <w:iCs w:val="0"/>
                <w:noProof w:val="0"/>
                <w:sz w:val="22"/>
                <w:szCs w:val="22"/>
                <w:lang w:val="en-GB"/>
              </w:rPr>
              <w:t>Suggestions below:</w:t>
            </w:r>
          </w:p>
          <w:p w:rsidRPr="002436C5" w:rsidR="00E67F90" w:rsidP="0753E081" w:rsidRDefault="00E67F90" w14:paraId="435AFB67" w14:textId="5219F6E9">
            <w:pPr>
              <w:pStyle w:val="ListParagraph"/>
              <w:numPr>
                <w:ilvl w:val="0"/>
                <w:numId w:val="50"/>
              </w:numPr>
              <w:spacing w:after="0" w:line="240" w:lineRule="auto"/>
              <w:rPr>
                <w:rFonts w:ascii="Calibri" w:hAnsi="Calibri" w:eastAsia="Calibri" w:cs="Calibri" w:asciiTheme="minorAscii" w:hAnsiTheme="minorAscii" w:eastAsiaTheme="minorAscii" w:cstheme="minorAscii"/>
                <w:b w:val="0"/>
                <w:bCs w:val="0"/>
                <w:i w:val="0"/>
                <w:iCs w:val="0"/>
                <w:noProof w:val="0"/>
                <w:sz w:val="22"/>
                <w:szCs w:val="22"/>
                <w:lang w:val="en-GB"/>
              </w:rPr>
            </w:pPr>
            <w:proofErr w:type="spellStart"/>
            <w:r w:rsidRPr="0753E081" w:rsidR="4D39532C">
              <w:rPr>
                <w:rFonts w:ascii="Calibri" w:hAnsi="Calibri" w:eastAsia="Calibri" w:cs="Calibri" w:asciiTheme="minorAscii" w:hAnsiTheme="minorAscii" w:eastAsiaTheme="minorAscii" w:cstheme="minorAscii"/>
                <w:b w:val="0"/>
                <w:bCs w:val="0"/>
                <w:i w:val="0"/>
                <w:iCs w:val="0"/>
                <w:noProof w:val="0"/>
                <w:sz w:val="22"/>
                <w:szCs w:val="22"/>
                <w:lang w:val="en-US"/>
              </w:rPr>
              <w:t>GoNoodle</w:t>
            </w:r>
            <w:proofErr w:type="spellEnd"/>
          </w:p>
          <w:p w:rsidRPr="002436C5" w:rsidR="00E67F90" w:rsidP="0753E081" w:rsidRDefault="00E67F90" w14:paraId="4E030F6D" w14:textId="4B1617A1">
            <w:pPr>
              <w:pStyle w:val="ListParagraph"/>
              <w:numPr>
                <w:ilvl w:val="0"/>
                <w:numId w:val="50"/>
              </w:numPr>
              <w:spacing w:after="0" w:line="240" w:lineRule="auto"/>
              <w:rPr>
                <w:rFonts w:ascii="Calibri" w:hAnsi="Calibri" w:eastAsia="Calibri" w:cs="Calibri" w:asciiTheme="minorAscii" w:hAnsiTheme="minorAscii" w:eastAsiaTheme="minorAscii" w:cstheme="minorAscii"/>
                <w:b w:val="0"/>
                <w:bCs w:val="0"/>
                <w:i w:val="0"/>
                <w:iCs w:val="0"/>
                <w:noProof w:val="0"/>
                <w:sz w:val="22"/>
                <w:szCs w:val="22"/>
                <w:lang w:val="en-GB"/>
              </w:rPr>
            </w:pPr>
            <w:r w:rsidRPr="0753E081" w:rsidR="4D39532C">
              <w:rPr>
                <w:rFonts w:ascii="Calibri" w:hAnsi="Calibri" w:eastAsia="Calibri" w:cs="Calibri" w:asciiTheme="minorAscii" w:hAnsiTheme="minorAscii" w:eastAsiaTheme="minorAscii" w:cstheme="minorAscii"/>
                <w:b w:val="0"/>
                <w:bCs w:val="0"/>
                <w:i w:val="0"/>
                <w:iCs w:val="0"/>
                <w:noProof w:val="0"/>
                <w:sz w:val="22"/>
                <w:szCs w:val="22"/>
                <w:lang w:val="en-US"/>
              </w:rPr>
              <w:t>Zumba</w:t>
            </w:r>
          </w:p>
          <w:p w:rsidRPr="002436C5" w:rsidR="00E67F90" w:rsidP="0753E081" w:rsidRDefault="00E67F90" w14:paraId="04157148" w14:textId="2E746ABB">
            <w:pPr>
              <w:pStyle w:val="ListParagraph"/>
              <w:numPr>
                <w:ilvl w:val="0"/>
                <w:numId w:val="50"/>
              </w:numPr>
              <w:spacing w:after="0" w:line="240" w:lineRule="auto"/>
              <w:rPr>
                <w:rFonts w:ascii="Calibri" w:hAnsi="Calibri" w:eastAsia="Calibri" w:cs="Calibri" w:asciiTheme="minorAscii" w:hAnsiTheme="minorAscii" w:eastAsiaTheme="minorAscii" w:cstheme="minorAscii"/>
                <w:b w:val="0"/>
                <w:bCs w:val="0"/>
                <w:i w:val="0"/>
                <w:iCs w:val="0"/>
                <w:noProof w:val="0"/>
                <w:sz w:val="22"/>
                <w:szCs w:val="22"/>
                <w:lang w:val="en-GB"/>
              </w:rPr>
            </w:pPr>
            <w:r w:rsidRPr="0753E081" w:rsidR="4D39532C">
              <w:rPr>
                <w:rFonts w:ascii="Calibri" w:hAnsi="Calibri" w:eastAsia="Calibri" w:cs="Calibri" w:asciiTheme="minorAscii" w:hAnsiTheme="minorAscii" w:eastAsiaTheme="minorAscii" w:cstheme="minorAscii"/>
                <w:b w:val="0"/>
                <w:bCs w:val="0"/>
                <w:i w:val="0"/>
                <w:iCs w:val="0"/>
                <w:noProof w:val="0"/>
                <w:sz w:val="22"/>
                <w:szCs w:val="22"/>
                <w:lang w:val="en-US"/>
              </w:rPr>
              <w:t>Cosmic Yoga</w:t>
            </w:r>
          </w:p>
          <w:p w:rsidRPr="002436C5" w:rsidR="00E67F90" w:rsidP="0753E081" w:rsidRDefault="00E67F90" w14:paraId="6C59ABF7" w14:textId="6B863C26">
            <w:pPr>
              <w:pStyle w:val="ListParagraph"/>
              <w:numPr>
                <w:ilvl w:val="0"/>
                <w:numId w:val="50"/>
              </w:numPr>
              <w:spacing w:after="0" w:line="240" w:lineRule="auto"/>
              <w:rPr>
                <w:rFonts w:ascii="Calibri" w:hAnsi="Calibri" w:eastAsia="Calibri" w:cs="Calibri" w:asciiTheme="minorAscii" w:hAnsiTheme="minorAscii" w:eastAsiaTheme="minorAscii" w:cstheme="minorAscii"/>
                <w:b w:val="0"/>
                <w:bCs w:val="0"/>
                <w:i w:val="0"/>
                <w:iCs w:val="0"/>
                <w:noProof w:val="0"/>
                <w:sz w:val="22"/>
                <w:szCs w:val="22"/>
                <w:lang w:val="en-GB"/>
              </w:rPr>
            </w:pPr>
            <w:r w:rsidRPr="0753E081" w:rsidR="4D39532C">
              <w:rPr>
                <w:rFonts w:ascii="Calibri" w:hAnsi="Calibri" w:eastAsia="Calibri" w:cs="Calibri" w:asciiTheme="minorAscii" w:hAnsiTheme="minorAscii" w:eastAsiaTheme="minorAscii" w:cstheme="minorAscii"/>
                <w:b w:val="0"/>
                <w:bCs w:val="0"/>
                <w:i w:val="0"/>
                <w:iCs w:val="0"/>
                <w:noProof w:val="0"/>
                <w:sz w:val="22"/>
                <w:szCs w:val="22"/>
                <w:lang w:val="en-US"/>
              </w:rPr>
              <w:t>Bike riding / scooting</w:t>
            </w:r>
          </w:p>
          <w:p w:rsidRPr="002436C5" w:rsidR="00E67F90" w:rsidP="0753E081" w:rsidRDefault="00E67F90" w14:paraId="7BE3049F" w14:textId="27F65D64">
            <w:pPr>
              <w:pStyle w:val="ListParagraph"/>
              <w:numPr>
                <w:ilvl w:val="0"/>
                <w:numId w:val="50"/>
              </w:numPr>
              <w:spacing w:after="0" w:line="240" w:lineRule="auto"/>
              <w:rPr>
                <w:rFonts w:ascii="Calibri" w:hAnsi="Calibri" w:eastAsia="Calibri" w:cs="Calibri" w:asciiTheme="minorAscii" w:hAnsiTheme="minorAscii" w:eastAsiaTheme="minorAscii" w:cstheme="minorAscii"/>
                <w:b w:val="0"/>
                <w:bCs w:val="0"/>
                <w:i w:val="0"/>
                <w:iCs w:val="0"/>
                <w:noProof w:val="0"/>
                <w:sz w:val="22"/>
                <w:szCs w:val="22"/>
                <w:lang w:val="en-GB"/>
              </w:rPr>
            </w:pPr>
            <w:r w:rsidRPr="0753E081" w:rsidR="4D39532C">
              <w:rPr>
                <w:rFonts w:ascii="Calibri" w:hAnsi="Calibri" w:eastAsia="Calibri" w:cs="Calibri" w:asciiTheme="minorAscii" w:hAnsiTheme="minorAscii" w:eastAsiaTheme="minorAscii" w:cstheme="minorAscii"/>
                <w:b w:val="0"/>
                <w:bCs w:val="0"/>
                <w:i w:val="0"/>
                <w:iCs w:val="0"/>
                <w:noProof w:val="0"/>
                <w:sz w:val="22"/>
                <w:szCs w:val="22"/>
                <w:lang w:val="en-US"/>
              </w:rPr>
              <w:t>Obstacle courses in garden</w:t>
            </w:r>
          </w:p>
          <w:p w:rsidRPr="002436C5" w:rsidR="00E67F90" w:rsidP="0753E081" w:rsidRDefault="00E67F90" w14:paraId="4673032F" w14:textId="142D3641">
            <w:pPr>
              <w:pStyle w:val="ListParagraph"/>
              <w:numPr>
                <w:ilvl w:val="0"/>
                <w:numId w:val="50"/>
              </w:numPr>
              <w:spacing w:after="0" w:line="240" w:lineRule="auto"/>
              <w:rPr>
                <w:rFonts w:ascii="Calibri" w:hAnsi="Calibri" w:eastAsia="Calibri" w:cs="Calibri" w:asciiTheme="minorAscii" w:hAnsiTheme="minorAscii" w:eastAsiaTheme="minorAscii" w:cstheme="minorAscii"/>
                <w:b w:val="0"/>
                <w:bCs w:val="0"/>
                <w:i w:val="0"/>
                <w:iCs w:val="0"/>
                <w:noProof w:val="0"/>
                <w:sz w:val="22"/>
                <w:szCs w:val="22"/>
                <w:lang w:val="en-GB"/>
              </w:rPr>
            </w:pPr>
            <w:r w:rsidRPr="0753E081" w:rsidR="4D39532C">
              <w:rPr>
                <w:rFonts w:ascii="Calibri" w:hAnsi="Calibri" w:eastAsia="Calibri" w:cs="Calibri" w:asciiTheme="minorAscii" w:hAnsiTheme="minorAscii" w:eastAsiaTheme="minorAscii" w:cstheme="minorAscii"/>
                <w:b w:val="0"/>
                <w:bCs w:val="0"/>
                <w:i w:val="0"/>
                <w:iCs w:val="0"/>
                <w:noProof w:val="0"/>
                <w:sz w:val="22"/>
                <w:szCs w:val="22"/>
                <w:lang w:val="en-US"/>
              </w:rPr>
              <w:t>Races with your family</w:t>
            </w:r>
          </w:p>
          <w:p w:rsidRPr="002436C5" w:rsidR="00E67F90" w:rsidP="0753E081" w:rsidRDefault="00E67F90" w14:paraId="1D888AC6" w14:textId="0388DC31">
            <w:pPr>
              <w:pStyle w:val="ListParagraph"/>
              <w:numPr>
                <w:ilvl w:val="0"/>
                <w:numId w:val="50"/>
              </w:numPr>
              <w:spacing w:after="0" w:line="240" w:lineRule="auto"/>
              <w:rPr>
                <w:b w:val="0"/>
                <w:bCs w:val="0"/>
                <w:i w:val="0"/>
                <w:iCs w:val="0"/>
                <w:noProof w:val="0"/>
                <w:sz w:val="22"/>
                <w:szCs w:val="22"/>
                <w:lang w:val="en-US"/>
              </w:rPr>
            </w:pPr>
            <w:r w:rsidRPr="0753E081" w:rsidR="3386F1BC">
              <w:rPr>
                <w:rFonts w:ascii="Calibri" w:hAnsi="Calibri" w:eastAsia="Calibri" w:cs="Calibri" w:asciiTheme="minorAscii" w:hAnsiTheme="minorAscii" w:eastAsiaTheme="minorAscii" w:cstheme="minorAscii"/>
                <w:b w:val="0"/>
                <w:bCs w:val="0"/>
                <w:i w:val="0"/>
                <w:iCs w:val="0"/>
                <w:noProof w:val="0"/>
                <w:sz w:val="22"/>
                <w:szCs w:val="22"/>
                <w:lang w:val="en-US"/>
              </w:rPr>
              <w:t>Create your own sports day</w:t>
            </w:r>
          </w:p>
          <w:p w:rsidRPr="002436C5" w:rsidR="00E67F90" w:rsidP="0753E081" w:rsidRDefault="00E67F90" w14:paraId="1D55D51A" w14:textId="7DDB5463">
            <w:pPr>
              <w:pStyle w:val="Normal"/>
              <w:spacing w:after="0" w:line="240" w:lineRule="auto"/>
              <w:ind w:left="0"/>
              <w:rPr>
                <w:rFonts w:ascii="Calibri" w:hAnsi="Calibri" w:eastAsia="Calibri" w:cs="Calibri" w:asciiTheme="minorAscii" w:hAnsiTheme="minorAscii" w:eastAsiaTheme="minorAscii" w:cstheme="minorAscii"/>
                <w:b w:val="0"/>
                <w:bCs w:val="0"/>
                <w:i w:val="0"/>
                <w:iCs w:val="0"/>
                <w:noProof w:val="0"/>
                <w:sz w:val="22"/>
                <w:szCs w:val="22"/>
                <w:lang w:val="en-US"/>
              </w:rPr>
            </w:pPr>
          </w:p>
          <w:p w:rsidRPr="002436C5" w:rsidR="00E67F90" w:rsidP="0753E081" w:rsidRDefault="00E67F90" w14:paraId="5F14D0DE" w14:textId="6E697959">
            <w:pPr>
              <w:pStyle w:val="Normal"/>
              <w:spacing w:after="0" w:line="240" w:lineRule="auto"/>
              <w:ind w:left="0"/>
              <w:rPr>
                <w:rFonts w:ascii="Calibri" w:hAnsi="Calibri" w:eastAsia="Calibri" w:cs="Calibri" w:asciiTheme="minorAscii" w:hAnsiTheme="minorAscii" w:eastAsiaTheme="minorAscii" w:cstheme="minorAscii"/>
                <w:b w:val="0"/>
                <w:bCs w:val="0"/>
                <w:i w:val="0"/>
                <w:iCs w:val="0"/>
                <w:noProof w:val="0"/>
                <w:sz w:val="22"/>
                <w:szCs w:val="22"/>
                <w:lang w:val="en-US"/>
              </w:rPr>
            </w:pPr>
            <w:r w:rsidRPr="0753E081" w:rsidR="4D39532C">
              <w:rPr>
                <w:rFonts w:ascii="Calibri" w:hAnsi="Calibri" w:eastAsia="Calibri" w:cs="Calibri" w:asciiTheme="minorAscii" w:hAnsiTheme="minorAscii" w:eastAsiaTheme="minorAscii" w:cstheme="minorAscii"/>
                <w:b w:val="0"/>
                <w:bCs w:val="0"/>
                <w:i w:val="0"/>
                <w:iCs w:val="0"/>
                <w:noProof w:val="0"/>
                <w:sz w:val="22"/>
                <w:szCs w:val="22"/>
                <w:lang w:val="en-US"/>
              </w:rPr>
              <w:t>You could even try a treasure or scavenger hunt and write a set of your own clues or your very own s</w:t>
            </w:r>
            <w:r w:rsidRPr="0753E081" w:rsidR="39F836F4">
              <w:rPr>
                <w:rFonts w:ascii="Calibri" w:hAnsi="Calibri" w:eastAsia="Calibri" w:cs="Calibri" w:asciiTheme="minorAscii" w:hAnsiTheme="minorAscii" w:eastAsiaTheme="minorAscii" w:cstheme="minorAscii"/>
                <w:b w:val="0"/>
                <w:bCs w:val="0"/>
                <w:i w:val="0"/>
                <w:iCs w:val="0"/>
                <w:noProof w:val="0"/>
                <w:sz w:val="22"/>
                <w:szCs w:val="22"/>
                <w:lang w:val="en-US"/>
              </w:rPr>
              <w:t>ports day! Have fun.</w:t>
            </w:r>
          </w:p>
        </w:tc>
      </w:tr>
      <w:tr w:rsidRPr="002436C5" w:rsidR="00BF003F" w:rsidTr="09A18C84" w14:paraId="1137725F" w14:textId="77777777">
        <w:trPr>
          <w:trHeight w:val="645"/>
        </w:trPr>
        <w:tc>
          <w:tcPr>
            <w:tcW w:w="1838" w:type="dxa"/>
            <w:tcMar/>
          </w:tcPr>
          <w:p w:rsidRPr="003821F9" w:rsidR="00BF003F" w:rsidP="0073186F" w:rsidRDefault="00BF003F" w14:paraId="0CD64E10" w14:textId="77777777">
            <w:pPr>
              <w:pStyle w:val="NoSpacing"/>
            </w:pPr>
            <w:r w:rsidRPr="003821F9">
              <w:t xml:space="preserve">Creative activities </w:t>
            </w:r>
          </w:p>
        </w:tc>
        <w:tc>
          <w:tcPr>
            <w:tcW w:w="8794" w:type="dxa"/>
            <w:gridSpan w:val="2"/>
            <w:tcMar/>
          </w:tcPr>
          <w:p w:rsidRPr="003821F9" w:rsidR="00BF003F" w:rsidP="00BF003F" w:rsidRDefault="00BF003F" w14:paraId="748585CA" w14:textId="51E3C482">
            <w:pPr>
              <w:shd w:val="clear" w:color="auto" w:fill="FFFFFF"/>
              <w:spacing w:after="0" w:line="240" w:lineRule="auto"/>
              <w:textAlignment w:val="baseline"/>
              <w:rPr>
                <w:rFonts w:eastAsia="Times New Roman" w:cs="Calibri"/>
                <w:color w:val="000000"/>
                <w:lang w:eastAsia="en-GB"/>
              </w:rPr>
            </w:pPr>
            <w:r w:rsidRPr="00BF003F">
              <w:rPr>
                <w:rFonts w:eastAsia="Times New Roman" w:cs="Calibri"/>
                <w:color w:val="000000"/>
                <w:lang w:eastAsia="en-GB"/>
              </w:rPr>
              <w:t>Tu</w:t>
            </w:r>
            <w:r w:rsidRPr="003821F9">
              <w:rPr>
                <w:rFonts w:eastAsia="Times New Roman" w:cs="Calibri"/>
                <w:color w:val="000000"/>
                <w:lang w:eastAsia="en-GB"/>
              </w:rPr>
              <w:t>esday is French National Day (</w:t>
            </w:r>
            <w:r w:rsidRPr="00BF003F">
              <w:rPr>
                <w:rFonts w:eastAsia="Times New Roman" w:cs="Calibri"/>
                <w:color w:val="000000"/>
                <w:lang w:eastAsia="en-GB"/>
              </w:rPr>
              <w:t>Bastille</w:t>
            </w:r>
            <w:r w:rsidRPr="003821F9">
              <w:rPr>
                <w:rFonts w:eastAsia="Times New Roman" w:cs="Calibri"/>
                <w:color w:val="000000"/>
                <w:lang w:eastAsia="en-GB"/>
              </w:rPr>
              <w:t xml:space="preserve"> Day as it is known in England).</w:t>
            </w:r>
          </w:p>
          <w:p w:rsidRPr="003821F9" w:rsidR="003821F9" w:rsidP="00BF003F" w:rsidRDefault="00BF003F" w14:paraId="2D9589D3" w14:textId="051D3A53">
            <w:pPr>
              <w:shd w:val="clear" w:color="auto" w:fill="FFFFFF"/>
              <w:spacing w:after="0" w:line="240" w:lineRule="auto"/>
              <w:textAlignment w:val="baseline"/>
              <w:rPr>
                <w:rFonts w:eastAsia="Times New Roman" w:cs="Calibri"/>
                <w:color w:val="000000"/>
                <w:lang w:eastAsia="en-GB"/>
              </w:rPr>
            </w:pPr>
            <w:r w:rsidRPr="003821F9">
              <w:rPr>
                <w:rFonts w:eastAsia="Times New Roman" w:cs="Calibri"/>
                <w:color w:val="000000"/>
                <w:lang w:eastAsia="en-GB"/>
              </w:rPr>
              <w:t>Y</w:t>
            </w:r>
            <w:r w:rsidRPr="003821F9" w:rsidR="003821F9">
              <w:rPr>
                <w:rFonts w:eastAsia="Times New Roman" w:cs="Calibri"/>
                <w:color w:val="000000"/>
                <w:lang w:eastAsia="en-GB"/>
              </w:rPr>
              <w:t>o</w:t>
            </w:r>
            <w:r w:rsidRPr="003821F9">
              <w:rPr>
                <w:rFonts w:eastAsia="Times New Roman" w:cs="Calibri"/>
                <w:color w:val="000000"/>
                <w:lang w:eastAsia="en-GB"/>
              </w:rPr>
              <w:t>u could make a French flag mosaic</w:t>
            </w:r>
            <w:r w:rsidRPr="003821F9" w:rsidR="003821F9">
              <w:rPr>
                <w:rFonts w:eastAsia="Times New Roman" w:cs="Calibri"/>
                <w:color w:val="000000"/>
                <w:lang w:eastAsia="en-GB"/>
              </w:rPr>
              <w:t>.</w:t>
            </w:r>
          </w:p>
          <w:p w:rsidRPr="003821F9" w:rsidR="003821F9" w:rsidP="00BF003F" w:rsidRDefault="003821F9" w14:paraId="77636D75" w14:textId="0B4AABE9">
            <w:pPr>
              <w:shd w:val="clear" w:color="auto" w:fill="FFFFFF"/>
              <w:spacing w:after="0" w:line="240" w:lineRule="auto"/>
              <w:textAlignment w:val="baseline"/>
              <w:rPr>
                <w:rFonts w:eastAsia="Times New Roman" w:cs="Calibri"/>
                <w:color w:val="000000"/>
                <w:lang w:eastAsia="en-GB"/>
              </w:rPr>
            </w:pPr>
            <w:r w:rsidR="003821F9">
              <w:drawing>
                <wp:inline wp14:editId="704973ED" wp14:anchorId="5CADA210">
                  <wp:extent cx="1224318" cy="821024"/>
                  <wp:effectExtent l="0" t="0" r="0" b="0"/>
                  <wp:docPr id="512954103" name="Picture 2" descr="French Flag In Mosaic Stock Photo, Picture And Royalty Free Image ..." title=""/>
                  <wp:cNvGraphicFramePr>
                    <a:graphicFrameLocks noChangeAspect="1"/>
                  </wp:cNvGraphicFramePr>
                  <a:graphic>
                    <a:graphicData uri="http://schemas.openxmlformats.org/drawingml/2006/picture">
                      <pic:pic>
                        <pic:nvPicPr>
                          <pic:cNvPr id="0" name="Picture 2"/>
                          <pic:cNvPicPr/>
                        </pic:nvPicPr>
                        <pic:blipFill>
                          <a:blip r:embed="R5194e591d033445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24318" cy="821024"/>
                          </a:xfrm>
                          <a:prstGeom prst="rect">
                            <a:avLst/>
                          </a:prstGeom>
                        </pic:spPr>
                      </pic:pic>
                    </a:graphicData>
                  </a:graphic>
                </wp:inline>
              </w:drawing>
            </w:r>
          </w:p>
          <w:p w:rsidRPr="003821F9" w:rsidR="003821F9" w:rsidP="00BF003F" w:rsidRDefault="003821F9" w14:paraId="35CB1F27" w14:textId="04910796">
            <w:pPr>
              <w:shd w:val="clear" w:color="auto" w:fill="FFFFFF"/>
              <w:spacing w:after="0" w:line="240" w:lineRule="auto"/>
              <w:textAlignment w:val="baseline"/>
              <w:rPr>
                <w:rFonts w:eastAsia="Times New Roman" w:cs="Calibri"/>
                <w:color w:val="000000"/>
                <w:lang w:eastAsia="en-GB"/>
              </w:rPr>
            </w:pPr>
            <w:r w:rsidRPr="003821F9">
              <w:rPr>
                <w:rFonts w:eastAsia="Times New Roman" w:cs="Calibri"/>
                <w:color w:val="000000"/>
                <w:lang w:eastAsia="en-GB"/>
              </w:rPr>
              <w:t>Have a go at pointillism</w:t>
            </w:r>
            <w:r>
              <w:rPr>
                <w:rFonts w:eastAsia="Times New Roman" w:cs="Calibri"/>
                <w:color w:val="000000"/>
                <w:lang w:eastAsia="en-GB"/>
              </w:rPr>
              <w:t>, a picture that is created out of lots of small dots of colour.</w:t>
            </w:r>
          </w:p>
          <w:p w:rsidRPr="003821F9" w:rsidR="003821F9" w:rsidP="00BF003F" w:rsidRDefault="003821F9" w14:paraId="7B69574B" w14:textId="77777777">
            <w:pPr>
              <w:shd w:val="clear" w:color="auto" w:fill="FFFFFF"/>
              <w:spacing w:after="0" w:line="240" w:lineRule="auto"/>
              <w:textAlignment w:val="baseline"/>
              <w:rPr>
                <w:rFonts w:eastAsia="Times New Roman" w:cs="Calibri"/>
                <w:color w:val="000000"/>
                <w:lang w:eastAsia="en-GB"/>
              </w:rPr>
            </w:pPr>
            <w:r w:rsidR="003821F9">
              <w:drawing>
                <wp:inline wp14:editId="1D564848" wp14:anchorId="0A6CA71A">
                  <wp:extent cx="1011555" cy="1649538"/>
                  <wp:effectExtent l="0" t="0" r="0" b="8255"/>
                  <wp:docPr id="1873408369" name="Picture 4" descr="From Pointillism to Cubism - French art in the Belle Epoque" title=""/>
                  <wp:cNvGraphicFramePr>
                    <a:graphicFrameLocks noChangeAspect="1"/>
                  </wp:cNvGraphicFramePr>
                  <a:graphic>
                    <a:graphicData uri="http://schemas.openxmlformats.org/drawingml/2006/picture">
                      <pic:pic>
                        <pic:nvPicPr>
                          <pic:cNvPr id="0" name="Picture 4"/>
                          <pic:cNvPicPr/>
                        </pic:nvPicPr>
                        <pic:blipFill>
                          <a:blip r:embed="R6df9d1535158463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11555" cy="1649538"/>
                          </a:xfrm>
                          <a:prstGeom prst="rect">
                            <a:avLst/>
                          </a:prstGeom>
                        </pic:spPr>
                      </pic:pic>
                    </a:graphicData>
                  </a:graphic>
                </wp:inline>
              </w:drawing>
            </w:r>
          </w:p>
          <w:p w:rsidR="003821F9" w:rsidP="00BF003F" w:rsidRDefault="003821F9" w14:paraId="2ACC6F6D" w14:textId="77777777">
            <w:pPr>
              <w:shd w:val="clear" w:color="auto" w:fill="FFFFFF"/>
              <w:spacing w:after="0" w:line="240" w:lineRule="auto"/>
              <w:textAlignment w:val="baseline"/>
              <w:rPr>
                <w:rFonts w:eastAsia="Times New Roman" w:cs="Calibri"/>
                <w:color w:val="000000"/>
                <w:lang w:eastAsia="en-GB"/>
              </w:rPr>
            </w:pPr>
          </w:p>
          <w:p w:rsidR="00BF003F" w:rsidP="00BF003F" w:rsidRDefault="003821F9" w14:paraId="416A8F64" w14:textId="3B89A6B0">
            <w:p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 xml:space="preserve">Create a </w:t>
            </w:r>
            <w:r w:rsidRPr="00BF003F" w:rsidR="00BF003F">
              <w:rPr>
                <w:rFonts w:eastAsia="Times New Roman" w:cs="Calibri"/>
                <w:color w:val="000000"/>
                <w:lang w:eastAsia="en-GB"/>
              </w:rPr>
              <w:t>French collage</w:t>
            </w:r>
            <w:r>
              <w:rPr>
                <w:rFonts w:eastAsia="Times New Roman" w:cs="Calibri"/>
                <w:color w:val="000000"/>
                <w:lang w:eastAsia="en-GB"/>
              </w:rPr>
              <w:t xml:space="preserve"> using the pictures provided.  </w:t>
            </w:r>
          </w:p>
          <w:p w:rsidR="003821F9" w:rsidP="2A0A0698" w:rsidRDefault="003821F9" w14:paraId="6BFA67AB" w14:textId="77777777">
            <w:pPr>
              <w:pStyle w:val="NoSpacing"/>
              <w:rPr>
                <w:rFonts w:eastAsia="Times New Roman" w:cs="Calibri"/>
                <w:color w:val="000000"/>
                <w:lang w:eastAsia="en-GB"/>
              </w:rPr>
            </w:pPr>
          </w:p>
          <w:p w:rsidR="00BF003F" w:rsidP="2A0A0698" w:rsidRDefault="003821F9" w14:paraId="1A804CA8" w14:textId="4A21E211">
            <w:pPr>
              <w:pStyle w:val="NoSpacing"/>
              <w:rPr>
                <w:rFonts w:cs="Calibri"/>
                <w:color w:val="000000"/>
                <w:shd w:val="clear" w:color="auto" w:fill="FFFFFF"/>
              </w:rPr>
            </w:pPr>
            <w:r w:rsidR="003821F9">
              <w:rPr>
                <w:rFonts w:eastAsia="Times New Roman" w:cs="Calibri"/>
                <w:color w:val="000000"/>
                <w:lang w:eastAsia="en-GB"/>
              </w:rPr>
              <w:t xml:space="preserve">Make a </w:t>
            </w:r>
            <w:r w:rsidRPr="003821F9" w:rsidR="00BF003F">
              <w:rPr>
                <w:rFonts w:cs="Calibri"/>
                <w:color w:val="000000"/>
                <w:shd w:val="clear" w:color="auto" w:fill="FFFFFF"/>
              </w:rPr>
              <w:t>3D model of Eiffel tower using mini marshmallows and toothpicks</w:t>
            </w:r>
            <w:r w:rsidRPr="003821F9" w:rsidR="5C178178">
              <w:rPr>
                <w:rFonts w:cs="Calibri"/>
                <w:color w:val="000000"/>
                <w:shd w:val="clear" w:color="auto" w:fill="FFFFFF"/>
              </w:rPr>
              <w:t>!</w:t>
            </w:r>
          </w:p>
          <w:p w:rsidRPr="003821F9" w:rsidR="003821F9" w:rsidP="2A0A0698" w:rsidRDefault="003821F9" w14:paraId="737B4AEB" w14:textId="5F9084AD">
            <w:pPr>
              <w:pStyle w:val="NoSpacing"/>
            </w:pPr>
            <w:r w:rsidR="003821F9">
              <w:drawing>
                <wp:inline wp14:editId="64D2B634" wp14:anchorId="0677C48B">
                  <wp:extent cx="1475509" cy="1475509"/>
                  <wp:effectExtent l="0" t="0" r="0" b="0"/>
                  <wp:docPr id="597060993" name="Picture 5" descr="Mr Keogh's Class on Twitter: &quot;We made the Eiffel Tower out of ..." title=""/>
                  <wp:cNvGraphicFramePr>
                    <a:graphicFrameLocks noChangeAspect="1"/>
                  </wp:cNvGraphicFramePr>
                  <a:graphic>
                    <a:graphicData uri="http://schemas.openxmlformats.org/drawingml/2006/picture">
                      <pic:pic>
                        <pic:nvPicPr>
                          <pic:cNvPr id="0" name="Picture 5"/>
                          <pic:cNvPicPr/>
                        </pic:nvPicPr>
                        <pic:blipFill>
                          <a:blip r:embed="R766d7816160d4a7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75509" cy="1475509"/>
                          </a:xfrm>
                          <a:prstGeom prst="rect">
                            <a:avLst/>
                          </a:prstGeom>
                        </pic:spPr>
                      </pic:pic>
                    </a:graphicData>
                  </a:graphic>
                </wp:inline>
              </w:drawing>
            </w:r>
          </w:p>
        </w:tc>
      </w:tr>
      <w:tr w:rsidRPr="002436C5" w:rsidR="00E67F90" w:rsidTr="09A18C84" w14:paraId="69AC0225" w14:textId="77777777">
        <w:trPr>
          <w:trHeight w:val="645"/>
        </w:trPr>
        <w:tc>
          <w:tcPr>
            <w:tcW w:w="1838" w:type="dxa"/>
            <w:tcMar/>
          </w:tcPr>
          <w:p w:rsidRPr="002436C5" w:rsidR="00E67F90" w:rsidP="0073186F" w:rsidRDefault="092BE660" w14:paraId="172B61C8" w14:textId="0AE664B0">
            <w:pPr>
              <w:pStyle w:val="NoSpacing"/>
            </w:pPr>
            <w:r>
              <w:t>RE</w:t>
            </w:r>
          </w:p>
        </w:tc>
        <w:tc>
          <w:tcPr>
            <w:tcW w:w="8794" w:type="dxa"/>
            <w:gridSpan w:val="2"/>
            <w:tcMar/>
          </w:tcPr>
          <w:p w:rsidRPr="002436C5" w:rsidR="00E67F90" w:rsidP="00CC34C8" w:rsidRDefault="70A3C62F" w14:paraId="3327D7F0" w14:textId="4D416D6A">
            <w:pPr>
              <w:pStyle w:val="NoSpacing"/>
            </w:pPr>
            <w:r w:rsidR="70A3C62F">
              <w:rPr/>
              <w:t xml:space="preserve"> </w:t>
            </w:r>
            <w:r w:rsidR="27BA42A9">
              <w:rPr/>
              <w:t>As we reach the end of the academic year take some time to reflect on your time spent in year 2. Maybe you could listen to some quiet music and just think about all the things you have enjoyed</w:t>
            </w:r>
            <w:r w:rsidR="2DFCCDBA">
              <w:rPr/>
              <w:t>, the things you might miss</w:t>
            </w:r>
            <w:r w:rsidR="7A0302E5">
              <w:rPr/>
              <w:t xml:space="preserve"> about tear 2</w:t>
            </w:r>
            <w:r w:rsidR="2DFCCDBA">
              <w:rPr/>
              <w:t xml:space="preserve"> but most </w:t>
            </w:r>
            <w:r w:rsidR="2DFCCDBA">
              <w:rPr/>
              <w:t>importantly what you will look forward to</w:t>
            </w:r>
            <w:r w:rsidR="5F683014">
              <w:rPr/>
              <w:t xml:space="preserve"> when you return to school. There is a PowerPoint attached for some more ideas including a prayer to share with you </w:t>
            </w:r>
            <w:r w:rsidR="5F683014">
              <w:rPr/>
              <w:t>child</w:t>
            </w:r>
            <w:r w:rsidR="5F683014">
              <w:rPr/>
              <w:t xml:space="preserve">. </w:t>
            </w:r>
          </w:p>
          <w:p w:rsidRPr="002436C5" w:rsidR="00E67F90" w:rsidP="00CC34C8" w:rsidRDefault="70A3C62F" w14:paraId="76530321" w14:textId="17D7D99A">
            <w:pPr>
              <w:pStyle w:val="NoSpacing"/>
            </w:pPr>
          </w:p>
        </w:tc>
      </w:tr>
      <w:tr w:rsidRPr="002436C5" w:rsidR="00E67F90" w:rsidTr="09A18C84" w14:paraId="17759CC5" w14:textId="77777777">
        <w:trPr>
          <w:trHeight w:val="645"/>
        </w:trPr>
        <w:tc>
          <w:tcPr>
            <w:tcW w:w="1838" w:type="dxa"/>
            <w:tcMar/>
          </w:tcPr>
          <w:p w:rsidRPr="002436C5" w:rsidR="00E67F90" w:rsidP="0073186F" w:rsidRDefault="00E67F90" w14:paraId="0857C239" w14:textId="16542663">
            <w:pPr>
              <w:pStyle w:val="NoSpacing"/>
            </w:pPr>
            <w:r>
              <w:t>Thrive</w:t>
            </w:r>
          </w:p>
          <w:p w:rsidRPr="002436C5" w:rsidR="00E67F90" w:rsidP="0073186F" w:rsidRDefault="00E67F90" w14:paraId="29C2B988" w14:textId="77777777">
            <w:pPr>
              <w:pStyle w:val="NoSpacing"/>
            </w:pPr>
          </w:p>
          <w:p w:rsidRPr="002436C5" w:rsidR="00E67F90" w:rsidP="0073186F" w:rsidRDefault="00E67F90" w14:paraId="2E54726B" w14:textId="77777777">
            <w:pPr>
              <w:pStyle w:val="NoSpacing"/>
            </w:pPr>
          </w:p>
          <w:p w:rsidR="00E67F90" w:rsidP="0073186F" w:rsidRDefault="00E67F90" w14:paraId="4A1411FF" w14:textId="659BF897">
            <w:pPr>
              <w:pStyle w:val="NoSpacing"/>
            </w:pPr>
          </w:p>
          <w:p w:rsidR="00E67F90" w:rsidP="0073186F" w:rsidRDefault="00E67F90" w14:paraId="7F0335AE" w14:textId="77777777">
            <w:pPr>
              <w:pStyle w:val="NoSpacing"/>
            </w:pPr>
          </w:p>
          <w:p w:rsidRPr="002436C5" w:rsidR="00E67F90" w:rsidP="0073186F" w:rsidRDefault="00E67F90" w14:paraId="392F5071" w14:textId="77777777">
            <w:pPr>
              <w:pStyle w:val="NoSpacing"/>
            </w:pPr>
          </w:p>
        </w:tc>
        <w:tc>
          <w:tcPr>
            <w:tcW w:w="8794" w:type="dxa"/>
            <w:gridSpan w:val="2"/>
            <w:tcMar/>
          </w:tcPr>
          <w:p w:rsidRPr="001F128C" w:rsidR="00E67F90" w:rsidP="0073186F" w:rsidRDefault="00E67F90" w14:paraId="6557261F" w14:textId="7819552A">
            <w:pPr>
              <w:pStyle w:val="NoSpacing"/>
              <w:rPr>
                <w:color w:val="000000" w:themeColor="text1"/>
                <w:lang w:eastAsia="en-GB"/>
              </w:rPr>
            </w:pPr>
            <w:r w:rsidRPr="2A0A0698">
              <w:rPr>
                <w:color w:val="000000" w:themeColor="text1"/>
                <w:lang w:eastAsia="en-GB"/>
              </w:rPr>
              <w:lastRenderedPageBreak/>
              <w:t>The weekly Thrive document has lots of fun activities that you can do with your family and the people you live with.</w:t>
            </w:r>
          </w:p>
          <w:p w:rsidRPr="002436C5" w:rsidR="00E67F90" w:rsidP="771AF501" w:rsidRDefault="00E67F90" w14:paraId="4BE29987" w14:textId="48E3F76D">
            <w:pPr>
              <w:pStyle w:val="NoSpacing"/>
              <w:rPr>
                <w:b/>
                <w:bCs/>
                <w:u w:val="single"/>
              </w:rPr>
            </w:pPr>
          </w:p>
          <w:p w:rsidRPr="001F128C" w:rsidR="001F128C" w:rsidP="61DC459F" w:rsidRDefault="7D04B351" w14:paraId="12BCFA7F" w14:textId="247FB0BC">
            <w:pPr>
              <w:pStyle w:val="NoSpacing"/>
            </w:pPr>
            <w:r w:rsidR="6ECA36DA">
              <w:rPr/>
              <w:t xml:space="preserve">It has been lovely to see lots of you at the transition sessions. It was so nice to spend some time together, even though it couldn’t be for very long. </w:t>
            </w:r>
          </w:p>
          <w:p w:rsidRPr="001F128C" w:rsidR="001F128C" w:rsidP="61DC459F" w:rsidRDefault="7D04B351" w14:paraId="4FB7A917" w14:textId="2A5345F4">
            <w:pPr>
              <w:pStyle w:val="NoSpacing"/>
            </w:pPr>
          </w:p>
          <w:p w:rsidRPr="001F128C" w:rsidR="001F128C" w:rsidP="61DC459F" w:rsidRDefault="7D04B351" w14:paraId="799F57FD" w14:textId="0D30623A">
            <w:pPr>
              <w:pStyle w:val="NoSpacing"/>
            </w:pPr>
            <w:r w:rsidR="6ECA36DA">
              <w:rPr/>
              <w:t>From the year 2 staff at both schools we would like to thank you for your continued support during what has been a particularly challenging year for us all.</w:t>
            </w:r>
            <w:r w:rsidR="7A581B3C">
              <w:rPr/>
              <w:t xml:space="preserve"> Well done for being resilient and managing such great learning at home. We are so proud of you. </w:t>
            </w:r>
          </w:p>
          <w:p w:rsidRPr="001F128C" w:rsidR="001F128C" w:rsidP="61DC459F" w:rsidRDefault="7D04B351" w14:paraId="313EA3E6" w14:textId="233DF7FC">
            <w:pPr>
              <w:pStyle w:val="NoSpacing"/>
            </w:pPr>
            <w:r w:rsidR="6ECA36DA">
              <w:rPr/>
              <w:t>We wish you a wonderful summer h</w:t>
            </w:r>
            <w:r w:rsidR="119D8976">
              <w:rPr/>
              <w:t>oliday and</w:t>
            </w:r>
            <w:r w:rsidR="78BB78DE">
              <w:rPr/>
              <w:t xml:space="preserve"> hope you have a good break. We look forward to seeing you around school in September and hope you </w:t>
            </w:r>
            <w:r w:rsidR="2D1B5618">
              <w:rPr/>
              <w:t xml:space="preserve">have fun as you settle into </w:t>
            </w:r>
            <w:r w:rsidR="78BB78DE">
              <w:rPr/>
              <w:t>you</w:t>
            </w:r>
            <w:r w:rsidR="119D8976">
              <w:rPr/>
              <w:t xml:space="preserve">r new classes. </w:t>
            </w:r>
          </w:p>
          <w:p w:rsidRPr="001F128C" w:rsidR="001F128C" w:rsidP="61DC459F" w:rsidRDefault="7D04B351" w14:paraId="11E19DF6" w14:textId="75A259DC">
            <w:pPr>
              <w:pStyle w:val="NoSpacing"/>
            </w:pPr>
          </w:p>
        </w:tc>
      </w:tr>
    </w:tbl>
    <w:p w:rsidR="0F7F0224" w:rsidRDefault="0F7F0224" w14:paraId="1A470812" w14:textId="41C01917"/>
    <w:p w:rsidRPr="000C720E" w:rsidR="00E67F90" w:rsidP="00E67F90" w:rsidRDefault="00E67F90" w14:paraId="2EBF8F1C" w14:textId="77777777">
      <w:pPr>
        <w:rPr>
          <w:rFonts w:ascii="Comic Sans MS" w:hAnsi="Comic Sans MS"/>
        </w:rPr>
      </w:pPr>
    </w:p>
    <w:sectPr w:rsidRPr="000C720E" w:rsidR="00E67F90" w:rsidSect="000C71F0">
      <w:pgSz w:w="11906" w:h="16838" w:orient="portrait"/>
      <w:pgMar w:top="227" w:right="720" w:bottom="22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1AB" w:rsidP="006B51AB" w:rsidRDefault="006B51AB" w14:paraId="0562CB0E" w14:textId="77777777">
      <w:pPr>
        <w:spacing w:after="0" w:line="240" w:lineRule="auto"/>
      </w:pPr>
      <w:r>
        <w:separator/>
      </w:r>
    </w:p>
  </w:endnote>
  <w:endnote w:type="continuationSeparator" w:id="0">
    <w:p w:rsidR="006B51AB" w:rsidP="006B51AB" w:rsidRDefault="006B51AB" w14:paraId="34CE0A4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1AB" w:rsidP="006B51AB" w:rsidRDefault="006B51AB" w14:paraId="62EBF3C5" w14:textId="77777777">
      <w:pPr>
        <w:spacing w:after="0" w:line="240" w:lineRule="auto"/>
      </w:pPr>
      <w:r>
        <w:separator/>
      </w:r>
    </w:p>
  </w:footnote>
  <w:footnote w:type="continuationSeparator" w:id="0">
    <w:p w:rsidR="006B51AB" w:rsidP="006B51AB" w:rsidRDefault="006B51AB" w14:paraId="6D98A12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C340E5A2"/>
    <w:lvl w:ilvl="0">
      <w:start w:val="1"/>
      <w:numFmt w:val="decimal"/>
      <w:lvlText w:val="%1."/>
      <w:lvlJc w:val="left"/>
      <w:pPr>
        <w:tabs>
          <w:tab w:val="num" w:pos="-1049"/>
        </w:tabs>
        <w:ind w:left="-1049"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0637942"/>
    <w:multiLevelType w:val="hybridMultilevel"/>
    <w:tmpl w:val="74C8B080"/>
    <w:lvl w:ilvl="0" w:tplc="08090009">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2122523"/>
    <w:multiLevelType w:val="hybridMultilevel"/>
    <w:tmpl w:val="CAFCB08E"/>
    <w:lvl w:ilvl="0" w:tplc="A9BAF8DE">
      <w:start w:val="1"/>
      <w:numFmt w:val="decimal"/>
      <w:lvlText w:val="%1."/>
      <w:lvlJc w:val="left"/>
      <w:pPr>
        <w:ind w:left="720" w:hanging="360"/>
      </w:pPr>
    </w:lvl>
    <w:lvl w:ilvl="1" w:tplc="0F688FEA">
      <w:start w:val="1"/>
      <w:numFmt w:val="lowerLetter"/>
      <w:lvlText w:val="%2."/>
      <w:lvlJc w:val="left"/>
      <w:pPr>
        <w:ind w:left="1440" w:hanging="360"/>
      </w:pPr>
    </w:lvl>
    <w:lvl w:ilvl="2" w:tplc="6E8EDFD2">
      <w:start w:val="1"/>
      <w:numFmt w:val="lowerRoman"/>
      <w:lvlText w:val="%3."/>
      <w:lvlJc w:val="right"/>
      <w:pPr>
        <w:ind w:left="2160" w:hanging="180"/>
      </w:pPr>
    </w:lvl>
    <w:lvl w:ilvl="3" w:tplc="0D5AA8A0">
      <w:start w:val="1"/>
      <w:numFmt w:val="decimal"/>
      <w:lvlText w:val="%4."/>
      <w:lvlJc w:val="left"/>
      <w:pPr>
        <w:ind w:left="2880" w:hanging="360"/>
      </w:pPr>
    </w:lvl>
    <w:lvl w:ilvl="4" w:tplc="7F764DD8">
      <w:start w:val="1"/>
      <w:numFmt w:val="lowerLetter"/>
      <w:lvlText w:val="%5."/>
      <w:lvlJc w:val="left"/>
      <w:pPr>
        <w:ind w:left="3600" w:hanging="360"/>
      </w:pPr>
    </w:lvl>
    <w:lvl w:ilvl="5" w:tplc="B70AAD9C">
      <w:start w:val="1"/>
      <w:numFmt w:val="lowerRoman"/>
      <w:lvlText w:val="%6."/>
      <w:lvlJc w:val="right"/>
      <w:pPr>
        <w:ind w:left="4320" w:hanging="180"/>
      </w:pPr>
    </w:lvl>
    <w:lvl w:ilvl="6" w:tplc="C3D0A512">
      <w:start w:val="1"/>
      <w:numFmt w:val="decimal"/>
      <w:lvlText w:val="%7."/>
      <w:lvlJc w:val="left"/>
      <w:pPr>
        <w:ind w:left="5040" w:hanging="360"/>
      </w:pPr>
    </w:lvl>
    <w:lvl w:ilvl="7" w:tplc="3AE23A7A">
      <w:start w:val="1"/>
      <w:numFmt w:val="lowerLetter"/>
      <w:lvlText w:val="%8."/>
      <w:lvlJc w:val="left"/>
      <w:pPr>
        <w:ind w:left="5760" w:hanging="360"/>
      </w:pPr>
    </w:lvl>
    <w:lvl w:ilvl="8" w:tplc="E25A3170">
      <w:start w:val="1"/>
      <w:numFmt w:val="lowerRoman"/>
      <w:lvlText w:val="%9."/>
      <w:lvlJc w:val="right"/>
      <w:pPr>
        <w:ind w:left="6480" w:hanging="180"/>
      </w:pPr>
    </w:lvl>
  </w:abstractNum>
  <w:abstractNum w:abstractNumId="14" w15:restartNumberingAfterBreak="0">
    <w:nsid w:val="0AC14CF4"/>
    <w:multiLevelType w:val="hybridMultilevel"/>
    <w:tmpl w:val="F01AAAE6"/>
    <w:lvl w:ilvl="0" w:tplc="C78E1480">
      <w:start w:val="1"/>
      <w:numFmt w:val="decimal"/>
      <w:lvlText w:val="%1."/>
      <w:lvlJc w:val="left"/>
      <w:pPr>
        <w:ind w:left="720" w:hanging="360"/>
      </w:pPr>
    </w:lvl>
    <w:lvl w:ilvl="1" w:tplc="E0EAED1A">
      <w:start w:val="1"/>
      <w:numFmt w:val="lowerLetter"/>
      <w:lvlText w:val="%2."/>
      <w:lvlJc w:val="left"/>
      <w:pPr>
        <w:ind w:left="1440" w:hanging="360"/>
      </w:pPr>
    </w:lvl>
    <w:lvl w:ilvl="2" w:tplc="BFB41240">
      <w:start w:val="1"/>
      <w:numFmt w:val="lowerRoman"/>
      <w:lvlText w:val="%3."/>
      <w:lvlJc w:val="right"/>
      <w:pPr>
        <w:ind w:left="2160" w:hanging="180"/>
      </w:pPr>
    </w:lvl>
    <w:lvl w:ilvl="3" w:tplc="95880632">
      <w:start w:val="1"/>
      <w:numFmt w:val="decimal"/>
      <w:lvlText w:val="%4."/>
      <w:lvlJc w:val="left"/>
      <w:pPr>
        <w:ind w:left="2880" w:hanging="360"/>
      </w:pPr>
    </w:lvl>
    <w:lvl w:ilvl="4" w:tplc="F8C671A2">
      <w:start w:val="1"/>
      <w:numFmt w:val="lowerLetter"/>
      <w:lvlText w:val="%5."/>
      <w:lvlJc w:val="left"/>
      <w:pPr>
        <w:ind w:left="3600" w:hanging="360"/>
      </w:pPr>
    </w:lvl>
    <w:lvl w:ilvl="5" w:tplc="C00413D4">
      <w:start w:val="1"/>
      <w:numFmt w:val="lowerRoman"/>
      <w:lvlText w:val="%6."/>
      <w:lvlJc w:val="right"/>
      <w:pPr>
        <w:ind w:left="4320" w:hanging="180"/>
      </w:pPr>
    </w:lvl>
    <w:lvl w:ilvl="6" w:tplc="08749728">
      <w:start w:val="1"/>
      <w:numFmt w:val="decimal"/>
      <w:lvlText w:val="%7."/>
      <w:lvlJc w:val="left"/>
      <w:pPr>
        <w:ind w:left="5040" w:hanging="360"/>
      </w:pPr>
    </w:lvl>
    <w:lvl w:ilvl="7" w:tplc="66F64262">
      <w:start w:val="1"/>
      <w:numFmt w:val="lowerLetter"/>
      <w:lvlText w:val="%8."/>
      <w:lvlJc w:val="left"/>
      <w:pPr>
        <w:ind w:left="5760" w:hanging="360"/>
      </w:pPr>
    </w:lvl>
    <w:lvl w:ilvl="8" w:tplc="2856B36A">
      <w:start w:val="1"/>
      <w:numFmt w:val="lowerRoman"/>
      <w:lvlText w:val="%9."/>
      <w:lvlJc w:val="right"/>
      <w:pPr>
        <w:ind w:left="6480" w:hanging="180"/>
      </w:pPr>
    </w:lvl>
  </w:abstractNum>
  <w:abstractNum w:abstractNumId="15" w15:restartNumberingAfterBreak="0">
    <w:nsid w:val="0C4A2656"/>
    <w:multiLevelType w:val="hybridMultilevel"/>
    <w:tmpl w:val="A066F8A2"/>
    <w:lvl w:ilvl="0" w:tplc="08090009">
      <w:start w:val="1"/>
      <w:numFmt w:val="bullet"/>
      <w:lvlText w:val=""/>
      <w:lvlJc w:val="left"/>
      <w:pPr>
        <w:ind w:left="644"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0F0C024B"/>
    <w:multiLevelType w:val="hybridMultilevel"/>
    <w:tmpl w:val="4732C60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12BE3A35"/>
    <w:multiLevelType w:val="hybridMultilevel"/>
    <w:tmpl w:val="966E713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3347064"/>
    <w:multiLevelType w:val="hybridMultilevel"/>
    <w:tmpl w:val="1BE8FB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18F2224A"/>
    <w:multiLevelType w:val="hybridMultilevel"/>
    <w:tmpl w:val="53E4E610"/>
    <w:lvl w:ilvl="0" w:tplc="9718F79E">
      <w:start w:val="1"/>
      <w:numFmt w:val="bullet"/>
      <w:lvlText w:val=""/>
      <w:lvlJc w:val="left"/>
      <w:pPr>
        <w:ind w:left="720" w:hanging="360"/>
      </w:pPr>
      <w:rPr>
        <w:rFonts w:hint="default" w:ascii="Symbol" w:hAnsi="Symbol"/>
      </w:rPr>
    </w:lvl>
    <w:lvl w:ilvl="1" w:tplc="1798791C">
      <w:start w:val="1"/>
      <w:numFmt w:val="lowerLetter"/>
      <w:lvlText w:val="%2."/>
      <w:lvlJc w:val="left"/>
      <w:pPr>
        <w:ind w:left="1440" w:hanging="360"/>
      </w:pPr>
    </w:lvl>
    <w:lvl w:ilvl="2" w:tplc="89423514">
      <w:start w:val="1"/>
      <w:numFmt w:val="lowerRoman"/>
      <w:lvlText w:val="%3."/>
      <w:lvlJc w:val="right"/>
      <w:pPr>
        <w:ind w:left="2160" w:hanging="180"/>
      </w:pPr>
    </w:lvl>
    <w:lvl w:ilvl="3" w:tplc="98DA7F60">
      <w:start w:val="1"/>
      <w:numFmt w:val="decimal"/>
      <w:lvlText w:val="%4."/>
      <w:lvlJc w:val="left"/>
      <w:pPr>
        <w:ind w:left="2880" w:hanging="360"/>
      </w:pPr>
    </w:lvl>
    <w:lvl w:ilvl="4" w:tplc="EDB2798A">
      <w:start w:val="1"/>
      <w:numFmt w:val="lowerLetter"/>
      <w:lvlText w:val="%5."/>
      <w:lvlJc w:val="left"/>
      <w:pPr>
        <w:ind w:left="3600" w:hanging="360"/>
      </w:pPr>
    </w:lvl>
    <w:lvl w:ilvl="5" w:tplc="3352302A">
      <w:start w:val="1"/>
      <w:numFmt w:val="lowerRoman"/>
      <w:lvlText w:val="%6."/>
      <w:lvlJc w:val="right"/>
      <w:pPr>
        <w:ind w:left="4320" w:hanging="180"/>
      </w:pPr>
    </w:lvl>
    <w:lvl w:ilvl="6" w:tplc="165E5B48">
      <w:start w:val="1"/>
      <w:numFmt w:val="decimal"/>
      <w:lvlText w:val="%7."/>
      <w:lvlJc w:val="left"/>
      <w:pPr>
        <w:ind w:left="5040" w:hanging="360"/>
      </w:pPr>
    </w:lvl>
    <w:lvl w:ilvl="7" w:tplc="6A8A8DB6">
      <w:start w:val="1"/>
      <w:numFmt w:val="lowerLetter"/>
      <w:lvlText w:val="%8."/>
      <w:lvlJc w:val="left"/>
      <w:pPr>
        <w:ind w:left="5760" w:hanging="360"/>
      </w:pPr>
    </w:lvl>
    <w:lvl w:ilvl="8" w:tplc="FDBE2A0A">
      <w:start w:val="1"/>
      <w:numFmt w:val="lowerRoman"/>
      <w:lvlText w:val="%9."/>
      <w:lvlJc w:val="right"/>
      <w:pPr>
        <w:ind w:left="6480" w:hanging="180"/>
      </w:pPr>
    </w:lvl>
  </w:abstractNum>
  <w:abstractNum w:abstractNumId="20"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1D951AEB"/>
    <w:multiLevelType w:val="hybridMultilevel"/>
    <w:tmpl w:val="B9CAE8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2CB0DBD"/>
    <w:multiLevelType w:val="hybridMultilevel"/>
    <w:tmpl w:val="7ABAA28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23244E81"/>
    <w:multiLevelType w:val="hybridMultilevel"/>
    <w:tmpl w:val="BEB80D6E"/>
    <w:lvl w:ilvl="0" w:tplc="37F897D2">
      <w:numFmt w:val="bullet"/>
      <w:lvlText w:val="-"/>
      <w:lvlJc w:val="left"/>
      <w:pPr>
        <w:ind w:left="720" w:hanging="360"/>
      </w:pPr>
      <w:rPr>
        <w:rFonts w:hint="default" w:ascii="Comic Sans MS" w:hAnsi="Comic Sans MS" w:eastAsia="Calibri" w:cs="Times New Roman"/>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7395FAB"/>
    <w:multiLevelType w:val="hybridMultilevel"/>
    <w:tmpl w:val="C994B89E"/>
    <w:lvl w:ilvl="0" w:tplc="FFFFFFFF">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27D3122F"/>
    <w:multiLevelType w:val="hybridMultilevel"/>
    <w:tmpl w:val="A282E064"/>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2B272D02"/>
    <w:multiLevelType w:val="hybridMultilevel"/>
    <w:tmpl w:val="B2F040DA"/>
    <w:lvl w:ilvl="0" w:tplc="4F1409AE">
      <w:start w:val="1"/>
      <w:numFmt w:val="bullet"/>
      <w:lvlText w:val=""/>
      <w:lvlJc w:val="left"/>
      <w:pPr>
        <w:ind w:left="720" w:hanging="360"/>
      </w:pPr>
      <w:rPr>
        <w:rFonts w:hint="default" w:ascii="Symbol" w:hAnsi="Symbol"/>
      </w:rPr>
    </w:lvl>
    <w:lvl w:ilvl="1" w:tplc="C0A0439C">
      <w:start w:val="1"/>
      <w:numFmt w:val="bullet"/>
      <w:lvlText w:val="o"/>
      <w:lvlJc w:val="left"/>
      <w:pPr>
        <w:ind w:left="1440" w:hanging="360"/>
      </w:pPr>
      <w:rPr>
        <w:rFonts w:hint="default" w:ascii="Courier New" w:hAnsi="Courier New"/>
      </w:rPr>
    </w:lvl>
    <w:lvl w:ilvl="2" w:tplc="4A00640E">
      <w:start w:val="1"/>
      <w:numFmt w:val="bullet"/>
      <w:lvlText w:val=""/>
      <w:lvlJc w:val="left"/>
      <w:pPr>
        <w:ind w:left="2160" w:hanging="360"/>
      </w:pPr>
      <w:rPr>
        <w:rFonts w:hint="default" w:ascii="Wingdings" w:hAnsi="Wingdings"/>
      </w:rPr>
    </w:lvl>
    <w:lvl w:ilvl="3" w:tplc="FBC08A4A">
      <w:start w:val="1"/>
      <w:numFmt w:val="bullet"/>
      <w:lvlText w:val=""/>
      <w:lvlJc w:val="left"/>
      <w:pPr>
        <w:ind w:left="2880" w:hanging="360"/>
      </w:pPr>
      <w:rPr>
        <w:rFonts w:hint="default" w:ascii="Symbol" w:hAnsi="Symbol"/>
      </w:rPr>
    </w:lvl>
    <w:lvl w:ilvl="4" w:tplc="B8788C34">
      <w:start w:val="1"/>
      <w:numFmt w:val="bullet"/>
      <w:lvlText w:val="o"/>
      <w:lvlJc w:val="left"/>
      <w:pPr>
        <w:ind w:left="3600" w:hanging="360"/>
      </w:pPr>
      <w:rPr>
        <w:rFonts w:hint="default" w:ascii="Courier New" w:hAnsi="Courier New"/>
      </w:rPr>
    </w:lvl>
    <w:lvl w:ilvl="5" w:tplc="2706863C">
      <w:start w:val="1"/>
      <w:numFmt w:val="bullet"/>
      <w:lvlText w:val=""/>
      <w:lvlJc w:val="left"/>
      <w:pPr>
        <w:ind w:left="4320" w:hanging="360"/>
      </w:pPr>
      <w:rPr>
        <w:rFonts w:hint="default" w:ascii="Wingdings" w:hAnsi="Wingdings"/>
      </w:rPr>
    </w:lvl>
    <w:lvl w:ilvl="6" w:tplc="4E7412BA">
      <w:start w:val="1"/>
      <w:numFmt w:val="bullet"/>
      <w:lvlText w:val=""/>
      <w:lvlJc w:val="left"/>
      <w:pPr>
        <w:ind w:left="5040" w:hanging="360"/>
      </w:pPr>
      <w:rPr>
        <w:rFonts w:hint="default" w:ascii="Symbol" w:hAnsi="Symbol"/>
      </w:rPr>
    </w:lvl>
    <w:lvl w:ilvl="7" w:tplc="CCB6FDFA">
      <w:start w:val="1"/>
      <w:numFmt w:val="bullet"/>
      <w:lvlText w:val="o"/>
      <w:lvlJc w:val="left"/>
      <w:pPr>
        <w:ind w:left="5760" w:hanging="360"/>
      </w:pPr>
      <w:rPr>
        <w:rFonts w:hint="default" w:ascii="Courier New" w:hAnsi="Courier New"/>
      </w:rPr>
    </w:lvl>
    <w:lvl w:ilvl="8" w:tplc="F2CC16AC">
      <w:start w:val="1"/>
      <w:numFmt w:val="bullet"/>
      <w:lvlText w:val=""/>
      <w:lvlJc w:val="left"/>
      <w:pPr>
        <w:ind w:left="6480" w:hanging="360"/>
      </w:pPr>
      <w:rPr>
        <w:rFonts w:hint="default" w:ascii="Wingdings" w:hAnsi="Wingdings"/>
      </w:rPr>
    </w:lvl>
  </w:abstractNum>
  <w:abstractNum w:abstractNumId="27" w15:restartNumberingAfterBreak="0">
    <w:nsid w:val="2CE93025"/>
    <w:multiLevelType w:val="hybridMultilevel"/>
    <w:tmpl w:val="827E954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D524D13"/>
    <w:multiLevelType w:val="multilevel"/>
    <w:tmpl w:val="22324F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2E10467D"/>
    <w:multiLevelType w:val="hybridMultilevel"/>
    <w:tmpl w:val="ED80F9CC"/>
    <w:lvl w:ilvl="0" w:tplc="08090001">
      <w:start w:val="1"/>
      <w:numFmt w:val="bullet"/>
      <w:lvlText w:val=""/>
      <w:lvlJc w:val="left"/>
      <w:pPr>
        <w:ind w:left="1353" w:hanging="360"/>
      </w:pPr>
      <w:rPr>
        <w:rFonts w:hint="default" w:ascii="Symbol" w:hAnsi="Symbol"/>
      </w:rPr>
    </w:lvl>
    <w:lvl w:ilvl="1" w:tplc="08090003" w:tentative="1">
      <w:start w:val="1"/>
      <w:numFmt w:val="bullet"/>
      <w:lvlText w:val="o"/>
      <w:lvlJc w:val="left"/>
      <w:pPr>
        <w:ind w:left="2509" w:hanging="360"/>
      </w:pPr>
      <w:rPr>
        <w:rFonts w:hint="default" w:ascii="Courier New" w:hAnsi="Courier New" w:cs="Courier New"/>
      </w:rPr>
    </w:lvl>
    <w:lvl w:ilvl="2" w:tplc="08090005" w:tentative="1">
      <w:start w:val="1"/>
      <w:numFmt w:val="bullet"/>
      <w:lvlText w:val=""/>
      <w:lvlJc w:val="left"/>
      <w:pPr>
        <w:ind w:left="3229" w:hanging="360"/>
      </w:pPr>
      <w:rPr>
        <w:rFonts w:hint="default" w:ascii="Wingdings" w:hAnsi="Wingdings"/>
      </w:rPr>
    </w:lvl>
    <w:lvl w:ilvl="3" w:tplc="08090001" w:tentative="1">
      <w:start w:val="1"/>
      <w:numFmt w:val="bullet"/>
      <w:lvlText w:val=""/>
      <w:lvlJc w:val="left"/>
      <w:pPr>
        <w:ind w:left="3949" w:hanging="360"/>
      </w:pPr>
      <w:rPr>
        <w:rFonts w:hint="default" w:ascii="Symbol" w:hAnsi="Symbol"/>
      </w:rPr>
    </w:lvl>
    <w:lvl w:ilvl="4" w:tplc="08090003" w:tentative="1">
      <w:start w:val="1"/>
      <w:numFmt w:val="bullet"/>
      <w:lvlText w:val="o"/>
      <w:lvlJc w:val="left"/>
      <w:pPr>
        <w:ind w:left="4669" w:hanging="360"/>
      </w:pPr>
      <w:rPr>
        <w:rFonts w:hint="default" w:ascii="Courier New" w:hAnsi="Courier New" w:cs="Courier New"/>
      </w:rPr>
    </w:lvl>
    <w:lvl w:ilvl="5" w:tplc="08090005" w:tentative="1">
      <w:start w:val="1"/>
      <w:numFmt w:val="bullet"/>
      <w:lvlText w:val=""/>
      <w:lvlJc w:val="left"/>
      <w:pPr>
        <w:ind w:left="5389" w:hanging="360"/>
      </w:pPr>
      <w:rPr>
        <w:rFonts w:hint="default" w:ascii="Wingdings" w:hAnsi="Wingdings"/>
      </w:rPr>
    </w:lvl>
    <w:lvl w:ilvl="6" w:tplc="08090001" w:tentative="1">
      <w:start w:val="1"/>
      <w:numFmt w:val="bullet"/>
      <w:lvlText w:val=""/>
      <w:lvlJc w:val="left"/>
      <w:pPr>
        <w:ind w:left="6109" w:hanging="360"/>
      </w:pPr>
      <w:rPr>
        <w:rFonts w:hint="default" w:ascii="Symbol" w:hAnsi="Symbol"/>
      </w:rPr>
    </w:lvl>
    <w:lvl w:ilvl="7" w:tplc="08090003" w:tentative="1">
      <w:start w:val="1"/>
      <w:numFmt w:val="bullet"/>
      <w:lvlText w:val="o"/>
      <w:lvlJc w:val="left"/>
      <w:pPr>
        <w:ind w:left="6829" w:hanging="360"/>
      </w:pPr>
      <w:rPr>
        <w:rFonts w:hint="default" w:ascii="Courier New" w:hAnsi="Courier New" w:cs="Courier New"/>
      </w:rPr>
    </w:lvl>
    <w:lvl w:ilvl="8" w:tplc="08090005" w:tentative="1">
      <w:start w:val="1"/>
      <w:numFmt w:val="bullet"/>
      <w:lvlText w:val=""/>
      <w:lvlJc w:val="left"/>
      <w:pPr>
        <w:ind w:left="7549" w:hanging="360"/>
      </w:pPr>
      <w:rPr>
        <w:rFonts w:hint="default" w:ascii="Wingdings" w:hAnsi="Wingdings"/>
      </w:rPr>
    </w:lvl>
  </w:abstractNum>
  <w:abstractNum w:abstractNumId="30" w15:restartNumberingAfterBreak="0">
    <w:nsid w:val="317635ED"/>
    <w:multiLevelType w:val="hybridMultilevel"/>
    <w:tmpl w:val="FC6E98E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355366B4"/>
    <w:multiLevelType w:val="hybridMultilevel"/>
    <w:tmpl w:val="B08EB3C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3EC552C6"/>
    <w:multiLevelType w:val="hybridMultilevel"/>
    <w:tmpl w:val="5D9C8F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1773D65"/>
    <w:multiLevelType w:val="hybridMultilevel"/>
    <w:tmpl w:val="34E0E1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45185A43"/>
    <w:multiLevelType w:val="hybridMultilevel"/>
    <w:tmpl w:val="F65A89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49644E6B"/>
    <w:multiLevelType w:val="hybridMultilevel"/>
    <w:tmpl w:val="61EE3B34"/>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6" w15:restartNumberingAfterBreak="0">
    <w:nsid w:val="4DD7067F"/>
    <w:multiLevelType w:val="hybridMultilevel"/>
    <w:tmpl w:val="E3C0C1A4"/>
    <w:lvl w:ilvl="0" w:tplc="0809000B">
      <w:start w:val="1"/>
      <w:numFmt w:val="bullet"/>
      <w:lvlText w:val=""/>
      <w:lvlJc w:val="left"/>
      <w:pPr>
        <w:ind w:left="502"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4E2A5CDD"/>
    <w:multiLevelType w:val="multilevel"/>
    <w:tmpl w:val="1CEA96D2"/>
    <w:lvl w:ilvl="0">
      <w:start w:val="1"/>
      <w:numFmt w:val="bullet"/>
      <w:lvlText w:val="o"/>
      <w:lvlJc w:val="left"/>
      <w:pPr>
        <w:tabs>
          <w:tab w:val="num" w:pos="360"/>
        </w:tabs>
        <w:ind w:left="360" w:hanging="360"/>
      </w:pPr>
      <w:rPr>
        <w:rFonts w:hint="default" w:ascii="Courier New" w:hAnsi="Courier New" w:cs="Courier New"/>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38" w15:restartNumberingAfterBreak="0">
    <w:nsid w:val="4F430E58"/>
    <w:multiLevelType w:val="hybridMultilevel"/>
    <w:tmpl w:val="DB2CCE3E"/>
    <w:lvl w:ilvl="0" w:tplc="08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9" w15:restartNumberingAfterBreak="0">
    <w:nsid w:val="55770A8C"/>
    <w:multiLevelType w:val="hybridMultilevel"/>
    <w:tmpl w:val="8ABA83A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5E8141CF"/>
    <w:multiLevelType w:val="hybridMultilevel"/>
    <w:tmpl w:val="E80CB506"/>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6161F18"/>
    <w:multiLevelType w:val="hybridMultilevel"/>
    <w:tmpl w:val="09901A60"/>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6B393A28"/>
    <w:multiLevelType w:val="multilevel"/>
    <w:tmpl w:val="9B9AF6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73222A5F"/>
    <w:multiLevelType w:val="hybridMultilevel"/>
    <w:tmpl w:val="85D001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9685801"/>
    <w:multiLevelType w:val="hybridMultilevel"/>
    <w:tmpl w:val="E3FA7158"/>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BCE69E7"/>
    <w:multiLevelType w:val="hybridMultilevel"/>
    <w:tmpl w:val="1CEA96D2"/>
    <w:lvl w:ilvl="0" w:tplc="04090003">
      <w:start w:val="1"/>
      <w:numFmt w:val="bullet"/>
      <w:lvlText w:val="o"/>
      <w:lvlJc w:val="left"/>
      <w:pPr>
        <w:tabs>
          <w:tab w:val="num" w:pos="360"/>
        </w:tabs>
        <w:ind w:left="360" w:hanging="360"/>
      </w:pPr>
      <w:rPr>
        <w:rFonts w:hint="default" w:ascii="Courier New" w:hAnsi="Courier New" w:cs="Courier New"/>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7" w15:restartNumberingAfterBreak="0">
    <w:nsid w:val="7C470E9F"/>
    <w:multiLevelType w:val="hybridMultilevel"/>
    <w:tmpl w:val="18387BE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50">
    <w:abstractNumId w:val="48"/>
  </w:num>
  <w:num w:numId="1">
    <w:abstractNumId w:val="26"/>
  </w:num>
  <w:num w:numId="2">
    <w:abstractNumId w:val="19"/>
  </w:num>
  <w:num w:numId="3">
    <w:abstractNumId w:val="13"/>
  </w:num>
  <w:num w:numId="4">
    <w:abstractNumId w:val="14"/>
  </w:num>
  <w:num w:numId="5">
    <w:abstractNumId w:val="46"/>
  </w:num>
  <w:num w:numId="6">
    <w:abstractNumId w:val="37"/>
  </w:num>
  <w:num w:numId="7">
    <w:abstractNumId w:val="3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lvlOverride w:ilvl="0">
      <w:lvl w:ilvl="0">
        <w:start w:val="1"/>
        <w:numFmt w:val="bullet"/>
        <w:lvlText w:val=""/>
        <w:legacy w:legacy="1" w:legacySpace="0" w:legacyIndent="170"/>
        <w:lvlJc w:val="left"/>
        <w:pPr>
          <w:ind w:left="170" w:hanging="170"/>
        </w:pPr>
        <w:rPr>
          <w:rFonts w:hint="default" w:ascii="Symbol" w:hAnsi="Symbol"/>
        </w:rPr>
      </w:lvl>
    </w:lvlOverride>
  </w:num>
  <w:num w:numId="19">
    <w:abstractNumId w:val="10"/>
    <w:lvlOverride w:ilvl="0">
      <w:lvl w:ilvl="0">
        <w:start w:val="1"/>
        <w:numFmt w:val="bullet"/>
        <w:lvlText w:val=""/>
        <w:legacy w:legacy="1" w:legacySpace="0" w:legacyIndent="170"/>
        <w:lvlJc w:val="left"/>
        <w:pPr>
          <w:ind w:left="170" w:hanging="170"/>
        </w:pPr>
        <w:rPr>
          <w:rFonts w:hint="default" w:ascii="Symbol" w:hAnsi="Symbol"/>
        </w:rPr>
      </w:lvl>
    </w:lvlOverride>
  </w:num>
  <w:num w:numId="20">
    <w:abstractNumId w:val="42"/>
  </w:num>
  <w:num w:numId="21">
    <w:abstractNumId w:val="47"/>
  </w:num>
  <w:num w:numId="22">
    <w:abstractNumId w:val="35"/>
  </w:num>
  <w:num w:numId="23">
    <w:abstractNumId w:val="20"/>
  </w:num>
  <w:num w:numId="24">
    <w:abstractNumId w:val="28"/>
  </w:num>
  <w:num w:numId="25">
    <w:abstractNumId w:val="43"/>
  </w:num>
  <w:num w:numId="26">
    <w:abstractNumId w:val="34"/>
  </w:num>
  <w:num w:numId="27">
    <w:abstractNumId w:val="11"/>
  </w:num>
  <w:num w:numId="28">
    <w:abstractNumId w:val="23"/>
  </w:num>
  <w:num w:numId="29">
    <w:abstractNumId w:val="39"/>
  </w:num>
  <w:num w:numId="30">
    <w:abstractNumId w:val="30"/>
  </w:num>
  <w:num w:numId="31">
    <w:abstractNumId w:val="18"/>
  </w:num>
  <w:num w:numId="32">
    <w:abstractNumId w:val="16"/>
  </w:num>
  <w:num w:numId="33">
    <w:abstractNumId w:val="45"/>
  </w:num>
  <w:num w:numId="34">
    <w:abstractNumId w:val="31"/>
  </w:num>
  <w:num w:numId="35">
    <w:abstractNumId w:val="12"/>
  </w:num>
  <w:num w:numId="36">
    <w:abstractNumId w:val="24"/>
  </w:num>
  <w:num w:numId="37">
    <w:abstractNumId w:val="25"/>
  </w:num>
  <w:num w:numId="38">
    <w:abstractNumId w:val="41"/>
  </w:num>
  <w:num w:numId="39">
    <w:abstractNumId w:val="32"/>
  </w:num>
  <w:num w:numId="40">
    <w:abstractNumId w:val="44"/>
  </w:num>
  <w:num w:numId="41">
    <w:abstractNumId w:val="40"/>
  </w:num>
  <w:num w:numId="42">
    <w:abstractNumId w:val="15"/>
  </w:num>
  <w:num w:numId="43">
    <w:abstractNumId w:val="29"/>
  </w:num>
  <w:num w:numId="44">
    <w:abstractNumId w:val="27"/>
  </w:num>
  <w:num w:numId="45">
    <w:abstractNumId w:val="21"/>
  </w:num>
  <w:num w:numId="46">
    <w:abstractNumId w:val="33"/>
  </w:num>
  <w:num w:numId="47">
    <w:abstractNumId w:val="36"/>
  </w:num>
  <w:num w:numId="48">
    <w:abstractNumId w:val="2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5C3A"/>
    <w:rsid w:val="00015DE2"/>
    <w:rsid w:val="00023CCC"/>
    <w:rsid w:val="000300FF"/>
    <w:rsid w:val="00036964"/>
    <w:rsid w:val="00041956"/>
    <w:rsid w:val="00041E14"/>
    <w:rsid w:val="00046B4C"/>
    <w:rsid w:val="00051ADC"/>
    <w:rsid w:val="0005201C"/>
    <w:rsid w:val="00053A19"/>
    <w:rsid w:val="00061666"/>
    <w:rsid w:val="000716B9"/>
    <w:rsid w:val="00071F89"/>
    <w:rsid w:val="00075E23"/>
    <w:rsid w:val="0008153F"/>
    <w:rsid w:val="000842B6"/>
    <w:rsid w:val="00096A1A"/>
    <w:rsid w:val="000A0840"/>
    <w:rsid w:val="000B0BCF"/>
    <w:rsid w:val="000B1EA8"/>
    <w:rsid w:val="000B288E"/>
    <w:rsid w:val="000C35BF"/>
    <w:rsid w:val="000C459C"/>
    <w:rsid w:val="000C4B88"/>
    <w:rsid w:val="000C5207"/>
    <w:rsid w:val="000C71F0"/>
    <w:rsid w:val="000C720E"/>
    <w:rsid w:val="000D6D26"/>
    <w:rsid w:val="000E76B1"/>
    <w:rsid w:val="000E7A1A"/>
    <w:rsid w:val="000F3055"/>
    <w:rsid w:val="000F346C"/>
    <w:rsid w:val="000F58B3"/>
    <w:rsid w:val="00100ADF"/>
    <w:rsid w:val="00102295"/>
    <w:rsid w:val="0010245A"/>
    <w:rsid w:val="00103011"/>
    <w:rsid w:val="00106754"/>
    <w:rsid w:val="00116CA3"/>
    <w:rsid w:val="0011794A"/>
    <w:rsid w:val="00120EF3"/>
    <w:rsid w:val="00123C2C"/>
    <w:rsid w:val="001246F9"/>
    <w:rsid w:val="00124BAD"/>
    <w:rsid w:val="00127149"/>
    <w:rsid w:val="00132FA0"/>
    <w:rsid w:val="00136381"/>
    <w:rsid w:val="00141D31"/>
    <w:rsid w:val="00147908"/>
    <w:rsid w:val="00152DE6"/>
    <w:rsid w:val="00156390"/>
    <w:rsid w:val="00167BB4"/>
    <w:rsid w:val="0017052C"/>
    <w:rsid w:val="0017133A"/>
    <w:rsid w:val="00171A63"/>
    <w:rsid w:val="00174A51"/>
    <w:rsid w:val="00184B99"/>
    <w:rsid w:val="00190F1A"/>
    <w:rsid w:val="00191762"/>
    <w:rsid w:val="00192584"/>
    <w:rsid w:val="00193182"/>
    <w:rsid w:val="001972B6"/>
    <w:rsid w:val="001A2267"/>
    <w:rsid w:val="001D2E92"/>
    <w:rsid w:val="001F128C"/>
    <w:rsid w:val="001F3406"/>
    <w:rsid w:val="002005AB"/>
    <w:rsid w:val="00200ACF"/>
    <w:rsid w:val="0020253B"/>
    <w:rsid w:val="002032D4"/>
    <w:rsid w:val="00213072"/>
    <w:rsid w:val="00215513"/>
    <w:rsid w:val="00220D61"/>
    <w:rsid w:val="00226F04"/>
    <w:rsid w:val="00230D0E"/>
    <w:rsid w:val="00231350"/>
    <w:rsid w:val="00234B32"/>
    <w:rsid w:val="0023FD2C"/>
    <w:rsid w:val="002436C5"/>
    <w:rsid w:val="002460F6"/>
    <w:rsid w:val="00246489"/>
    <w:rsid w:val="00251916"/>
    <w:rsid w:val="00255E13"/>
    <w:rsid w:val="00257A84"/>
    <w:rsid w:val="00262B0C"/>
    <w:rsid w:val="00266532"/>
    <w:rsid w:val="002665D3"/>
    <w:rsid w:val="00270E07"/>
    <w:rsid w:val="00275718"/>
    <w:rsid w:val="00277370"/>
    <w:rsid w:val="002965AA"/>
    <w:rsid w:val="002A21C5"/>
    <w:rsid w:val="002B73BE"/>
    <w:rsid w:val="002C36F1"/>
    <w:rsid w:val="002C5228"/>
    <w:rsid w:val="002D7465"/>
    <w:rsid w:val="002E0565"/>
    <w:rsid w:val="002E3335"/>
    <w:rsid w:val="002F126A"/>
    <w:rsid w:val="00300A77"/>
    <w:rsid w:val="0030117F"/>
    <w:rsid w:val="00302FA0"/>
    <w:rsid w:val="00303A2A"/>
    <w:rsid w:val="003053AA"/>
    <w:rsid w:val="003129CF"/>
    <w:rsid w:val="00312C85"/>
    <w:rsid w:val="0031303C"/>
    <w:rsid w:val="003167F8"/>
    <w:rsid w:val="003170B8"/>
    <w:rsid w:val="0032214B"/>
    <w:rsid w:val="00322259"/>
    <w:rsid w:val="003334C9"/>
    <w:rsid w:val="0033397B"/>
    <w:rsid w:val="00333F2C"/>
    <w:rsid w:val="00337097"/>
    <w:rsid w:val="00343B09"/>
    <w:rsid w:val="00344FBA"/>
    <w:rsid w:val="00345409"/>
    <w:rsid w:val="00346DFE"/>
    <w:rsid w:val="00351F45"/>
    <w:rsid w:val="003545B0"/>
    <w:rsid w:val="003552E5"/>
    <w:rsid w:val="00360D5F"/>
    <w:rsid w:val="00361251"/>
    <w:rsid w:val="00362C7D"/>
    <w:rsid w:val="00363293"/>
    <w:rsid w:val="00381E2B"/>
    <w:rsid w:val="003821F9"/>
    <w:rsid w:val="0038262B"/>
    <w:rsid w:val="00386906"/>
    <w:rsid w:val="00392C40"/>
    <w:rsid w:val="00395D10"/>
    <w:rsid w:val="003B08C4"/>
    <w:rsid w:val="003B0C76"/>
    <w:rsid w:val="003B12FC"/>
    <w:rsid w:val="003B231A"/>
    <w:rsid w:val="003B2CB1"/>
    <w:rsid w:val="003C0078"/>
    <w:rsid w:val="003C0ED9"/>
    <w:rsid w:val="003C32BD"/>
    <w:rsid w:val="003C38D7"/>
    <w:rsid w:val="003C5F7E"/>
    <w:rsid w:val="003D159C"/>
    <w:rsid w:val="003D2A16"/>
    <w:rsid w:val="003F57A1"/>
    <w:rsid w:val="003F6CF6"/>
    <w:rsid w:val="00403D46"/>
    <w:rsid w:val="00425DE9"/>
    <w:rsid w:val="004266F9"/>
    <w:rsid w:val="00427B6E"/>
    <w:rsid w:val="0044213B"/>
    <w:rsid w:val="00442A02"/>
    <w:rsid w:val="00452294"/>
    <w:rsid w:val="004577D4"/>
    <w:rsid w:val="00462326"/>
    <w:rsid w:val="0046686E"/>
    <w:rsid w:val="0046715D"/>
    <w:rsid w:val="004702E5"/>
    <w:rsid w:val="00471C19"/>
    <w:rsid w:val="004729BC"/>
    <w:rsid w:val="00473AD3"/>
    <w:rsid w:val="00474D3D"/>
    <w:rsid w:val="00477D90"/>
    <w:rsid w:val="00487532"/>
    <w:rsid w:val="00487839"/>
    <w:rsid w:val="00490AE9"/>
    <w:rsid w:val="004A7897"/>
    <w:rsid w:val="004B1D54"/>
    <w:rsid w:val="004B4143"/>
    <w:rsid w:val="004C6400"/>
    <w:rsid w:val="004C7405"/>
    <w:rsid w:val="004D233B"/>
    <w:rsid w:val="004D7B30"/>
    <w:rsid w:val="004E014C"/>
    <w:rsid w:val="004F1859"/>
    <w:rsid w:val="004F1C0A"/>
    <w:rsid w:val="00506B54"/>
    <w:rsid w:val="005117BA"/>
    <w:rsid w:val="0051472B"/>
    <w:rsid w:val="00516BE2"/>
    <w:rsid w:val="00533636"/>
    <w:rsid w:val="00546E81"/>
    <w:rsid w:val="00553675"/>
    <w:rsid w:val="00553BD8"/>
    <w:rsid w:val="00560FE3"/>
    <w:rsid w:val="00564576"/>
    <w:rsid w:val="00564AE7"/>
    <w:rsid w:val="00565994"/>
    <w:rsid w:val="00570DD1"/>
    <w:rsid w:val="005821A7"/>
    <w:rsid w:val="00583C46"/>
    <w:rsid w:val="00586AE9"/>
    <w:rsid w:val="00596F4A"/>
    <w:rsid w:val="005A0BC2"/>
    <w:rsid w:val="005A5214"/>
    <w:rsid w:val="005A5DCE"/>
    <w:rsid w:val="005B3785"/>
    <w:rsid w:val="005C0586"/>
    <w:rsid w:val="005C1FD7"/>
    <w:rsid w:val="005C58E7"/>
    <w:rsid w:val="005C61F1"/>
    <w:rsid w:val="005D1F8A"/>
    <w:rsid w:val="005D6DC4"/>
    <w:rsid w:val="005E0CBD"/>
    <w:rsid w:val="005E5194"/>
    <w:rsid w:val="0060539E"/>
    <w:rsid w:val="00616918"/>
    <w:rsid w:val="00622108"/>
    <w:rsid w:val="00622BB6"/>
    <w:rsid w:val="0062761D"/>
    <w:rsid w:val="00635F5A"/>
    <w:rsid w:val="00666431"/>
    <w:rsid w:val="00693379"/>
    <w:rsid w:val="00697395"/>
    <w:rsid w:val="006A0208"/>
    <w:rsid w:val="006A2CF0"/>
    <w:rsid w:val="006A55D4"/>
    <w:rsid w:val="006A7CB9"/>
    <w:rsid w:val="006B0F36"/>
    <w:rsid w:val="006B41BD"/>
    <w:rsid w:val="006B51AB"/>
    <w:rsid w:val="006D230D"/>
    <w:rsid w:val="006D4823"/>
    <w:rsid w:val="006E2009"/>
    <w:rsid w:val="006F4D8C"/>
    <w:rsid w:val="006F7B19"/>
    <w:rsid w:val="00707616"/>
    <w:rsid w:val="007105E5"/>
    <w:rsid w:val="00714B92"/>
    <w:rsid w:val="00735CE2"/>
    <w:rsid w:val="0074488F"/>
    <w:rsid w:val="007566E0"/>
    <w:rsid w:val="00761E12"/>
    <w:rsid w:val="00762F03"/>
    <w:rsid w:val="00763986"/>
    <w:rsid w:val="00763F1C"/>
    <w:rsid w:val="0077143D"/>
    <w:rsid w:val="0077489D"/>
    <w:rsid w:val="00782511"/>
    <w:rsid w:val="0078389C"/>
    <w:rsid w:val="00786765"/>
    <w:rsid w:val="0078785A"/>
    <w:rsid w:val="0079160D"/>
    <w:rsid w:val="00792CA8"/>
    <w:rsid w:val="0079360A"/>
    <w:rsid w:val="00794399"/>
    <w:rsid w:val="007A7BCB"/>
    <w:rsid w:val="007B01DB"/>
    <w:rsid w:val="007B589E"/>
    <w:rsid w:val="007C0A7E"/>
    <w:rsid w:val="007C322D"/>
    <w:rsid w:val="007C5309"/>
    <w:rsid w:val="007D23BE"/>
    <w:rsid w:val="007D276A"/>
    <w:rsid w:val="007D7563"/>
    <w:rsid w:val="007D7E63"/>
    <w:rsid w:val="007E151A"/>
    <w:rsid w:val="007E2924"/>
    <w:rsid w:val="007E55B9"/>
    <w:rsid w:val="007E58AF"/>
    <w:rsid w:val="007E6526"/>
    <w:rsid w:val="007E6C2A"/>
    <w:rsid w:val="007E777D"/>
    <w:rsid w:val="007E7D3A"/>
    <w:rsid w:val="007F228E"/>
    <w:rsid w:val="007F2B7E"/>
    <w:rsid w:val="007F3BBC"/>
    <w:rsid w:val="008143C2"/>
    <w:rsid w:val="00814690"/>
    <w:rsid w:val="008175F5"/>
    <w:rsid w:val="008230C9"/>
    <w:rsid w:val="00825560"/>
    <w:rsid w:val="00830F2C"/>
    <w:rsid w:val="00836E82"/>
    <w:rsid w:val="008463DD"/>
    <w:rsid w:val="00856ACF"/>
    <w:rsid w:val="0087084C"/>
    <w:rsid w:val="00874DCB"/>
    <w:rsid w:val="00882750"/>
    <w:rsid w:val="00882E5C"/>
    <w:rsid w:val="008848FE"/>
    <w:rsid w:val="008861BB"/>
    <w:rsid w:val="00887122"/>
    <w:rsid w:val="00887988"/>
    <w:rsid w:val="00894D1B"/>
    <w:rsid w:val="00894F20"/>
    <w:rsid w:val="008A57E8"/>
    <w:rsid w:val="008B79BD"/>
    <w:rsid w:val="008C1D06"/>
    <w:rsid w:val="008C79BF"/>
    <w:rsid w:val="008D544A"/>
    <w:rsid w:val="008E0558"/>
    <w:rsid w:val="008E7255"/>
    <w:rsid w:val="008F3429"/>
    <w:rsid w:val="008F3568"/>
    <w:rsid w:val="008F45A3"/>
    <w:rsid w:val="008F7E30"/>
    <w:rsid w:val="009001E7"/>
    <w:rsid w:val="0090245C"/>
    <w:rsid w:val="00903953"/>
    <w:rsid w:val="00904CCD"/>
    <w:rsid w:val="00905725"/>
    <w:rsid w:val="0091316E"/>
    <w:rsid w:val="0091399E"/>
    <w:rsid w:val="00915ADE"/>
    <w:rsid w:val="00924D86"/>
    <w:rsid w:val="00927616"/>
    <w:rsid w:val="0093036E"/>
    <w:rsid w:val="009347B3"/>
    <w:rsid w:val="00940653"/>
    <w:rsid w:val="00945CDA"/>
    <w:rsid w:val="009514C4"/>
    <w:rsid w:val="00951AA9"/>
    <w:rsid w:val="009550AC"/>
    <w:rsid w:val="0095600D"/>
    <w:rsid w:val="00965FCF"/>
    <w:rsid w:val="00972FF3"/>
    <w:rsid w:val="009779C2"/>
    <w:rsid w:val="00984865"/>
    <w:rsid w:val="00984BC3"/>
    <w:rsid w:val="0099010F"/>
    <w:rsid w:val="0099024E"/>
    <w:rsid w:val="00990DAB"/>
    <w:rsid w:val="009978D7"/>
    <w:rsid w:val="009A3EE2"/>
    <w:rsid w:val="009A63ED"/>
    <w:rsid w:val="009B12C6"/>
    <w:rsid w:val="009CF822"/>
    <w:rsid w:val="009D0552"/>
    <w:rsid w:val="009D4726"/>
    <w:rsid w:val="009E173F"/>
    <w:rsid w:val="009E2A5E"/>
    <w:rsid w:val="009E38FE"/>
    <w:rsid w:val="009F19A5"/>
    <w:rsid w:val="009F4DCD"/>
    <w:rsid w:val="00A009F0"/>
    <w:rsid w:val="00A0592B"/>
    <w:rsid w:val="00A05DA2"/>
    <w:rsid w:val="00A170F2"/>
    <w:rsid w:val="00A20C54"/>
    <w:rsid w:val="00A22DD5"/>
    <w:rsid w:val="00A24ADE"/>
    <w:rsid w:val="00A31E08"/>
    <w:rsid w:val="00A323CB"/>
    <w:rsid w:val="00A40F1D"/>
    <w:rsid w:val="00A45CBB"/>
    <w:rsid w:val="00A521D9"/>
    <w:rsid w:val="00A534D6"/>
    <w:rsid w:val="00A54ECE"/>
    <w:rsid w:val="00A574D7"/>
    <w:rsid w:val="00A61B9B"/>
    <w:rsid w:val="00A63DD6"/>
    <w:rsid w:val="00A65945"/>
    <w:rsid w:val="00A7245B"/>
    <w:rsid w:val="00A7376C"/>
    <w:rsid w:val="00A77B1B"/>
    <w:rsid w:val="00A807AE"/>
    <w:rsid w:val="00A95C5D"/>
    <w:rsid w:val="00AA3E13"/>
    <w:rsid w:val="00AA7E93"/>
    <w:rsid w:val="00AB66C2"/>
    <w:rsid w:val="00AC30E0"/>
    <w:rsid w:val="00AC7A23"/>
    <w:rsid w:val="00AD7090"/>
    <w:rsid w:val="00AE35FC"/>
    <w:rsid w:val="00AE4139"/>
    <w:rsid w:val="00AE615C"/>
    <w:rsid w:val="00AF3EC0"/>
    <w:rsid w:val="00B00092"/>
    <w:rsid w:val="00B00D1D"/>
    <w:rsid w:val="00B16B37"/>
    <w:rsid w:val="00B23781"/>
    <w:rsid w:val="00B254FA"/>
    <w:rsid w:val="00B27941"/>
    <w:rsid w:val="00B27BCF"/>
    <w:rsid w:val="00B355EE"/>
    <w:rsid w:val="00B4027F"/>
    <w:rsid w:val="00B41654"/>
    <w:rsid w:val="00B4272A"/>
    <w:rsid w:val="00B44906"/>
    <w:rsid w:val="00B53E46"/>
    <w:rsid w:val="00B6613D"/>
    <w:rsid w:val="00B7262B"/>
    <w:rsid w:val="00B855A5"/>
    <w:rsid w:val="00B93FD8"/>
    <w:rsid w:val="00B95243"/>
    <w:rsid w:val="00BA10C9"/>
    <w:rsid w:val="00BA5F95"/>
    <w:rsid w:val="00BB2B0A"/>
    <w:rsid w:val="00BB4B5A"/>
    <w:rsid w:val="00BC29E8"/>
    <w:rsid w:val="00BC3F03"/>
    <w:rsid w:val="00BC59B1"/>
    <w:rsid w:val="00BC5CC1"/>
    <w:rsid w:val="00BD2580"/>
    <w:rsid w:val="00BE272F"/>
    <w:rsid w:val="00BE296E"/>
    <w:rsid w:val="00BE6326"/>
    <w:rsid w:val="00BE718B"/>
    <w:rsid w:val="00BF003F"/>
    <w:rsid w:val="00BF04DB"/>
    <w:rsid w:val="00C13687"/>
    <w:rsid w:val="00C138E4"/>
    <w:rsid w:val="00C152D0"/>
    <w:rsid w:val="00C260AD"/>
    <w:rsid w:val="00C260DF"/>
    <w:rsid w:val="00C274C0"/>
    <w:rsid w:val="00C31C06"/>
    <w:rsid w:val="00C36AD0"/>
    <w:rsid w:val="00C37902"/>
    <w:rsid w:val="00C533F7"/>
    <w:rsid w:val="00C554DC"/>
    <w:rsid w:val="00C57D6C"/>
    <w:rsid w:val="00C60DD2"/>
    <w:rsid w:val="00C64CD6"/>
    <w:rsid w:val="00C663C5"/>
    <w:rsid w:val="00C7322E"/>
    <w:rsid w:val="00C73612"/>
    <w:rsid w:val="00C75C70"/>
    <w:rsid w:val="00C778C2"/>
    <w:rsid w:val="00C807F7"/>
    <w:rsid w:val="00C85762"/>
    <w:rsid w:val="00C87052"/>
    <w:rsid w:val="00C92014"/>
    <w:rsid w:val="00C943DF"/>
    <w:rsid w:val="00CA0354"/>
    <w:rsid w:val="00CA36A4"/>
    <w:rsid w:val="00CA64F3"/>
    <w:rsid w:val="00CA6ED3"/>
    <w:rsid w:val="00CB4F68"/>
    <w:rsid w:val="00CC34C8"/>
    <w:rsid w:val="00CC3C98"/>
    <w:rsid w:val="00CD3ADD"/>
    <w:rsid w:val="00CE673A"/>
    <w:rsid w:val="00CF12E7"/>
    <w:rsid w:val="00CF20B4"/>
    <w:rsid w:val="00CF69A6"/>
    <w:rsid w:val="00D01014"/>
    <w:rsid w:val="00D036A4"/>
    <w:rsid w:val="00D03D2E"/>
    <w:rsid w:val="00D05E8C"/>
    <w:rsid w:val="00D1031D"/>
    <w:rsid w:val="00D111C3"/>
    <w:rsid w:val="00D14CC0"/>
    <w:rsid w:val="00D1545F"/>
    <w:rsid w:val="00D15C0C"/>
    <w:rsid w:val="00D3087C"/>
    <w:rsid w:val="00D37E32"/>
    <w:rsid w:val="00D424FE"/>
    <w:rsid w:val="00D458D4"/>
    <w:rsid w:val="00D46D3A"/>
    <w:rsid w:val="00D53C81"/>
    <w:rsid w:val="00D579C9"/>
    <w:rsid w:val="00D651C9"/>
    <w:rsid w:val="00D66438"/>
    <w:rsid w:val="00D674B4"/>
    <w:rsid w:val="00D6793F"/>
    <w:rsid w:val="00D7232B"/>
    <w:rsid w:val="00D764EB"/>
    <w:rsid w:val="00D827DA"/>
    <w:rsid w:val="00D85120"/>
    <w:rsid w:val="00D85D3F"/>
    <w:rsid w:val="00DA3158"/>
    <w:rsid w:val="00DA3978"/>
    <w:rsid w:val="00DA3DFD"/>
    <w:rsid w:val="00DC1881"/>
    <w:rsid w:val="00DC2F97"/>
    <w:rsid w:val="00DC4EBA"/>
    <w:rsid w:val="00DC5FEE"/>
    <w:rsid w:val="00DC7FBA"/>
    <w:rsid w:val="00DE0DE2"/>
    <w:rsid w:val="00DE2E51"/>
    <w:rsid w:val="00DE30AB"/>
    <w:rsid w:val="00DE49A6"/>
    <w:rsid w:val="00DE7E90"/>
    <w:rsid w:val="00DE7F12"/>
    <w:rsid w:val="00DF6728"/>
    <w:rsid w:val="00E12204"/>
    <w:rsid w:val="00E22C86"/>
    <w:rsid w:val="00E32097"/>
    <w:rsid w:val="00E3608F"/>
    <w:rsid w:val="00E38272"/>
    <w:rsid w:val="00E40F68"/>
    <w:rsid w:val="00E44553"/>
    <w:rsid w:val="00E4750E"/>
    <w:rsid w:val="00E54183"/>
    <w:rsid w:val="00E61B73"/>
    <w:rsid w:val="00E63934"/>
    <w:rsid w:val="00E66104"/>
    <w:rsid w:val="00E67D63"/>
    <w:rsid w:val="00E67F90"/>
    <w:rsid w:val="00E74D09"/>
    <w:rsid w:val="00E768B2"/>
    <w:rsid w:val="00E84A32"/>
    <w:rsid w:val="00E92094"/>
    <w:rsid w:val="00E931B2"/>
    <w:rsid w:val="00E97ABE"/>
    <w:rsid w:val="00EA206E"/>
    <w:rsid w:val="00EA5082"/>
    <w:rsid w:val="00EB4183"/>
    <w:rsid w:val="00EB7145"/>
    <w:rsid w:val="00ED0583"/>
    <w:rsid w:val="00ED09A5"/>
    <w:rsid w:val="00ED1592"/>
    <w:rsid w:val="00ED502D"/>
    <w:rsid w:val="00ED5CE0"/>
    <w:rsid w:val="00ED70C0"/>
    <w:rsid w:val="00EE0E85"/>
    <w:rsid w:val="00F05BF7"/>
    <w:rsid w:val="00F07B87"/>
    <w:rsid w:val="00F17336"/>
    <w:rsid w:val="00F20206"/>
    <w:rsid w:val="00F240AC"/>
    <w:rsid w:val="00F24625"/>
    <w:rsid w:val="00F24719"/>
    <w:rsid w:val="00F311A2"/>
    <w:rsid w:val="00F3186A"/>
    <w:rsid w:val="00F42FD3"/>
    <w:rsid w:val="00F44CDD"/>
    <w:rsid w:val="00F47089"/>
    <w:rsid w:val="00F50661"/>
    <w:rsid w:val="00F53C21"/>
    <w:rsid w:val="00F61ABB"/>
    <w:rsid w:val="00F62A24"/>
    <w:rsid w:val="00F64D49"/>
    <w:rsid w:val="00F725A9"/>
    <w:rsid w:val="00F81B9E"/>
    <w:rsid w:val="00F83510"/>
    <w:rsid w:val="00F85CA9"/>
    <w:rsid w:val="00F86408"/>
    <w:rsid w:val="00FA43E0"/>
    <w:rsid w:val="00FB32B3"/>
    <w:rsid w:val="00FC000D"/>
    <w:rsid w:val="00FC6715"/>
    <w:rsid w:val="00FD2ACC"/>
    <w:rsid w:val="00FD3E27"/>
    <w:rsid w:val="00FD56E5"/>
    <w:rsid w:val="00FE33D6"/>
    <w:rsid w:val="00FE345E"/>
    <w:rsid w:val="00FE74C6"/>
    <w:rsid w:val="00FF3E28"/>
    <w:rsid w:val="00FF5DEC"/>
    <w:rsid w:val="011009F6"/>
    <w:rsid w:val="01285C02"/>
    <w:rsid w:val="013CBC38"/>
    <w:rsid w:val="0159B6D6"/>
    <w:rsid w:val="01C23615"/>
    <w:rsid w:val="021633F7"/>
    <w:rsid w:val="02346BE3"/>
    <w:rsid w:val="0263DAA0"/>
    <w:rsid w:val="026F0801"/>
    <w:rsid w:val="027DBB1F"/>
    <w:rsid w:val="028B2F6F"/>
    <w:rsid w:val="0327FA1A"/>
    <w:rsid w:val="033646CE"/>
    <w:rsid w:val="033E45C0"/>
    <w:rsid w:val="0349CB70"/>
    <w:rsid w:val="0359BCF7"/>
    <w:rsid w:val="03655AB6"/>
    <w:rsid w:val="03BA6918"/>
    <w:rsid w:val="03DE230A"/>
    <w:rsid w:val="03FB26E7"/>
    <w:rsid w:val="0447C5B9"/>
    <w:rsid w:val="048A4451"/>
    <w:rsid w:val="0506E113"/>
    <w:rsid w:val="054D2384"/>
    <w:rsid w:val="0571E422"/>
    <w:rsid w:val="058D4DFA"/>
    <w:rsid w:val="05C4F935"/>
    <w:rsid w:val="05C65952"/>
    <w:rsid w:val="05EB403A"/>
    <w:rsid w:val="060BC3E2"/>
    <w:rsid w:val="0647D079"/>
    <w:rsid w:val="0662AF1F"/>
    <w:rsid w:val="067A9845"/>
    <w:rsid w:val="06AE9857"/>
    <w:rsid w:val="06BA736D"/>
    <w:rsid w:val="06CB56A0"/>
    <w:rsid w:val="06E45971"/>
    <w:rsid w:val="06F883C9"/>
    <w:rsid w:val="071B0C87"/>
    <w:rsid w:val="0723B23D"/>
    <w:rsid w:val="074D1AC0"/>
    <w:rsid w:val="0753E081"/>
    <w:rsid w:val="076894C6"/>
    <w:rsid w:val="077E35D5"/>
    <w:rsid w:val="0782DF0D"/>
    <w:rsid w:val="07BE7CCE"/>
    <w:rsid w:val="07DFB0EA"/>
    <w:rsid w:val="0838BA05"/>
    <w:rsid w:val="0868573C"/>
    <w:rsid w:val="08ACBE57"/>
    <w:rsid w:val="08B31CDE"/>
    <w:rsid w:val="08C94EBF"/>
    <w:rsid w:val="08E5038F"/>
    <w:rsid w:val="09073CA0"/>
    <w:rsid w:val="092BE660"/>
    <w:rsid w:val="09574110"/>
    <w:rsid w:val="0973D5ED"/>
    <w:rsid w:val="0990A9A3"/>
    <w:rsid w:val="09970B75"/>
    <w:rsid w:val="09A18C84"/>
    <w:rsid w:val="09BA89E4"/>
    <w:rsid w:val="09D1AE76"/>
    <w:rsid w:val="0A6A8C97"/>
    <w:rsid w:val="0A76C5CE"/>
    <w:rsid w:val="0A99E36B"/>
    <w:rsid w:val="0A9A7762"/>
    <w:rsid w:val="0A9BA740"/>
    <w:rsid w:val="0AA50A81"/>
    <w:rsid w:val="0AA91316"/>
    <w:rsid w:val="0AC7456C"/>
    <w:rsid w:val="0AF6B496"/>
    <w:rsid w:val="0AF8392D"/>
    <w:rsid w:val="0B04579A"/>
    <w:rsid w:val="0BA090CD"/>
    <w:rsid w:val="0BBD211D"/>
    <w:rsid w:val="0C2B3B3B"/>
    <w:rsid w:val="0C2DD187"/>
    <w:rsid w:val="0C4F0258"/>
    <w:rsid w:val="0C4F4358"/>
    <w:rsid w:val="0CB52091"/>
    <w:rsid w:val="0CF19194"/>
    <w:rsid w:val="0D3ADFD9"/>
    <w:rsid w:val="0D534EA8"/>
    <w:rsid w:val="0D5DB655"/>
    <w:rsid w:val="0D688697"/>
    <w:rsid w:val="0D7C8C1E"/>
    <w:rsid w:val="0D9E009A"/>
    <w:rsid w:val="0DD14DDB"/>
    <w:rsid w:val="0DD47C93"/>
    <w:rsid w:val="0DF7BD08"/>
    <w:rsid w:val="0E59673B"/>
    <w:rsid w:val="0E66FE25"/>
    <w:rsid w:val="0E7F1562"/>
    <w:rsid w:val="0EACF320"/>
    <w:rsid w:val="0ED6001A"/>
    <w:rsid w:val="0EED949C"/>
    <w:rsid w:val="0EF42634"/>
    <w:rsid w:val="0F0506C4"/>
    <w:rsid w:val="0F0A4DFF"/>
    <w:rsid w:val="0F4E322F"/>
    <w:rsid w:val="0F76323E"/>
    <w:rsid w:val="0F7F0224"/>
    <w:rsid w:val="0F935223"/>
    <w:rsid w:val="0FC41BD8"/>
    <w:rsid w:val="0FD6D845"/>
    <w:rsid w:val="0FE3DEE7"/>
    <w:rsid w:val="10012814"/>
    <w:rsid w:val="101C6A3E"/>
    <w:rsid w:val="10774547"/>
    <w:rsid w:val="107D817E"/>
    <w:rsid w:val="109CD15E"/>
    <w:rsid w:val="10A0F3DB"/>
    <w:rsid w:val="10ACE9BC"/>
    <w:rsid w:val="10E1D723"/>
    <w:rsid w:val="10EE2CD8"/>
    <w:rsid w:val="10F27D42"/>
    <w:rsid w:val="1108EC37"/>
    <w:rsid w:val="11338099"/>
    <w:rsid w:val="1159233D"/>
    <w:rsid w:val="11889847"/>
    <w:rsid w:val="119D8976"/>
    <w:rsid w:val="11CDB5C5"/>
    <w:rsid w:val="11D93675"/>
    <w:rsid w:val="120D2951"/>
    <w:rsid w:val="1240C559"/>
    <w:rsid w:val="124B5FFF"/>
    <w:rsid w:val="1277FA73"/>
    <w:rsid w:val="12A496ED"/>
    <w:rsid w:val="12AB7DF6"/>
    <w:rsid w:val="12E2A8BE"/>
    <w:rsid w:val="12E96FBC"/>
    <w:rsid w:val="1319CC95"/>
    <w:rsid w:val="1322B7F8"/>
    <w:rsid w:val="136AEB92"/>
    <w:rsid w:val="1376067B"/>
    <w:rsid w:val="13802A07"/>
    <w:rsid w:val="13887546"/>
    <w:rsid w:val="13A2C753"/>
    <w:rsid w:val="13CBC972"/>
    <w:rsid w:val="13CE4433"/>
    <w:rsid w:val="1400966C"/>
    <w:rsid w:val="141D50D8"/>
    <w:rsid w:val="14235404"/>
    <w:rsid w:val="143132C2"/>
    <w:rsid w:val="14434F6F"/>
    <w:rsid w:val="144E7A24"/>
    <w:rsid w:val="146276A0"/>
    <w:rsid w:val="146D5F6B"/>
    <w:rsid w:val="147819D3"/>
    <w:rsid w:val="1488B33F"/>
    <w:rsid w:val="14A745C8"/>
    <w:rsid w:val="14AA7183"/>
    <w:rsid w:val="150C5471"/>
    <w:rsid w:val="151D63AB"/>
    <w:rsid w:val="153246EA"/>
    <w:rsid w:val="154A525A"/>
    <w:rsid w:val="157F1A6D"/>
    <w:rsid w:val="15A3EA94"/>
    <w:rsid w:val="15A9E287"/>
    <w:rsid w:val="15B57907"/>
    <w:rsid w:val="15B8F53B"/>
    <w:rsid w:val="15F0CD14"/>
    <w:rsid w:val="161CB06A"/>
    <w:rsid w:val="163EDC9B"/>
    <w:rsid w:val="16820BA2"/>
    <w:rsid w:val="1693535A"/>
    <w:rsid w:val="16B0761B"/>
    <w:rsid w:val="16C788F6"/>
    <w:rsid w:val="16EA775F"/>
    <w:rsid w:val="16F9CE7F"/>
    <w:rsid w:val="173640EB"/>
    <w:rsid w:val="173D6E15"/>
    <w:rsid w:val="175DC711"/>
    <w:rsid w:val="176018BF"/>
    <w:rsid w:val="1779C600"/>
    <w:rsid w:val="17C30FAB"/>
    <w:rsid w:val="1822F472"/>
    <w:rsid w:val="18824939"/>
    <w:rsid w:val="18832F4A"/>
    <w:rsid w:val="18AC7AC5"/>
    <w:rsid w:val="18B0D77E"/>
    <w:rsid w:val="18C5DC34"/>
    <w:rsid w:val="18C771EB"/>
    <w:rsid w:val="18D4347E"/>
    <w:rsid w:val="1965D85A"/>
    <w:rsid w:val="196C6C81"/>
    <w:rsid w:val="198247FA"/>
    <w:rsid w:val="1982D5F1"/>
    <w:rsid w:val="1988400D"/>
    <w:rsid w:val="1998EA32"/>
    <w:rsid w:val="19B069F0"/>
    <w:rsid w:val="1A2D1932"/>
    <w:rsid w:val="1A897A21"/>
    <w:rsid w:val="1A9A503A"/>
    <w:rsid w:val="1AAD4296"/>
    <w:rsid w:val="1AD044E8"/>
    <w:rsid w:val="1AD65561"/>
    <w:rsid w:val="1AFAFC9C"/>
    <w:rsid w:val="1AFE8F09"/>
    <w:rsid w:val="1B0914BA"/>
    <w:rsid w:val="1B217A87"/>
    <w:rsid w:val="1B56F436"/>
    <w:rsid w:val="1BAAEBFD"/>
    <w:rsid w:val="1BE122DE"/>
    <w:rsid w:val="1C3C2D14"/>
    <w:rsid w:val="1C563A8D"/>
    <w:rsid w:val="1C7F5451"/>
    <w:rsid w:val="1CBBD589"/>
    <w:rsid w:val="1CDED78D"/>
    <w:rsid w:val="1CEB744D"/>
    <w:rsid w:val="1CF50E43"/>
    <w:rsid w:val="1D1CAE1E"/>
    <w:rsid w:val="1D6D6FB7"/>
    <w:rsid w:val="1D81B39F"/>
    <w:rsid w:val="1DB6525A"/>
    <w:rsid w:val="1DC9B4A7"/>
    <w:rsid w:val="1DEAE391"/>
    <w:rsid w:val="1E29FEB7"/>
    <w:rsid w:val="1E331F37"/>
    <w:rsid w:val="1E64D28F"/>
    <w:rsid w:val="1E7A24F3"/>
    <w:rsid w:val="1E955D6A"/>
    <w:rsid w:val="1EC95B05"/>
    <w:rsid w:val="1EDACC6D"/>
    <w:rsid w:val="1F6E4644"/>
    <w:rsid w:val="1F83C045"/>
    <w:rsid w:val="1FA39E9F"/>
    <w:rsid w:val="1FC2AF98"/>
    <w:rsid w:val="203CF466"/>
    <w:rsid w:val="203D9636"/>
    <w:rsid w:val="2051BBC5"/>
    <w:rsid w:val="206D0A16"/>
    <w:rsid w:val="209FBC7D"/>
    <w:rsid w:val="20F49B61"/>
    <w:rsid w:val="217B6264"/>
    <w:rsid w:val="21941404"/>
    <w:rsid w:val="219E9C48"/>
    <w:rsid w:val="21A09140"/>
    <w:rsid w:val="21CA740C"/>
    <w:rsid w:val="22211307"/>
    <w:rsid w:val="2225D71F"/>
    <w:rsid w:val="224CE903"/>
    <w:rsid w:val="22766BC8"/>
    <w:rsid w:val="2286C81A"/>
    <w:rsid w:val="22D08C14"/>
    <w:rsid w:val="22E528FA"/>
    <w:rsid w:val="2321B23E"/>
    <w:rsid w:val="2334A0E0"/>
    <w:rsid w:val="233B60D1"/>
    <w:rsid w:val="23692B4E"/>
    <w:rsid w:val="23A6925F"/>
    <w:rsid w:val="23F9AFBD"/>
    <w:rsid w:val="244957D6"/>
    <w:rsid w:val="2460FF7D"/>
    <w:rsid w:val="24685982"/>
    <w:rsid w:val="24D5A6DE"/>
    <w:rsid w:val="24ECF4AA"/>
    <w:rsid w:val="24F3A29D"/>
    <w:rsid w:val="24F5D978"/>
    <w:rsid w:val="25431B3F"/>
    <w:rsid w:val="2595F9C9"/>
    <w:rsid w:val="259753D1"/>
    <w:rsid w:val="25988330"/>
    <w:rsid w:val="259E6AE8"/>
    <w:rsid w:val="2614B3E5"/>
    <w:rsid w:val="265F622C"/>
    <w:rsid w:val="265FEEA4"/>
    <w:rsid w:val="266096E4"/>
    <w:rsid w:val="2672C5E9"/>
    <w:rsid w:val="267605C7"/>
    <w:rsid w:val="26B5C35C"/>
    <w:rsid w:val="26C32CCD"/>
    <w:rsid w:val="26D3433A"/>
    <w:rsid w:val="26FA5425"/>
    <w:rsid w:val="278DDB61"/>
    <w:rsid w:val="27902CB8"/>
    <w:rsid w:val="27B2CF10"/>
    <w:rsid w:val="27B88CB2"/>
    <w:rsid w:val="27BA42A9"/>
    <w:rsid w:val="27E2A3F4"/>
    <w:rsid w:val="27F054D4"/>
    <w:rsid w:val="28207B62"/>
    <w:rsid w:val="2866C295"/>
    <w:rsid w:val="2869A51A"/>
    <w:rsid w:val="28A94FB5"/>
    <w:rsid w:val="28A99A70"/>
    <w:rsid w:val="28C12099"/>
    <w:rsid w:val="28E7B1DC"/>
    <w:rsid w:val="28EB396D"/>
    <w:rsid w:val="28F023AC"/>
    <w:rsid w:val="299E2161"/>
    <w:rsid w:val="29A1AA8F"/>
    <w:rsid w:val="29BF0C67"/>
    <w:rsid w:val="2A0A0698"/>
    <w:rsid w:val="2A84C322"/>
    <w:rsid w:val="2AC3641F"/>
    <w:rsid w:val="2ACD078A"/>
    <w:rsid w:val="2B098BB6"/>
    <w:rsid w:val="2B35CD23"/>
    <w:rsid w:val="2B67DCB9"/>
    <w:rsid w:val="2B6D04E1"/>
    <w:rsid w:val="2B797913"/>
    <w:rsid w:val="2B81A84E"/>
    <w:rsid w:val="2B94846A"/>
    <w:rsid w:val="2B9A4351"/>
    <w:rsid w:val="2BCF629F"/>
    <w:rsid w:val="2C28DD8A"/>
    <w:rsid w:val="2C6790BA"/>
    <w:rsid w:val="2C88D993"/>
    <w:rsid w:val="2D1B5618"/>
    <w:rsid w:val="2D2E18C2"/>
    <w:rsid w:val="2D4E775B"/>
    <w:rsid w:val="2D6694F0"/>
    <w:rsid w:val="2D8606DA"/>
    <w:rsid w:val="2D95D5C4"/>
    <w:rsid w:val="2DA8CD4B"/>
    <w:rsid w:val="2DA928C2"/>
    <w:rsid w:val="2DD6ABAE"/>
    <w:rsid w:val="2DFCCDBA"/>
    <w:rsid w:val="2E0DBDEF"/>
    <w:rsid w:val="2E3F88F0"/>
    <w:rsid w:val="2E5282A0"/>
    <w:rsid w:val="2EEC6992"/>
    <w:rsid w:val="2EFE1196"/>
    <w:rsid w:val="2F62C0D3"/>
    <w:rsid w:val="2F6AAAE8"/>
    <w:rsid w:val="305CE7F3"/>
    <w:rsid w:val="3079B636"/>
    <w:rsid w:val="307E75C4"/>
    <w:rsid w:val="3086E545"/>
    <w:rsid w:val="3090815D"/>
    <w:rsid w:val="309874D1"/>
    <w:rsid w:val="30DBB037"/>
    <w:rsid w:val="30E5A309"/>
    <w:rsid w:val="30E81B5F"/>
    <w:rsid w:val="3109EE69"/>
    <w:rsid w:val="31257ED4"/>
    <w:rsid w:val="314E53F6"/>
    <w:rsid w:val="31711B34"/>
    <w:rsid w:val="31B7ADF4"/>
    <w:rsid w:val="31E1168B"/>
    <w:rsid w:val="31E7935C"/>
    <w:rsid w:val="329885E6"/>
    <w:rsid w:val="32B5CBBB"/>
    <w:rsid w:val="32C82A12"/>
    <w:rsid w:val="32DB5F1B"/>
    <w:rsid w:val="32E38024"/>
    <w:rsid w:val="32F37802"/>
    <w:rsid w:val="32F45435"/>
    <w:rsid w:val="33180351"/>
    <w:rsid w:val="33258A39"/>
    <w:rsid w:val="33677BF3"/>
    <w:rsid w:val="337C9984"/>
    <w:rsid w:val="337E54B0"/>
    <w:rsid w:val="3386F1BC"/>
    <w:rsid w:val="338F3447"/>
    <w:rsid w:val="3392D8A5"/>
    <w:rsid w:val="33DAAC63"/>
    <w:rsid w:val="33F1FFD4"/>
    <w:rsid w:val="33F21611"/>
    <w:rsid w:val="342161ED"/>
    <w:rsid w:val="3482587B"/>
    <w:rsid w:val="3482B9D1"/>
    <w:rsid w:val="34CD34CA"/>
    <w:rsid w:val="34EFF33E"/>
    <w:rsid w:val="351F5C6C"/>
    <w:rsid w:val="35333AD1"/>
    <w:rsid w:val="354EC430"/>
    <w:rsid w:val="3563DC55"/>
    <w:rsid w:val="3568278D"/>
    <w:rsid w:val="356C246A"/>
    <w:rsid w:val="35789433"/>
    <w:rsid w:val="35A9ACE1"/>
    <w:rsid w:val="35ADCB72"/>
    <w:rsid w:val="35ECFFBD"/>
    <w:rsid w:val="362337DE"/>
    <w:rsid w:val="362D4493"/>
    <w:rsid w:val="366540B5"/>
    <w:rsid w:val="3676D597"/>
    <w:rsid w:val="3685AAEB"/>
    <w:rsid w:val="36FF33EB"/>
    <w:rsid w:val="3745C2EF"/>
    <w:rsid w:val="37591AA0"/>
    <w:rsid w:val="377C1C3D"/>
    <w:rsid w:val="37820C32"/>
    <w:rsid w:val="37861E64"/>
    <w:rsid w:val="379D5999"/>
    <w:rsid w:val="37AD0565"/>
    <w:rsid w:val="37B1A6A6"/>
    <w:rsid w:val="37B22524"/>
    <w:rsid w:val="37C9B8ED"/>
    <w:rsid w:val="37CF9A3E"/>
    <w:rsid w:val="37D7C371"/>
    <w:rsid w:val="381B1400"/>
    <w:rsid w:val="38571CF9"/>
    <w:rsid w:val="385C8EC8"/>
    <w:rsid w:val="386E22E2"/>
    <w:rsid w:val="3885038A"/>
    <w:rsid w:val="389CDF02"/>
    <w:rsid w:val="38B9152A"/>
    <w:rsid w:val="38EDE7B7"/>
    <w:rsid w:val="38F32F97"/>
    <w:rsid w:val="38FD08D8"/>
    <w:rsid w:val="391197FF"/>
    <w:rsid w:val="3953283C"/>
    <w:rsid w:val="39BAD8B7"/>
    <w:rsid w:val="39D11FED"/>
    <w:rsid w:val="39F836F4"/>
    <w:rsid w:val="3A00D76C"/>
    <w:rsid w:val="3A1CFB4E"/>
    <w:rsid w:val="3A33B6AF"/>
    <w:rsid w:val="3A55564A"/>
    <w:rsid w:val="3A76ABA7"/>
    <w:rsid w:val="3A8CE849"/>
    <w:rsid w:val="3AB82653"/>
    <w:rsid w:val="3AF9DAA5"/>
    <w:rsid w:val="3B12E17D"/>
    <w:rsid w:val="3B57CBB4"/>
    <w:rsid w:val="3B828F40"/>
    <w:rsid w:val="3BCF34FA"/>
    <w:rsid w:val="3BDF5B7B"/>
    <w:rsid w:val="3BF2D9EF"/>
    <w:rsid w:val="3C079EDF"/>
    <w:rsid w:val="3C29F006"/>
    <w:rsid w:val="3C2F0903"/>
    <w:rsid w:val="3C32088E"/>
    <w:rsid w:val="3C498988"/>
    <w:rsid w:val="3C8FC52C"/>
    <w:rsid w:val="3CA082B2"/>
    <w:rsid w:val="3CAD1B45"/>
    <w:rsid w:val="3CBAFC4F"/>
    <w:rsid w:val="3CDB925D"/>
    <w:rsid w:val="3CFBCEC9"/>
    <w:rsid w:val="3D10506E"/>
    <w:rsid w:val="3D67127C"/>
    <w:rsid w:val="3D793C81"/>
    <w:rsid w:val="3D8CE6AF"/>
    <w:rsid w:val="3DE80A1B"/>
    <w:rsid w:val="3E11E7F6"/>
    <w:rsid w:val="3E21BB17"/>
    <w:rsid w:val="3E3087C3"/>
    <w:rsid w:val="3E319852"/>
    <w:rsid w:val="3E825D50"/>
    <w:rsid w:val="3E85EE27"/>
    <w:rsid w:val="3E9D2CFD"/>
    <w:rsid w:val="3EC838D5"/>
    <w:rsid w:val="3F169B48"/>
    <w:rsid w:val="3F23CDFF"/>
    <w:rsid w:val="3F2592C2"/>
    <w:rsid w:val="3F6B2510"/>
    <w:rsid w:val="3F703FAA"/>
    <w:rsid w:val="3F7F9E90"/>
    <w:rsid w:val="3FBCC2A9"/>
    <w:rsid w:val="4010D0B3"/>
    <w:rsid w:val="40389BC7"/>
    <w:rsid w:val="403982C6"/>
    <w:rsid w:val="4060327B"/>
    <w:rsid w:val="407219BA"/>
    <w:rsid w:val="4076952A"/>
    <w:rsid w:val="40DC4EE2"/>
    <w:rsid w:val="410A270F"/>
    <w:rsid w:val="4133F8BC"/>
    <w:rsid w:val="4143D93F"/>
    <w:rsid w:val="4171072C"/>
    <w:rsid w:val="41919B1B"/>
    <w:rsid w:val="41ABEFD5"/>
    <w:rsid w:val="41B77855"/>
    <w:rsid w:val="41D4CAEF"/>
    <w:rsid w:val="4206B54B"/>
    <w:rsid w:val="420CD8C2"/>
    <w:rsid w:val="422B9B65"/>
    <w:rsid w:val="42537188"/>
    <w:rsid w:val="4262E21D"/>
    <w:rsid w:val="42706B0F"/>
    <w:rsid w:val="42867268"/>
    <w:rsid w:val="42F77561"/>
    <w:rsid w:val="430FE78E"/>
    <w:rsid w:val="432ED531"/>
    <w:rsid w:val="433776BE"/>
    <w:rsid w:val="4354CB48"/>
    <w:rsid w:val="439A0ED5"/>
    <w:rsid w:val="439F77D4"/>
    <w:rsid w:val="4412DEB9"/>
    <w:rsid w:val="4432E5D9"/>
    <w:rsid w:val="443B957C"/>
    <w:rsid w:val="4469189E"/>
    <w:rsid w:val="44C64FFF"/>
    <w:rsid w:val="44F9E8F1"/>
    <w:rsid w:val="450972CF"/>
    <w:rsid w:val="450AA46A"/>
    <w:rsid w:val="451B553A"/>
    <w:rsid w:val="4528F148"/>
    <w:rsid w:val="456CF5E8"/>
    <w:rsid w:val="45A23129"/>
    <w:rsid w:val="45AA0829"/>
    <w:rsid w:val="45D348F0"/>
    <w:rsid w:val="4633C888"/>
    <w:rsid w:val="46377A2A"/>
    <w:rsid w:val="46581BEF"/>
    <w:rsid w:val="4659B1E9"/>
    <w:rsid w:val="4683731C"/>
    <w:rsid w:val="468A199E"/>
    <w:rsid w:val="46983317"/>
    <w:rsid w:val="46ABA5BE"/>
    <w:rsid w:val="46B318E4"/>
    <w:rsid w:val="46DA0F56"/>
    <w:rsid w:val="46E7747D"/>
    <w:rsid w:val="471495E9"/>
    <w:rsid w:val="472DC40E"/>
    <w:rsid w:val="47445FBA"/>
    <w:rsid w:val="475010D0"/>
    <w:rsid w:val="47677DBC"/>
    <w:rsid w:val="47810DFB"/>
    <w:rsid w:val="47C3BD0B"/>
    <w:rsid w:val="47C94756"/>
    <w:rsid w:val="47CC769A"/>
    <w:rsid w:val="47CD1BA7"/>
    <w:rsid w:val="48050409"/>
    <w:rsid w:val="481636A6"/>
    <w:rsid w:val="484236AB"/>
    <w:rsid w:val="4884450F"/>
    <w:rsid w:val="4966CA34"/>
    <w:rsid w:val="4978F55F"/>
    <w:rsid w:val="49797F8E"/>
    <w:rsid w:val="49C5F36F"/>
    <w:rsid w:val="49FBE88C"/>
    <w:rsid w:val="4A0283C8"/>
    <w:rsid w:val="4A0FEFF9"/>
    <w:rsid w:val="4A147795"/>
    <w:rsid w:val="4A4BDD65"/>
    <w:rsid w:val="4A5CE82E"/>
    <w:rsid w:val="4A71B7AA"/>
    <w:rsid w:val="4A9EB479"/>
    <w:rsid w:val="4AD2601D"/>
    <w:rsid w:val="4B171DA6"/>
    <w:rsid w:val="4B647BC4"/>
    <w:rsid w:val="4C06B56A"/>
    <w:rsid w:val="4C1C290C"/>
    <w:rsid w:val="4CEE6AC0"/>
    <w:rsid w:val="4D30D3EC"/>
    <w:rsid w:val="4D39532C"/>
    <w:rsid w:val="4D41575B"/>
    <w:rsid w:val="4D4DD6B8"/>
    <w:rsid w:val="4DCF31FE"/>
    <w:rsid w:val="4E1B03C4"/>
    <w:rsid w:val="4E4A2451"/>
    <w:rsid w:val="4E6BDDE9"/>
    <w:rsid w:val="4E758377"/>
    <w:rsid w:val="4E95168B"/>
    <w:rsid w:val="4EAB393A"/>
    <w:rsid w:val="4EE08AFF"/>
    <w:rsid w:val="4EF62E4B"/>
    <w:rsid w:val="4F0B6FA8"/>
    <w:rsid w:val="4F1C6D72"/>
    <w:rsid w:val="4F3B3F9C"/>
    <w:rsid w:val="4F87A982"/>
    <w:rsid w:val="50203F44"/>
    <w:rsid w:val="5038A154"/>
    <w:rsid w:val="5056FF3F"/>
    <w:rsid w:val="50B4F089"/>
    <w:rsid w:val="50BCEB24"/>
    <w:rsid w:val="50E29E34"/>
    <w:rsid w:val="50F1D406"/>
    <w:rsid w:val="50FCF66F"/>
    <w:rsid w:val="511AA042"/>
    <w:rsid w:val="512571C5"/>
    <w:rsid w:val="513451B9"/>
    <w:rsid w:val="514B1089"/>
    <w:rsid w:val="51E73945"/>
    <w:rsid w:val="525BE7F8"/>
    <w:rsid w:val="5294D103"/>
    <w:rsid w:val="52A6C7C0"/>
    <w:rsid w:val="52C73CF6"/>
    <w:rsid w:val="52F3521E"/>
    <w:rsid w:val="52FFD09B"/>
    <w:rsid w:val="53030C10"/>
    <w:rsid w:val="53070D46"/>
    <w:rsid w:val="5311DDE7"/>
    <w:rsid w:val="532A505C"/>
    <w:rsid w:val="5352FD9D"/>
    <w:rsid w:val="535E396F"/>
    <w:rsid w:val="537184F9"/>
    <w:rsid w:val="537660F6"/>
    <w:rsid w:val="537E8022"/>
    <w:rsid w:val="53D68A01"/>
    <w:rsid w:val="53E3B552"/>
    <w:rsid w:val="5405604C"/>
    <w:rsid w:val="541FD22F"/>
    <w:rsid w:val="5476CF1D"/>
    <w:rsid w:val="54968597"/>
    <w:rsid w:val="54C2D87D"/>
    <w:rsid w:val="552C7B16"/>
    <w:rsid w:val="5550AEB1"/>
    <w:rsid w:val="55607A20"/>
    <w:rsid w:val="559104F7"/>
    <w:rsid w:val="559A2FB2"/>
    <w:rsid w:val="55CC189B"/>
    <w:rsid w:val="55D455A4"/>
    <w:rsid w:val="56193AE4"/>
    <w:rsid w:val="56562B54"/>
    <w:rsid w:val="565895FD"/>
    <w:rsid w:val="566BAD87"/>
    <w:rsid w:val="56B5E671"/>
    <w:rsid w:val="56D15A5A"/>
    <w:rsid w:val="57201605"/>
    <w:rsid w:val="57348E69"/>
    <w:rsid w:val="574F26FC"/>
    <w:rsid w:val="5753EFCC"/>
    <w:rsid w:val="5788FBFC"/>
    <w:rsid w:val="57A27631"/>
    <w:rsid w:val="57E50C09"/>
    <w:rsid w:val="5800A600"/>
    <w:rsid w:val="581C749F"/>
    <w:rsid w:val="58489A9C"/>
    <w:rsid w:val="58532D4C"/>
    <w:rsid w:val="58534259"/>
    <w:rsid w:val="5855D252"/>
    <w:rsid w:val="58661E00"/>
    <w:rsid w:val="58970611"/>
    <w:rsid w:val="589808BF"/>
    <w:rsid w:val="58C3C829"/>
    <w:rsid w:val="58DBC3B1"/>
    <w:rsid w:val="58FECEB3"/>
    <w:rsid w:val="5917D78E"/>
    <w:rsid w:val="5927AB7E"/>
    <w:rsid w:val="59A38138"/>
    <w:rsid w:val="59D0CBAA"/>
    <w:rsid w:val="59D6B5E0"/>
    <w:rsid w:val="5A2F2019"/>
    <w:rsid w:val="5A467155"/>
    <w:rsid w:val="5A6C4A1E"/>
    <w:rsid w:val="5AFACDF7"/>
    <w:rsid w:val="5B4A2F2C"/>
    <w:rsid w:val="5B7E13E9"/>
    <w:rsid w:val="5B8955BC"/>
    <w:rsid w:val="5BCE26F6"/>
    <w:rsid w:val="5BF1DE5E"/>
    <w:rsid w:val="5C178178"/>
    <w:rsid w:val="5CAAA06D"/>
    <w:rsid w:val="5CB734BC"/>
    <w:rsid w:val="5CC65788"/>
    <w:rsid w:val="5CD65C01"/>
    <w:rsid w:val="5CE5EFD0"/>
    <w:rsid w:val="5D2AC832"/>
    <w:rsid w:val="5D43275E"/>
    <w:rsid w:val="5D57DDFE"/>
    <w:rsid w:val="5D6111D8"/>
    <w:rsid w:val="5DC1B7E8"/>
    <w:rsid w:val="5DEDF5C6"/>
    <w:rsid w:val="5DF40E97"/>
    <w:rsid w:val="5E3F97D7"/>
    <w:rsid w:val="5E8AF641"/>
    <w:rsid w:val="5EBB07B9"/>
    <w:rsid w:val="5EEDDBC3"/>
    <w:rsid w:val="5EF63E1D"/>
    <w:rsid w:val="5F2A7340"/>
    <w:rsid w:val="5F591684"/>
    <w:rsid w:val="5F683014"/>
    <w:rsid w:val="5FE98FAE"/>
    <w:rsid w:val="5FF6B2B8"/>
    <w:rsid w:val="60333134"/>
    <w:rsid w:val="603982BF"/>
    <w:rsid w:val="604A3B14"/>
    <w:rsid w:val="605AB744"/>
    <w:rsid w:val="60677A7C"/>
    <w:rsid w:val="6071AE96"/>
    <w:rsid w:val="6072167D"/>
    <w:rsid w:val="6076EA09"/>
    <w:rsid w:val="6092AEE3"/>
    <w:rsid w:val="609FBE24"/>
    <w:rsid w:val="60C29A83"/>
    <w:rsid w:val="60E0134F"/>
    <w:rsid w:val="61282319"/>
    <w:rsid w:val="612A039D"/>
    <w:rsid w:val="6194CC00"/>
    <w:rsid w:val="6196E142"/>
    <w:rsid w:val="619E9560"/>
    <w:rsid w:val="61DC459F"/>
    <w:rsid w:val="61DF92B1"/>
    <w:rsid w:val="623A63BE"/>
    <w:rsid w:val="6254973F"/>
    <w:rsid w:val="629256DC"/>
    <w:rsid w:val="62B455C1"/>
    <w:rsid w:val="62C56617"/>
    <w:rsid w:val="62F08F61"/>
    <w:rsid w:val="633F4BF4"/>
    <w:rsid w:val="63647DE7"/>
    <w:rsid w:val="63A514BE"/>
    <w:rsid w:val="63E9B92A"/>
    <w:rsid w:val="6431053A"/>
    <w:rsid w:val="644DE778"/>
    <w:rsid w:val="645B4AE8"/>
    <w:rsid w:val="64998EF1"/>
    <w:rsid w:val="64A1FBD0"/>
    <w:rsid w:val="64C6FA01"/>
    <w:rsid w:val="64D00D8D"/>
    <w:rsid w:val="64D74072"/>
    <w:rsid w:val="64FB5C3D"/>
    <w:rsid w:val="64FC77A0"/>
    <w:rsid w:val="64FDAB63"/>
    <w:rsid w:val="6520CE1D"/>
    <w:rsid w:val="65246EDE"/>
    <w:rsid w:val="65286DAF"/>
    <w:rsid w:val="652AEF29"/>
    <w:rsid w:val="6567E30F"/>
    <w:rsid w:val="657DE109"/>
    <w:rsid w:val="65A9BD73"/>
    <w:rsid w:val="65C64108"/>
    <w:rsid w:val="65F00FE3"/>
    <w:rsid w:val="65FBF613"/>
    <w:rsid w:val="667CB03D"/>
    <w:rsid w:val="6695861A"/>
    <w:rsid w:val="66AF41D7"/>
    <w:rsid w:val="66D296B3"/>
    <w:rsid w:val="66E1A097"/>
    <w:rsid w:val="6706DB8E"/>
    <w:rsid w:val="6738290A"/>
    <w:rsid w:val="6772B7E7"/>
    <w:rsid w:val="6849F7FD"/>
    <w:rsid w:val="6857090F"/>
    <w:rsid w:val="6864D081"/>
    <w:rsid w:val="687C91B8"/>
    <w:rsid w:val="68814840"/>
    <w:rsid w:val="68DF3E60"/>
    <w:rsid w:val="6911EA8C"/>
    <w:rsid w:val="696B3D88"/>
    <w:rsid w:val="697B681F"/>
    <w:rsid w:val="6A091603"/>
    <w:rsid w:val="6A1D18E1"/>
    <w:rsid w:val="6A21FE3E"/>
    <w:rsid w:val="6A46FC79"/>
    <w:rsid w:val="6A4AA32E"/>
    <w:rsid w:val="6A94D1FD"/>
    <w:rsid w:val="6A9D3EFE"/>
    <w:rsid w:val="6AA1A09B"/>
    <w:rsid w:val="6ADE5080"/>
    <w:rsid w:val="6AE19BD7"/>
    <w:rsid w:val="6B280703"/>
    <w:rsid w:val="6B3663A5"/>
    <w:rsid w:val="6B728727"/>
    <w:rsid w:val="6B96647B"/>
    <w:rsid w:val="6B9D9DC4"/>
    <w:rsid w:val="6C1F92B0"/>
    <w:rsid w:val="6C214633"/>
    <w:rsid w:val="6C3FE11D"/>
    <w:rsid w:val="6C464208"/>
    <w:rsid w:val="6C514DE3"/>
    <w:rsid w:val="6C63FEB3"/>
    <w:rsid w:val="6C9C76B5"/>
    <w:rsid w:val="6CD243F9"/>
    <w:rsid w:val="6D0E3934"/>
    <w:rsid w:val="6D54BCD0"/>
    <w:rsid w:val="6DA04530"/>
    <w:rsid w:val="6DC35AD3"/>
    <w:rsid w:val="6DE8C12E"/>
    <w:rsid w:val="6DFC9359"/>
    <w:rsid w:val="6E194F02"/>
    <w:rsid w:val="6E396495"/>
    <w:rsid w:val="6E55DECA"/>
    <w:rsid w:val="6E6B9E41"/>
    <w:rsid w:val="6E7B268B"/>
    <w:rsid w:val="6E87FB01"/>
    <w:rsid w:val="6E884753"/>
    <w:rsid w:val="6E88E748"/>
    <w:rsid w:val="6EBBEE76"/>
    <w:rsid w:val="6ECA36DA"/>
    <w:rsid w:val="6F0E3D82"/>
    <w:rsid w:val="6F3E6F81"/>
    <w:rsid w:val="6F417B58"/>
    <w:rsid w:val="6F55284F"/>
    <w:rsid w:val="6FC52235"/>
    <w:rsid w:val="70147FC3"/>
    <w:rsid w:val="702186A9"/>
    <w:rsid w:val="703728D8"/>
    <w:rsid w:val="704D6CB8"/>
    <w:rsid w:val="70622F4A"/>
    <w:rsid w:val="708F801D"/>
    <w:rsid w:val="708FCDB1"/>
    <w:rsid w:val="70A3C62F"/>
    <w:rsid w:val="70B86B5F"/>
    <w:rsid w:val="70FE8ADD"/>
    <w:rsid w:val="713EFE91"/>
    <w:rsid w:val="71588D6E"/>
    <w:rsid w:val="715FFFBF"/>
    <w:rsid w:val="716C7989"/>
    <w:rsid w:val="71783C90"/>
    <w:rsid w:val="717F2169"/>
    <w:rsid w:val="7183174D"/>
    <w:rsid w:val="71B27148"/>
    <w:rsid w:val="71BB9D66"/>
    <w:rsid w:val="71C54EF7"/>
    <w:rsid w:val="71CF4D45"/>
    <w:rsid w:val="7204025C"/>
    <w:rsid w:val="72173AD8"/>
    <w:rsid w:val="7239623E"/>
    <w:rsid w:val="725D49A6"/>
    <w:rsid w:val="72BDDC47"/>
    <w:rsid w:val="72DC73AF"/>
    <w:rsid w:val="72E14E06"/>
    <w:rsid w:val="734E4FFA"/>
    <w:rsid w:val="73AA3E5F"/>
    <w:rsid w:val="73BD145B"/>
    <w:rsid w:val="73D8AE94"/>
    <w:rsid w:val="73DF60F7"/>
    <w:rsid w:val="740689CF"/>
    <w:rsid w:val="74195748"/>
    <w:rsid w:val="7422498F"/>
    <w:rsid w:val="7422B635"/>
    <w:rsid w:val="746C7BCE"/>
    <w:rsid w:val="74730ED0"/>
    <w:rsid w:val="74A66FB2"/>
    <w:rsid w:val="74B4BB72"/>
    <w:rsid w:val="753225AD"/>
    <w:rsid w:val="75B92AB4"/>
    <w:rsid w:val="75C4F33C"/>
    <w:rsid w:val="75FA9E65"/>
    <w:rsid w:val="7621969E"/>
    <w:rsid w:val="76839135"/>
    <w:rsid w:val="768FA14B"/>
    <w:rsid w:val="76DF14D9"/>
    <w:rsid w:val="76DF52FB"/>
    <w:rsid w:val="771AF501"/>
    <w:rsid w:val="7729035A"/>
    <w:rsid w:val="7751702B"/>
    <w:rsid w:val="777571B6"/>
    <w:rsid w:val="77B19435"/>
    <w:rsid w:val="77B81FB9"/>
    <w:rsid w:val="77BC64A7"/>
    <w:rsid w:val="780FF829"/>
    <w:rsid w:val="7829BB66"/>
    <w:rsid w:val="78A0002C"/>
    <w:rsid w:val="78A46962"/>
    <w:rsid w:val="78BB78DE"/>
    <w:rsid w:val="78F288DB"/>
    <w:rsid w:val="7902785A"/>
    <w:rsid w:val="790E4442"/>
    <w:rsid w:val="7942FD3B"/>
    <w:rsid w:val="7949C15B"/>
    <w:rsid w:val="79552461"/>
    <w:rsid w:val="796E14D7"/>
    <w:rsid w:val="797F6D01"/>
    <w:rsid w:val="798528A4"/>
    <w:rsid w:val="79EF665E"/>
    <w:rsid w:val="79F29F04"/>
    <w:rsid w:val="7A0302E5"/>
    <w:rsid w:val="7A15C25A"/>
    <w:rsid w:val="7A36D1FB"/>
    <w:rsid w:val="7A45EA45"/>
    <w:rsid w:val="7A581B3C"/>
    <w:rsid w:val="7A60E01D"/>
    <w:rsid w:val="7A613EC7"/>
    <w:rsid w:val="7A6C32D9"/>
    <w:rsid w:val="7A806D9A"/>
    <w:rsid w:val="7AB70830"/>
    <w:rsid w:val="7AC9ECDC"/>
    <w:rsid w:val="7B21158B"/>
    <w:rsid w:val="7B431257"/>
    <w:rsid w:val="7B4B4933"/>
    <w:rsid w:val="7B7A3240"/>
    <w:rsid w:val="7B80E8D3"/>
    <w:rsid w:val="7BF9B85A"/>
    <w:rsid w:val="7C7A9608"/>
    <w:rsid w:val="7C7C2C02"/>
    <w:rsid w:val="7CA61F1C"/>
    <w:rsid w:val="7CBB77EF"/>
    <w:rsid w:val="7CEBD6BA"/>
    <w:rsid w:val="7CF8FDF1"/>
    <w:rsid w:val="7D04B351"/>
    <w:rsid w:val="7D2D8A47"/>
    <w:rsid w:val="7D38187D"/>
    <w:rsid w:val="7D3E39D3"/>
    <w:rsid w:val="7D7AA737"/>
    <w:rsid w:val="7DF67D76"/>
    <w:rsid w:val="7DFB2299"/>
    <w:rsid w:val="7E1CDAE6"/>
    <w:rsid w:val="7E3D0064"/>
    <w:rsid w:val="7E75CBA8"/>
    <w:rsid w:val="7EA686D2"/>
    <w:rsid w:val="7EAC2E59"/>
    <w:rsid w:val="7EBDEC11"/>
    <w:rsid w:val="7EC58595"/>
    <w:rsid w:val="7EC8DE37"/>
    <w:rsid w:val="7ED1D890"/>
    <w:rsid w:val="7EE7B161"/>
    <w:rsid w:val="7F4BBABB"/>
    <w:rsid w:val="7F71844A"/>
    <w:rsid w:val="7F7DAE94"/>
    <w:rsid w:val="7FAEA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5F3D"/>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4CC0"/>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90AE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styleId="SoWBullet1" w:customStyle="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hAnsi="Arial" w:eastAsia="Times New Roman"/>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hAnsi="Arial" w:eastAsia="Times New Roman"/>
      <w:sz w:val="14"/>
      <w:szCs w:val="20"/>
      <w:lang w:eastAsia="en-GB"/>
    </w:rPr>
  </w:style>
  <w:style w:type="paragraph" w:styleId="SoWBullet2" w:customStyle="1">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hAnsi="Comic Sans MS" w:eastAsia="Times New Roman"/>
      <w:sz w:val="24"/>
      <w:szCs w:val="24"/>
    </w:rPr>
  </w:style>
  <w:style w:type="character" w:styleId="FooterChar" w:customStyle="1">
    <w:name w:val="Footer Char"/>
    <w:link w:val="Footer"/>
    <w:rsid w:val="00D651C9"/>
    <w:rPr>
      <w:rFonts w:ascii="Comic Sans MS" w:hAnsi="Comic Sans MS" w:eastAsia="Times New Roman"/>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hAnsiTheme="minorHAnsi" w:eastAsiaTheme="minorHAnsi" w:cstheme="minorBidi"/>
      <w:lang w:val="en-US"/>
    </w:rPr>
  </w:style>
  <w:style w:type="paragraph" w:styleId="Default" w:customStyle="1">
    <w:name w:val="Default"/>
    <w:rsid w:val="003053AA"/>
    <w:pPr>
      <w:autoSpaceDE w:val="0"/>
      <w:autoSpaceDN w:val="0"/>
      <w:adjustRightInd w:val="0"/>
    </w:pPr>
    <w:rPr>
      <w:rFonts w:cs="Calibri"/>
      <w:color w:val="000000"/>
      <w:sz w:val="24"/>
      <w:szCs w:val="24"/>
    </w:rPr>
  </w:style>
  <w:style w:type="paragraph" w:styleId="NoSpacing">
    <w:name w:val="No Spacing"/>
    <w:uiPriority w:val="1"/>
    <w:qFormat/>
    <w:rsid w:val="00FE33D6"/>
    <w:rPr>
      <w:sz w:val="22"/>
      <w:szCs w:val="22"/>
      <w:lang w:eastAsia="en-US"/>
    </w:rPr>
  </w:style>
  <w:style w:type="character" w:styleId="Resourcetext" w:customStyle="1">
    <w:name w:val="Resource text"/>
    <w:rsid w:val="00894F20"/>
    <w:rPr>
      <w:b/>
      <w:color w:val="0070C0"/>
    </w:rPr>
  </w:style>
  <w:style w:type="paragraph" w:styleId="NormalWeb">
    <w:name w:val="Normal (Web)"/>
    <w:basedOn w:val="Normal"/>
    <w:uiPriority w:val="99"/>
    <w:semiHidden/>
    <w:unhideWhenUsed/>
    <w:rsid w:val="00AE4139"/>
    <w:pPr>
      <w:spacing w:before="100" w:beforeAutospacing="1" w:after="100" w:afterAutospacing="1" w:line="240" w:lineRule="auto"/>
    </w:pPr>
    <w:rPr>
      <w:rFonts w:ascii="Times New Roman" w:hAnsi="Times New Roman" w:eastAsia="Times New Roman"/>
      <w:sz w:val="24"/>
      <w:szCs w:val="24"/>
      <w:lang w:eastAsia="en-GB"/>
    </w:rPr>
  </w:style>
  <w:style w:type="paragraph" w:styleId="AncQbodytext" w:customStyle="1">
    <w:name w:val="Anc Q body text"/>
    <w:basedOn w:val="Normal"/>
    <w:rsid w:val="00C85762"/>
    <w:pPr>
      <w:spacing w:after="120" w:line="240" w:lineRule="auto"/>
    </w:pPr>
    <w:rPr>
      <w:rFonts w:ascii="Arial" w:hAnsi="Arial" w:eastAsia="Cambria" w:cs="Arial"/>
      <w:color w:val="1F3864"/>
      <w:szCs w:val="24"/>
    </w:rPr>
  </w:style>
  <w:style w:type="paragraph" w:styleId="xparagraph" w:customStyle="1">
    <w:name w:val="x_paragraph"/>
    <w:basedOn w:val="Normal"/>
    <w:rsid w:val="004F1C0A"/>
    <w:pPr>
      <w:spacing w:before="100" w:beforeAutospacing="1" w:after="100" w:afterAutospacing="1" w:line="240" w:lineRule="auto"/>
    </w:pPr>
    <w:rPr>
      <w:rFonts w:ascii="Times New Roman" w:hAnsi="Times New Roman" w:eastAsia="Times New Roman"/>
      <w:sz w:val="24"/>
      <w:szCs w:val="24"/>
      <w:lang w:eastAsia="en-GB"/>
    </w:rPr>
  </w:style>
  <w:style w:type="character" w:styleId="xnormaltextrun" w:customStyle="1">
    <w:name w:val="x_normaltextrun"/>
    <w:basedOn w:val="DefaultParagraphFont"/>
    <w:rsid w:val="004F1C0A"/>
  </w:style>
  <w:style w:type="character" w:styleId="xeop" w:customStyle="1">
    <w:name w:val="x_eop"/>
    <w:basedOn w:val="DefaultParagraphFont"/>
    <w:rsid w:val="004F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981758">
      <w:bodyDiv w:val="1"/>
      <w:marLeft w:val="0"/>
      <w:marRight w:val="0"/>
      <w:marTop w:val="0"/>
      <w:marBottom w:val="0"/>
      <w:divBdr>
        <w:top w:val="none" w:sz="0" w:space="0" w:color="auto"/>
        <w:left w:val="none" w:sz="0" w:space="0" w:color="auto"/>
        <w:bottom w:val="none" w:sz="0" w:space="0" w:color="auto"/>
        <w:right w:val="none" w:sz="0" w:space="0" w:color="auto"/>
      </w:divBdr>
      <w:divsChild>
        <w:div w:id="769084370">
          <w:marLeft w:val="0"/>
          <w:marRight w:val="0"/>
          <w:marTop w:val="0"/>
          <w:marBottom w:val="0"/>
          <w:divBdr>
            <w:top w:val="none" w:sz="0" w:space="0" w:color="auto"/>
            <w:left w:val="none" w:sz="0" w:space="0" w:color="auto"/>
            <w:bottom w:val="none" w:sz="0" w:space="0" w:color="auto"/>
            <w:right w:val="none" w:sz="0" w:space="0" w:color="auto"/>
          </w:divBdr>
        </w:div>
        <w:div w:id="1241255084">
          <w:marLeft w:val="0"/>
          <w:marRight w:val="0"/>
          <w:marTop w:val="0"/>
          <w:marBottom w:val="0"/>
          <w:divBdr>
            <w:top w:val="none" w:sz="0" w:space="0" w:color="auto"/>
            <w:left w:val="none" w:sz="0" w:space="0" w:color="auto"/>
            <w:bottom w:val="none" w:sz="0" w:space="0" w:color="auto"/>
            <w:right w:val="none" w:sz="0" w:space="0" w:color="auto"/>
          </w:divBdr>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1126434179">
      <w:bodyDiv w:val="1"/>
      <w:marLeft w:val="0"/>
      <w:marRight w:val="0"/>
      <w:marTop w:val="0"/>
      <w:marBottom w:val="0"/>
      <w:divBdr>
        <w:top w:val="none" w:sz="0" w:space="0" w:color="auto"/>
        <w:left w:val="none" w:sz="0" w:space="0" w:color="auto"/>
        <w:bottom w:val="none" w:sz="0" w:space="0" w:color="auto"/>
        <w:right w:val="none" w:sz="0" w:space="0" w:color="auto"/>
      </w:divBdr>
    </w:div>
    <w:div w:id="1237283062">
      <w:bodyDiv w:val="1"/>
      <w:marLeft w:val="0"/>
      <w:marRight w:val="0"/>
      <w:marTop w:val="0"/>
      <w:marBottom w:val="0"/>
      <w:divBdr>
        <w:top w:val="none" w:sz="0" w:space="0" w:color="auto"/>
        <w:left w:val="none" w:sz="0" w:space="0" w:color="auto"/>
        <w:bottom w:val="none" w:sz="0" w:space="0" w:color="auto"/>
        <w:right w:val="none" w:sz="0" w:space="0" w:color="auto"/>
      </w:divBdr>
    </w:div>
    <w:div w:id="1321810952">
      <w:bodyDiv w:val="1"/>
      <w:marLeft w:val="0"/>
      <w:marRight w:val="0"/>
      <w:marTop w:val="0"/>
      <w:marBottom w:val="0"/>
      <w:divBdr>
        <w:top w:val="none" w:sz="0" w:space="0" w:color="auto"/>
        <w:left w:val="none" w:sz="0" w:space="0" w:color="auto"/>
        <w:bottom w:val="none" w:sz="0" w:space="0" w:color="auto"/>
        <w:right w:val="none" w:sz="0" w:space="0" w:color="auto"/>
      </w:divBdr>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005324">
      <w:bodyDiv w:val="1"/>
      <w:marLeft w:val="0"/>
      <w:marRight w:val="0"/>
      <w:marTop w:val="0"/>
      <w:marBottom w:val="0"/>
      <w:divBdr>
        <w:top w:val="none" w:sz="0" w:space="0" w:color="auto"/>
        <w:left w:val="none" w:sz="0" w:space="0" w:color="auto"/>
        <w:bottom w:val="none" w:sz="0" w:space="0" w:color="auto"/>
        <w:right w:val="none" w:sz="0" w:space="0" w:color="auto"/>
      </w:divBdr>
    </w:div>
    <w:div w:id="1935821980">
      <w:bodyDiv w:val="1"/>
      <w:marLeft w:val="0"/>
      <w:marRight w:val="0"/>
      <w:marTop w:val="0"/>
      <w:marBottom w:val="0"/>
      <w:divBdr>
        <w:top w:val="none" w:sz="0" w:space="0" w:color="auto"/>
        <w:left w:val="none" w:sz="0" w:space="0" w:color="auto"/>
        <w:bottom w:val="none" w:sz="0" w:space="0" w:color="auto"/>
        <w:right w:val="none" w:sz="0" w:space="0" w:color="auto"/>
      </w:divBdr>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71014">
      <w:bodyDiv w:val="1"/>
      <w:marLeft w:val="0"/>
      <w:marRight w:val="0"/>
      <w:marTop w:val="0"/>
      <w:marBottom w:val="0"/>
      <w:divBdr>
        <w:top w:val="none" w:sz="0" w:space="0" w:color="auto"/>
        <w:left w:val="none" w:sz="0" w:space="0" w:color="auto"/>
        <w:bottom w:val="none" w:sz="0" w:space="0" w:color="auto"/>
        <w:right w:val="none" w:sz="0" w:space="0" w:color="auto"/>
      </w:divBdr>
      <w:divsChild>
        <w:div w:id="1980529347">
          <w:marLeft w:val="0"/>
          <w:marRight w:val="0"/>
          <w:marTop w:val="0"/>
          <w:marBottom w:val="0"/>
          <w:divBdr>
            <w:top w:val="none" w:sz="0" w:space="0" w:color="auto"/>
            <w:left w:val="none" w:sz="0" w:space="0" w:color="auto"/>
            <w:bottom w:val="none" w:sz="0" w:space="0" w:color="auto"/>
            <w:right w:val="none" w:sz="0" w:space="0" w:color="auto"/>
          </w:divBdr>
        </w:div>
        <w:div w:id="744954778">
          <w:marLeft w:val="0"/>
          <w:marRight w:val="0"/>
          <w:marTop w:val="0"/>
          <w:marBottom w:val="0"/>
          <w:divBdr>
            <w:top w:val="none" w:sz="0" w:space="0" w:color="auto"/>
            <w:left w:val="none" w:sz="0" w:space="0" w:color="auto"/>
            <w:bottom w:val="none" w:sz="0" w:space="0" w:color="auto"/>
            <w:right w:val="none" w:sz="0" w:space="0" w:color="auto"/>
          </w:divBdr>
        </w:div>
        <w:div w:id="1745836723">
          <w:marLeft w:val="0"/>
          <w:marRight w:val="0"/>
          <w:marTop w:val="0"/>
          <w:marBottom w:val="0"/>
          <w:divBdr>
            <w:top w:val="none" w:sz="0" w:space="0" w:color="auto"/>
            <w:left w:val="none" w:sz="0" w:space="0" w:color="auto"/>
            <w:bottom w:val="none" w:sz="0" w:space="0" w:color="auto"/>
            <w:right w:val="none" w:sz="0" w:space="0" w:color="auto"/>
          </w:divBdr>
        </w:div>
        <w:div w:id="794955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ummerreadingchallenge.org.uk/schools"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bbc.co.uk/bitesize/dailylessons" TargetMode="External" Id="rId12"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homelearning@st-edmunds.suffolk.sch.uk" TargetMode="External" Id="rId11" /><Relationship Type="http://schemas.openxmlformats.org/officeDocument/2006/relationships/styles" Target="styles.xml" Id="rId5" /><Relationship Type="http://schemas.openxmlformats.org/officeDocument/2006/relationships/hyperlink" Target="https://whiterosemaths.com/homelearning/year-2/" TargetMode="External" Id="rId15" /><Relationship Type="http://schemas.openxmlformats.org/officeDocument/2006/relationships/image" Target="media/image1.emf"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bbc.co.uk/bitesize/dailylessons" TargetMode="External" Id="rId14" /><Relationship Type="http://schemas.openxmlformats.org/officeDocument/2006/relationships/image" Target="/media/image7.jpg" Id="R5194e591d0334453" /><Relationship Type="http://schemas.openxmlformats.org/officeDocument/2006/relationships/image" Target="/media/image8.jpg" Id="R6df9d15351584630" /><Relationship Type="http://schemas.openxmlformats.org/officeDocument/2006/relationships/image" Target="/media/image9.jpg" Id="R766d7816160d4a7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42760B59B8AA448B8F9759F557A600" ma:contentTypeVersion="13" ma:contentTypeDescription="Create a new document." ma:contentTypeScope="" ma:versionID="4363304b73a37198900221dc5afeb9bb">
  <xsd:schema xmlns:xsd="http://www.w3.org/2001/XMLSchema" xmlns:xs="http://www.w3.org/2001/XMLSchema" xmlns:p="http://schemas.microsoft.com/office/2006/metadata/properties" xmlns:ns1="http://schemas.microsoft.com/sharepoint/v3" xmlns:ns2="aead4743-1bae-4188-a5e7-4ac2efb3dfaa" xmlns:ns3="f10cbc2a-0ea4-4806-a722-54bd2c86aaa1" targetNamespace="http://schemas.microsoft.com/office/2006/metadata/properties" ma:root="true" ma:fieldsID="d7cf19b33574204bff0bf1f1590298e1" ns1:_="" ns2:_="" ns3:_="">
    <xsd:import namespace="http://schemas.microsoft.com/sharepoint/v3"/>
    <xsd:import namespace="aead4743-1bae-4188-a5e7-4ac2efb3dfaa"/>
    <xsd:import namespace="f10cbc2a-0ea4-4806-a722-54bd2c86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ad4743-1bae-4188-a5e7-4ac2efb3df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cbc2a-0ea4-4806-a722-54bd2c86aaa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563FB-16BB-49CB-B2CA-B7C0F804496F}">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f10cbc2a-0ea4-4806-a722-54bd2c86aaa1"/>
    <ds:schemaRef ds:uri="aead4743-1bae-4188-a5e7-4ac2efb3dfaa"/>
    <ds:schemaRef ds:uri="http://schemas.microsoft.com/sharepoint/v3"/>
    <ds:schemaRef ds:uri="http://purl.org/dc/elements/1.1/"/>
  </ds:schemaRefs>
</ds:datastoreItem>
</file>

<file path=customXml/itemProps2.xml><?xml version="1.0" encoding="utf-8"?>
<ds:datastoreItem xmlns:ds="http://schemas.openxmlformats.org/officeDocument/2006/customXml" ds:itemID="{37E51402-712A-4231-9BE3-38A39E142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ad4743-1bae-4188-a5e7-4ac2efb3dfaa"/>
    <ds:schemaRef ds:uri="f10cbc2a-0ea4-4806-a722-54bd2c86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38B15-95B3-4459-8E52-D518852FF6A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 Learning Intentions for Parents</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 Edmund’s Catholic Primary School</dc:title>
  <dc:subject/>
  <dc:creator>Teacher130</dc:creator>
  <keywords/>
  <dc:description/>
  <lastModifiedBy>Martin, Claire</lastModifiedBy>
  <revision>9</revision>
  <dcterms:created xsi:type="dcterms:W3CDTF">2020-07-08T05:38:00.0000000Z</dcterms:created>
  <dcterms:modified xsi:type="dcterms:W3CDTF">2020-07-10T11:17:14.5398504Z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0x010100BE42760B59B8AA448B8F9759F557A600</vt:lpwstr>
  </property>
</Properties>
</file>