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6B51AB" w:rsidP="33258A39" w:rsidRDefault="006B51AB" w14:paraId="01F68938" w14:textId="3E205D3C">
      <w:pPr>
        <w:jc w:val="center"/>
        <w:rPr>
          <w:rFonts w:ascii="Comic Sans MS" w:hAnsi="Comic Sans MS"/>
          <w:sz w:val="20"/>
          <w:szCs w:val="20"/>
        </w:rPr>
      </w:pPr>
      <w:r w:rsidRPr="006B51AB">
        <w:rPr>
          <w:rFonts w:ascii="Comic Sans MS" w:hAnsi="Comic Sans MS"/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1" locked="0" layoutInCell="1" allowOverlap="1" wp14:anchorId="0207ADFC" wp14:editId="07777777">
            <wp:simplePos x="0" y="0"/>
            <wp:positionH relativeFrom="column">
              <wp:posOffset>-9525</wp:posOffset>
            </wp:positionH>
            <wp:positionV relativeFrom="paragraph">
              <wp:posOffset>15240</wp:posOffset>
            </wp:positionV>
            <wp:extent cx="670560" cy="614045"/>
            <wp:effectExtent l="0" t="0" r="0" b="0"/>
            <wp:wrapTight wrapText="bothSides">
              <wp:wrapPolygon edited="0">
                <wp:start x="0" y="0"/>
                <wp:lineTo x="0" y="20774"/>
                <wp:lineTo x="20864" y="20774"/>
                <wp:lineTo x="2086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4528F148">
        <w:rPr/>
        <w:t xml:space="preserve">                                                                                                                                           </w:t>
      </w:r>
      <w:r>
        <w:rPr>
          <w:noProof/>
          <w:lang w:eastAsia="en-GB"/>
        </w:rPr>
        <mc:AlternateContent>
          <mc:Choice Requires="wpg">
            <w:drawing>
              <wp:inline distT="0" distB="0" distL="114300" distR="114300" wp14:anchorId="2D0D6328" wp14:editId="75A1C0FB">
                <wp:extent cx="731984" cy="540690"/>
                <wp:effectExtent l="0" t="0" r="0" b="0"/>
                <wp:docPr id="87570305" name="Group 56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984" cy="540690"/>
                          <a:chOff x="0" y="0"/>
                          <a:chExt cx="479425" cy="342889"/>
                        </a:xfrm>
                      </wpg:grpSpPr>
                      <wps:wsp>
                        <wps:cNvPr id="17" name="Shape 17"/>
                        <wps:cNvSpPr/>
                        <wps:spPr>
                          <a:xfrm>
                            <a:off x="25730" y="187589"/>
                            <a:ext cx="42304" cy="155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04" h="155300">
                                <a:moveTo>
                                  <a:pt x="0" y="0"/>
                                </a:moveTo>
                                <a:lnTo>
                                  <a:pt x="15125" y="0"/>
                                </a:lnTo>
                                <a:lnTo>
                                  <a:pt x="42304" y="155300"/>
                                </a:lnTo>
                                <a:lnTo>
                                  <a:pt x="28737" y="1553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0" y="83554"/>
                            <a:ext cx="240509" cy="1274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509" h="127478">
                                <a:moveTo>
                                  <a:pt x="240509" y="0"/>
                                </a:moveTo>
                                <a:lnTo>
                                  <a:pt x="240509" y="16108"/>
                                </a:lnTo>
                                <a:lnTo>
                                  <a:pt x="4522" y="127478"/>
                                </a:lnTo>
                                <a:lnTo>
                                  <a:pt x="0" y="114297"/>
                                </a:lnTo>
                                <a:lnTo>
                                  <a:pt x="24050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411436" y="187589"/>
                            <a:ext cx="42298" cy="155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98" h="155300">
                                <a:moveTo>
                                  <a:pt x="27175" y="0"/>
                                </a:moveTo>
                                <a:lnTo>
                                  <a:pt x="42298" y="0"/>
                                </a:lnTo>
                                <a:lnTo>
                                  <a:pt x="13571" y="155300"/>
                                </a:lnTo>
                                <a:lnTo>
                                  <a:pt x="0" y="155300"/>
                                </a:lnTo>
                                <a:lnTo>
                                  <a:pt x="271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240509" y="83554"/>
                            <a:ext cx="238916" cy="1274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916" h="127478">
                                <a:moveTo>
                                  <a:pt x="0" y="0"/>
                                </a:moveTo>
                                <a:lnTo>
                                  <a:pt x="238916" y="114278"/>
                                </a:lnTo>
                                <a:lnTo>
                                  <a:pt x="238916" y="114415"/>
                                </a:lnTo>
                                <a:lnTo>
                                  <a:pt x="234440" y="127478"/>
                                </a:lnTo>
                                <a:lnTo>
                                  <a:pt x="0" y="161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175437" y="165605"/>
                            <a:ext cx="31760" cy="43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60" h="43969">
                                <a:moveTo>
                                  <a:pt x="12111" y="0"/>
                                </a:moveTo>
                                <a:lnTo>
                                  <a:pt x="18193" y="0"/>
                                </a:lnTo>
                                <a:lnTo>
                                  <a:pt x="21208" y="1458"/>
                                </a:lnTo>
                                <a:lnTo>
                                  <a:pt x="24222" y="2918"/>
                                </a:lnTo>
                                <a:lnTo>
                                  <a:pt x="27243" y="5884"/>
                                </a:lnTo>
                                <a:lnTo>
                                  <a:pt x="28756" y="8803"/>
                                </a:lnTo>
                                <a:lnTo>
                                  <a:pt x="30248" y="13179"/>
                                </a:lnTo>
                                <a:lnTo>
                                  <a:pt x="30248" y="17607"/>
                                </a:lnTo>
                                <a:lnTo>
                                  <a:pt x="31760" y="21984"/>
                                </a:lnTo>
                                <a:lnTo>
                                  <a:pt x="30248" y="26360"/>
                                </a:lnTo>
                                <a:lnTo>
                                  <a:pt x="30248" y="30788"/>
                                </a:lnTo>
                                <a:lnTo>
                                  <a:pt x="28756" y="35164"/>
                                </a:lnTo>
                                <a:lnTo>
                                  <a:pt x="27243" y="38132"/>
                                </a:lnTo>
                                <a:lnTo>
                                  <a:pt x="24222" y="41050"/>
                                </a:lnTo>
                                <a:lnTo>
                                  <a:pt x="21208" y="42508"/>
                                </a:lnTo>
                                <a:lnTo>
                                  <a:pt x="18193" y="43969"/>
                                </a:lnTo>
                                <a:lnTo>
                                  <a:pt x="15125" y="43969"/>
                                </a:lnTo>
                                <a:lnTo>
                                  <a:pt x="12111" y="43969"/>
                                </a:lnTo>
                                <a:lnTo>
                                  <a:pt x="9096" y="42508"/>
                                </a:lnTo>
                                <a:lnTo>
                                  <a:pt x="6081" y="41050"/>
                                </a:lnTo>
                                <a:lnTo>
                                  <a:pt x="4573" y="38132"/>
                                </a:lnTo>
                                <a:lnTo>
                                  <a:pt x="1508" y="35164"/>
                                </a:lnTo>
                                <a:lnTo>
                                  <a:pt x="0" y="30788"/>
                                </a:lnTo>
                                <a:lnTo>
                                  <a:pt x="0" y="13179"/>
                                </a:lnTo>
                                <a:lnTo>
                                  <a:pt x="1508" y="8803"/>
                                </a:lnTo>
                                <a:lnTo>
                                  <a:pt x="4573" y="5884"/>
                                </a:lnTo>
                                <a:lnTo>
                                  <a:pt x="6081" y="2918"/>
                                </a:lnTo>
                                <a:lnTo>
                                  <a:pt x="9096" y="1458"/>
                                </a:lnTo>
                                <a:lnTo>
                                  <a:pt x="121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E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143677" y="211032"/>
                            <a:ext cx="96832" cy="130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832" h="130446">
                                <a:moveTo>
                                  <a:pt x="59003" y="0"/>
                                </a:moveTo>
                                <a:lnTo>
                                  <a:pt x="96832" y="46886"/>
                                </a:lnTo>
                                <a:lnTo>
                                  <a:pt x="93768" y="55691"/>
                                </a:lnTo>
                                <a:lnTo>
                                  <a:pt x="63520" y="26410"/>
                                </a:lnTo>
                                <a:lnTo>
                                  <a:pt x="62008" y="57149"/>
                                </a:lnTo>
                                <a:lnTo>
                                  <a:pt x="66585" y="118725"/>
                                </a:lnTo>
                                <a:lnTo>
                                  <a:pt x="84733" y="123102"/>
                                </a:lnTo>
                                <a:lnTo>
                                  <a:pt x="86225" y="130446"/>
                                </a:lnTo>
                                <a:lnTo>
                                  <a:pt x="59003" y="128987"/>
                                </a:lnTo>
                                <a:lnTo>
                                  <a:pt x="48393" y="80592"/>
                                </a:lnTo>
                                <a:lnTo>
                                  <a:pt x="39348" y="128987"/>
                                </a:lnTo>
                                <a:lnTo>
                                  <a:pt x="12111" y="130446"/>
                                </a:lnTo>
                                <a:lnTo>
                                  <a:pt x="12111" y="123102"/>
                                </a:lnTo>
                                <a:lnTo>
                                  <a:pt x="31760" y="118725"/>
                                </a:lnTo>
                                <a:lnTo>
                                  <a:pt x="36333" y="57149"/>
                                </a:lnTo>
                                <a:lnTo>
                                  <a:pt x="33268" y="24904"/>
                                </a:lnTo>
                                <a:lnTo>
                                  <a:pt x="4573" y="55691"/>
                                </a:lnTo>
                                <a:lnTo>
                                  <a:pt x="0" y="46886"/>
                                </a:lnTo>
                                <a:lnTo>
                                  <a:pt x="37841" y="1461"/>
                                </a:lnTo>
                                <a:lnTo>
                                  <a:pt x="590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E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266199" y="165605"/>
                            <a:ext cx="30248" cy="43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48" h="43969">
                                <a:moveTo>
                                  <a:pt x="12098" y="0"/>
                                </a:moveTo>
                                <a:lnTo>
                                  <a:pt x="18128" y="0"/>
                                </a:lnTo>
                                <a:lnTo>
                                  <a:pt x="21193" y="1458"/>
                                </a:lnTo>
                                <a:lnTo>
                                  <a:pt x="24218" y="2918"/>
                                </a:lnTo>
                                <a:lnTo>
                                  <a:pt x="25730" y="5884"/>
                                </a:lnTo>
                                <a:lnTo>
                                  <a:pt x="28735" y="8803"/>
                                </a:lnTo>
                                <a:lnTo>
                                  <a:pt x="30248" y="13179"/>
                                </a:lnTo>
                                <a:lnTo>
                                  <a:pt x="30248" y="30788"/>
                                </a:lnTo>
                                <a:lnTo>
                                  <a:pt x="28735" y="35164"/>
                                </a:lnTo>
                                <a:lnTo>
                                  <a:pt x="25730" y="38132"/>
                                </a:lnTo>
                                <a:lnTo>
                                  <a:pt x="24218" y="41050"/>
                                </a:lnTo>
                                <a:lnTo>
                                  <a:pt x="21193" y="42508"/>
                                </a:lnTo>
                                <a:lnTo>
                                  <a:pt x="18128" y="43969"/>
                                </a:lnTo>
                                <a:lnTo>
                                  <a:pt x="15124" y="43969"/>
                                </a:lnTo>
                                <a:lnTo>
                                  <a:pt x="12098" y="43969"/>
                                </a:lnTo>
                                <a:lnTo>
                                  <a:pt x="9095" y="42508"/>
                                </a:lnTo>
                                <a:lnTo>
                                  <a:pt x="6069" y="41050"/>
                                </a:lnTo>
                                <a:lnTo>
                                  <a:pt x="4577" y="38132"/>
                                </a:lnTo>
                                <a:lnTo>
                                  <a:pt x="1512" y="35164"/>
                                </a:lnTo>
                                <a:lnTo>
                                  <a:pt x="1512" y="30788"/>
                                </a:lnTo>
                                <a:lnTo>
                                  <a:pt x="0" y="26360"/>
                                </a:lnTo>
                                <a:lnTo>
                                  <a:pt x="0" y="17607"/>
                                </a:lnTo>
                                <a:lnTo>
                                  <a:pt x="1512" y="13179"/>
                                </a:lnTo>
                                <a:lnTo>
                                  <a:pt x="1512" y="8803"/>
                                </a:lnTo>
                                <a:lnTo>
                                  <a:pt x="4577" y="5884"/>
                                </a:lnTo>
                                <a:lnTo>
                                  <a:pt x="6069" y="2918"/>
                                </a:lnTo>
                                <a:lnTo>
                                  <a:pt x="9095" y="1458"/>
                                </a:lnTo>
                                <a:lnTo>
                                  <a:pt x="120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232927" y="211032"/>
                            <a:ext cx="98304" cy="130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304" h="130446">
                                <a:moveTo>
                                  <a:pt x="59003" y="0"/>
                                </a:moveTo>
                                <a:lnTo>
                                  <a:pt x="98304" y="46886"/>
                                </a:lnTo>
                                <a:lnTo>
                                  <a:pt x="95280" y="55691"/>
                                </a:lnTo>
                                <a:lnTo>
                                  <a:pt x="65032" y="26410"/>
                                </a:lnTo>
                                <a:lnTo>
                                  <a:pt x="74126" y="107003"/>
                                </a:lnTo>
                                <a:lnTo>
                                  <a:pt x="66544" y="107003"/>
                                </a:lnTo>
                                <a:lnTo>
                                  <a:pt x="68036" y="123102"/>
                                </a:lnTo>
                                <a:lnTo>
                                  <a:pt x="86226" y="128987"/>
                                </a:lnTo>
                                <a:lnTo>
                                  <a:pt x="87738" y="130446"/>
                                </a:lnTo>
                                <a:lnTo>
                                  <a:pt x="60516" y="128987"/>
                                </a:lnTo>
                                <a:lnTo>
                                  <a:pt x="55978" y="105544"/>
                                </a:lnTo>
                                <a:lnTo>
                                  <a:pt x="45371" y="105544"/>
                                </a:lnTo>
                                <a:lnTo>
                                  <a:pt x="40855" y="128987"/>
                                </a:lnTo>
                                <a:lnTo>
                                  <a:pt x="13612" y="130446"/>
                                </a:lnTo>
                                <a:lnTo>
                                  <a:pt x="15123" y="128987"/>
                                </a:lnTo>
                                <a:lnTo>
                                  <a:pt x="33272" y="123102"/>
                                </a:lnTo>
                                <a:lnTo>
                                  <a:pt x="34784" y="104084"/>
                                </a:lnTo>
                                <a:lnTo>
                                  <a:pt x="25730" y="105544"/>
                                </a:lnTo>
                                <a:lnTo>
                                  <a:pt x="34784" y="24904"/>
                                </a:lnTo>
                                <a:lnTo>
                                  <a:pt x="4518" y="55691"/>
                                </a:lnTo>
                                <a:lnTo>
                                  <a:pt x="0" y="46886"/>
                                </a:lnTo>
                                <a:lnTo>
                                  <a:pt x="39342" y="1461"/>
                                </a:lnTo>
                                <a:lnTo>
                                  <a:pt x="590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356963" y="222755"/>
                            <a:ext cx="21153" cy="307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53" h="30787">
                                <a:moveTo>
                                  <a:pt x="7582" y="0"/>
                                </a:moveTo>
                                <a:lnTo>
                                  <a:pt x="12098" y="0"/>
                                </a:lnTo>
                                <a:lnTo>
                                  <a:pt x="15123" y="1458"/>
                                </a:lnTo>
                                <a:lnTo>
                                  <a:pt x="16615" y="2918"/>
                                </a:lnTo>
                                <a:lnTo>
                                  <a:pt x="18128" y="4426"/>
                                </a:lnTo>
                                <a:lnTo>
                                  <a:pt x="19641" y="7345"/>
                                </a:lnTo>
                                <a:lnTo>
                                  <a:pt x="19641" y="8803"/>
                                </a:lnTo>
                                <a:lnTo>
                                  <a:pt x="21153" y="13181"/>
                                </a:lnTo>
                                <a:lnTo>
                                  <a:pt x="21153" y="19065"/>
                                </a:lnTo>
                                <a:lnTo>
                                  <a:pt x="19641" y="21984"/>
                                </a:lnTo>
                                <a:lnTo>
                                  <a:pt x="19641" y="23443"/>
                                </a:lnTo>
                                <a:lnTo>
                                  <a:pt x="18128" y="26411"/>
                                </a:lnTo>
                                <a:lnTo>
                                  <a:pt x="16615" y="27869"/>
                                </a:lnTo>
                                <a:lnTo>
                                  <a:pt x="15123" y="29329"/>
                                </a:lnTo>
                                <a:lnTo>
                                  <a:pt x="12098" y="30787"/>
                                </a:lnTo>
                                <a:lnTo>
                                  <a:pt x="10587" y="30787"/>
                                </a:lnTo>
                                <a:lnTo>
                                  <a:pt x="7582" y="30787"/>
                                </a:lnTo>
                                <a:lnTo>
                                  <a:pt x="6028" y="29329"/>
                                </a:lnTo>
                                <a:lnTo>
                                  <a:pt x="4516" y="27869"/>
                                </a:lnTo>
                                <a:lnTo>
                                  <a:pt x="3004" y="26411"/>
                                </a:lnTo>
                                <a:lnTo>
                                  <a:pt x="1492" y="23443"/>
                                </a:lnTo>
                                <a:lnTo>
                                  <a:pt x="0" y="21984"/>
                                </a:lnTo>
                                <a:lnTo>
                                  <a:pt x="0" y="8803"/>
                                </a:lnTo>
                                <a:lnTo>
                                  <a:pt x="1492" y="7345"/>
                                </a:lnTo>
                                <a:lnTo>
                                  <a:pt x="3004" y="4426"/>
                                </a:lnTo>
                                <a:lnTo>
                                  <a:pt x="4516" y="2918"/>
                                </a:lnTo>
                                <a:lnTo>
                                  <a:pt x="6028" y="1458"/>
                                </a:lnTo>
                                <a:lnTo>
                                  <a:pt x="75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1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328207" y="253542"/>
                            <a:ext cx="72614" cy="87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14" h="87936">
                                <a:moveTo>
                                  <a:pt x="46884" y="0"/>
                                </a:moveTo>
                                <a:lnTo>
                                  <a:pt x="72614" y="32248"/>
                                </a:lnTo>
                                <a:lnTo>
                                  <a:pt x="69609" y="38082"/>
                                </a:lnTo>
                                <a:lnTo>
                                  <a:pt x="49909" y="17606"/>
                                </a:lnTo>
                                <a:lnTo>
                                  <a:pt x="48396" y="38082"/>
                                </a:lnTo>
                                <a:lnTo>
                                  <a:pt x="51460" y="80592"/>
                                </a:lnTo>
                                <a:lnTo>
                                  <a:pt x="65032" y="83559"/>
                                </a:lnTo>
                                <a:lnTo>
                                  <a:pt x="65032" y="87936"/>
                                </a:lnTo>
                                <a:lnTo>
                                  <a:pt x="46884" y="86478"/>
                                </a:lnTo>
                                <a:lnTo>
                                  <a:pt x="40853" y="54230"/>
                                </a:lnTo>
                                <a:lnTo>
                                  <a:pt x="33272" y="86478"/>
                                </a:lnTo>
                                <a:lnTo>
                                  <a:pt x="15123" y="87936"/>
                                </a:lnTo>
                                <a:lnTo>
                                  <a:pt x="16636" y="83559"/>
                                </a:lnTo>
                                <a:lnTo>
                                  <a:pt x="28756" y="80592"/>
                                </a:lnTo>
                                <a:lnTo>
                                  <a:pt x="31759" y="38082"/>
                                </a:lnTo>
                                <a:lnTo>
                                  <a:pt x="30248" y="17606"/>
                                </a:lnTo>
                                <a:lnTo>
                                  <a:pt x="0" y="13181"/>
                                </a:lnTo>
                                <a:lnTo>
                                  <a:pt x="3024" y="4376"/>
                                </a:lnTo>
                                <a:lnTo>
                                  <a:pt x="33272" y="1458"/>
                                </a:lnTo>
                                <a:lnTo>
                                  <a:pt x="468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1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93773" y="222755"/>
                            <a:ext cx="22713" cy="307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13" h="30787">
                                <a:moveTo>
                                  <a:pt x="9096" y="0"/>
                                </a:moveTo>
                                <a:lnTo>
                                  <a:pt x="13619" y="0"/>
                                </a:lnTo>
                                <a:lnTo>
                                  <a:pt x="15125" y="1458"/>
                                </a:lnTo>
                                <a:lnTo>
                                  <a:pt x="16634" y="2918"/>
                                </a:lnTo>
                                <a:lnTo>
                                  <a:pt x="19649" y="4426"/>
                                </a:lnTo>
                                <a:lnTo>
                                  <a:pt x="19649" y="7345"/>
                                </a:lnTo>
                                <a:lnTo>
                                  <a:pt x="21158" y="8803"/>
                                </a:lnTo>
                                <a:lnTo>
                                  <a:pt x="21158" y="13181"/>
                                </a:lnTo>
                                <a:lnTo>
                                  <a:pt x="22713" y="16148"/>
                                </a:lnTo>
                                <a:lnTo>
                                  <a:pt x="21158" y="19065"/>
                                </a:lnTo>
                                <a:lnTo>
                                  <a:pt x="21158" y="21984"/>
                                </a:lnTo>
                                <a:lnTo>
                                  <a:pt x="19649" y="23443"/>
                                </a:lnTo>
                                <a:lnTo>
                                  <a:pt x="19649" y="26411"/>
                                </a:lnTo>
                                <a:lnTo>
                                  <a:pt x="16634" y="27869"/>
                                </a:lnTo>
                                <a:lnTo>
                                  <a:pt x="15125" y="29329"/>
                                </a:lnTo>
                                <a:lnTo>
                                  <a:pt x="13619" y="30787"/>
                                </a:lnTo>
                                <a:lnTo>
                                  <a:pt x="10603" y="30787"/>
                                </a:lnTo>
                                <a:lnTo>
                                  <a:pt x="9096" y="30787"/>
                                </a:lnTo>
                                <a:lnTo>
                                  <a:pt x="7588" y="29329"/>
                                </a:lnTo>
                                <a:lnTo>
                                  <a:pt x="6032" y="27869"/>
                                </a:lnTo>
                                <a:lnTo>
                                  <a:pt x="4524" y="26411"/>
                                </a:lnTo>
                                <a:lnTo>
                                  <a:pt x="3015" y="23443"/>
                                </a:lnTo>
                                <a:lnTo>
                                  <a:pt x="1508" y="21984"/>
                                </a:lnTo>
                                <a:lnTo>
                                  <a:pt x="1508" y="19065"/>
                                </a:lnTo>
                                <a:lnTo>
                                  <a:pt x="0" y="16148"/>
                                </a:lnTo>
                                <a:lnTo>
                                  <a:pt x="1508" y="13181"/>
                                </a:lnTo>
                                <a:lnTo>
                                  <a:pt x="1508" y="8803"/>
                                </a:lnTo>
                                <a:lnTo>
                                  <a:pt x="3015" y="7345"/>
                                </a:lnTo>
                                <a:lnTo>
                                  <a:pt x="4524" y="4426"/>
                                </a:lnTo>
                                <a:lnTo>
                                  <a:pt x="6032" y="2918"/>
                                </a:lnTo>
                                <a:lnTo>
                                  <a:pt x="7588" y="1458"/>
                                </a:lnTo>
                                <a:lnTo>
                                  <a:pt x="9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7E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74125" y="253542"/>
                            <a:ext cx="74125" cy="87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125" h="87936">
                                <a:moveTo>
                                  <a:pt x="39298" y="0"/>
                                </a:moveTo>
                                <a:lnTo>
                                  <a:pt x="69552" y="4376"/>
                                </a:lnTo>
                                <a:lnTo>
                                  <a:pt x="74125" y="13181"/>
                                </a:lnTo>
                                <a:lnTo>
                                  <a:pt x="42362" y="17606"/>
                                </a:lnTo>
                                <a:lnTo>
                                  <a:pt x="48395" y="71837"/>
                                </a:lnTo>
                                <a:lnTo>
                                  <a:pt x="42362" y="71837"/>
                                </a:lnTo>
                                <a:lnTo>
                                  <a:pt x="43871" y="83559"/>
                                </a:lnTo>
                                <a:lnTo>
                                  <a:pt x="55932" y="86478"/>
                                </a:lnTo>
                                <a:lnTo>
                                  <a:pt x="57490" y="87936"/>
                                </a:lnTo>
                                <a:lnTo>
                                  <a:pt x="39298" y="86478"/>
                                </a:lnTo>
                                <a:lnTo>
                                  <a:pt x="36282" y="71837"/>
                                </a:lnTo>
                                <a:lnTo>
                                  <a:pt x="28745" y="71837"/>
                                </a:lnTo>
                                <a:lnTo>
                                  <a:pt x="25681" y="86478"/>
                                </a:lnTo>
                                <a:lnTo>
                                  <a:pt x="7538" y="87936"/>
                                </a:lnTo>
                                <a:lnTo>
                                  <a:pt x="7538" y="86478"/>
                                </a:lnTo>
                                <a:lnTo>
                                  <a:pt x="21157" y="83559"/>
                                </a:lnTo>
                                <a:lnTo>
                                  <a:pt x="21157" y="70330"/>
                                </a:lnTo>
                                <a:lnTo>
                                  <a:pt x="16635" y="70330"/>
                                </a:lnTo>
                                <a:lnTo>
                                  <a:pt x="22663" y="17606"/>
                                </a:lnTo>
                                <a:lnTo>
                                  <a:pt x="3015" y="38082"/>
                                </a:lnTo>
                                <a:lnTo>
                                  <a:pt x="0" y="32248"/>
                                </a:lnTo>
                                <a:lnTo>
                                  <a:pt x="24172" y="1458"/>
                                </a:lnTo>
                                <a:lnTo>
                                  <a:pt x="392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7E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57" name="Shape 5957"/>
                        <wps:cNvSpPr/>
                        <wps:spPr>
                          <a:xfrm>
                            <a:off x="232927" y="0"/>
                            <a:ext cx="16634" cy="952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34" h="95282">
                                <a:moveTo>
                                  <a:pt x="0" y="0"/>
                                </a:moveTo>
                                <a:lnTo>
                                  <a:pt x="16634" y="0"/>
                                </a:lnTo>
                                <a:lnTo>
                                  <a:pt x="16634" y="95282"/>
                                </a:lnTo>
                                <a:lnTo>
                                  <a:pt x="0" y="9528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58" name="Shape 5958"/>
                        <wps:cNvSpPr/>
                        <wps:spPr>
                          <a:xfrm>
                            <a:off x="213286" y="17601"/>
                            <a:ext cx="55932" cy="14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932" h="14640">
                                <a:moveTo>
                                  <a:pt x="0" y="0"/>
                                </a:moveTo>
                                <a:lnTo>
                                  <a:pt x="55932" y="0"/>
                                </a:lnTo>
                                <a:lnTo>
                                  <a:pt x="55932" y="14640"/>
                                </a:lnTo>
                                <a:lnTo>
                                  <a:pt x="0" y="14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 xmlns:cx1="http://schemas.microsoft.com/office/drawing/2015/9/8/chartex">
            <w:pict xmlns:w14="http://schemas.microsoft.com/office/word/2010/wordml" xmlns:w="http://schemas.openxmlformats.org/wordprocessingml/2006/main" w14:anchorId="08612F47">
              <v:group xmlns:o="urn:schemas-microsoft-com:office:office" xmlns:v="urn:schemas-microsoft-com:vml" id="Group 5672" style="position:absolute;margin-left:496.5pt;margin-top:18.75pt;width:57.65pt;height:42.55pt;z-index:251660288;mso-position-horizontal-relative:page;mso-position-vertical-relative:page;mso-width-relative:margin;mso-height-relative:margin" coordsize="479425,342889" o:spid="_x0000_s1026" w14:anchorId="553326D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">
                <v:shape id="Shape 17" style="position:absolute;left:25730;top:187589;width:42304;height:155300;visibility:visible;mso-wrap-style:square;v-text-anchor:top" coordsize="42304,155300" o:spid="_x0000_s1027" fillcolor="#4b0000" stroked="f" strokeweight="0" path="m,l15125,,42304,155300r-13567,l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">
                  <v:stroke miterlimit="83231f" joinstyle="miter"/>
                  <v:path textboxrect="0,0,42304,155300" arrowok="t"/>
                </v:shape>
                <v:shape id="Shape 18" style="position:absolute;top:83554;width:240509;height:127478;visibility:visible;mso-wrap-style:square;v-text-anchor:top" coordsize="240509,127478" o:spid="_x0000_s1028" fillcolor="#4b0000" stroked="f" strokeweight="0" path="m240509,r,16108l4522,127478,,114297,240509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">
                  <v:stroke miterlimit="83231f" joinstyle="miter"/>
                  <v:path textboxrect="0,0,240509,127478" arrowok="t"/>
                </v:shape>
                <v:shape id="Shape 19" style="position:absolute;left:411436;top:187589;width:42298;height:155300;visibility:visible;mso-wrap-style:square;v-text-anchor:top" coordsize="42298,155300" o:spid="_x0000_s1029" fillcolor="#4b0000" stroked="f" strokeweight="0" path="m27175,l42298,,13571,155300,,155300,2717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">
                  <v:stroke miterlimit="83231f" joinstyle="miter"/>
                  <v:path textboxrect="0,0,42298,155300" arrowok="t"/>
                </v:shape>
                <v:shape id="Shape 20" style="position:absolute;left:240509;top:83554;width:238916;height:127478;visibility:visible;mso-wrap-style:square;v-text-anchor:top" coordsize="238916,127478" o:spid="_x0000_s1030" fillcolor="#4b0000" stroked="f" strokeweight="0" path="m,l238916,114278r,137l234440,127478,,16108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">
                  <v:stroke miterlimit="83231f" joinstyle="miter"/>
                  <v:path textboxrect="0,0,238916,127478" arrowok="t"/>
                </v:shape>
                <v:shape id="Shape 21" style="position:absolute;left:175437;top:165605;width:31760;height:43969;visibility:visible;mso-wrap-style:square;v-text-anchor:top" coordsize="31760,43969" o:spid="_x0000_s1031" fillcolor="#007eff" stroked="f" strokeweight="0" path="m12111,r6082,l21208,1458r3014,1460l27243,5884r1513,2919l30248,13179r,4428l31760,21984r-1512,4376l30248,30788r-1492,4376l27243,38132r-3021,2918l21208,42508r-3015,1461l15125,43969r-3014,l9096,42508,6081,41050,4573,38132,1508,35164,,30788,,13179,1508,8803,4573,5884,6081,2918,9096,1458,1211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">
                  <v:stroke miterlimit="83231f" joinstyle="miter"/>
                  <v:path textboxrect="0,0,31760,43969" arrowok="t"/>
                </v:shape>
                <v:shape id="Shape 22" style="position:absolute;left:143677;top:211032;width:96832;height:130446;visibility:visible;mso-wrap-style:square;v-text-anchor:top" coordsize="96832,130446" o:spid="_x0000_s1032" fillcolor="#007eff" stroked="f" strokeweight="0" path="m59003,l96832,46886r-3064,8805l63520,26410,62008,57149r4577,61576l84733,123102r1492,7344l59003,128987,48393,80592r-9045,48395l12111,130446r,-7344l31760,118725,36333,57149,33268,24904,4573,55691,,46886,37841,1461,59003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">
                  <v:stroke miterlimit="83231f" joinstyle="miter"/>
                  <v:path textboxrect="0,0,96832,130446" arrowok="t"/>
                </v:shape>
                <v:shape id="Shape 23" style="position:absolute;left:266199;top:165605;width:30248;height:43969;visibility:visible;mso-wrap-style:square;v-text-anchor:top" coordsize="30248,43969" o:spid="_x0000_s1033" fillcolor="red" stroked="f" strokeweight="0" path="m12098,r6030,l21193,1458r3025,1460l25730,5884r3005,2919l30248,13179r,17609l28735,35164r-3005,2968l24218,41050r-3025,1458l18128,43969r-3004,l12098,43969,9095,42508,6069,41050,4577,38132,1512,35164r,-4376l,26360,,17607,1512,13179r,-4376l4577,5884,6069,2918,9095,1458,12098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">
                  <v:stroke miterlimit="83231f" joinstyle="miter"/>
                  <v:path textboxrect="0,0,30248,43969" arrowok="t"/>
                </v:shape>
                <v:shape id="Shape 24" style="position:absolute;left:232927;top:211032;width:98304;height:130446;visibility:visible;mso-wrap-style:square;v-text-anchor:top" coordsize="98304,130446" o:spid="_x0000_s1034" fillcolor="red" stroked="f" strokeweight="0" path="m59003,l98304,46886r-3024,8805l65032,26410r9094,80593l66544,107003r1492,16099l86226,128987r1512,1459l60516,128987,55978,105544r-10607,l40855,128987r-27243,1459l15123,128987r18149,-5885l34784,104084r-9054,1460l34784,24904,4518,55691,,46886,39342,1461,59003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">
                  <v:stroke miterlimit="83231f" joinstyle="miter"/>
                  <v:path textboxrect="0,0,98304,130446" arrowok="t"/>
                </v:shape>
                <v:shape id="Shape 25" style="position:absolute;left:356963;top:222755;width:21153;height:30787;visibility:visible;mso-wrap-style:square;v-text-anchor:top" coordsize="21153,30787" o:spid="_x0000_s1035" fillcolor="#b100ff" stroked="f" strokeweight="0" path="m7582,r4516,l15123,1458r1492,1460l18128,4426r1513,2919l19641,8803r1512,4378l21153,19065r-1512,2919l19641,23443r-1513,2968l16615,27869r-1492,1460l12098,30787r-1511,l7582,30787,6028,29329,4516,27869,3004,26411,1492,23443,,21984,,8803,1492,7345,3004,4426,4516,2918,6028,1458,758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">
                  <v:stroke miterlimit="83231f" joinstyle="miter"/>
                  <v:path textboxrect="0,0,21153,30787" arrowok="t"/>
                </v:shape>
                <v:shape id="Shape 26" style="position:absolute;left:328207;top:253542;width:72614;height:87936;visibility:visible;mso-wrap-style:square;v-text-anchor:top" coordsize="72614,87936" o:spid="_x0000_s1036" fillcolor="#b100ff" stroked="f" strokeweight="0" path="m46884,l72614,32248r-3005,5834l49909,17606,48396,38082r3064,42510l65032,83559r,4377l46884,86478,40853,54230,33272,86478,15123,87936r1513,-4377l28756,80592,31759,38082,30248,17606,,13181,3024,4376,33272,1458,46884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">
                  <v:stroke miterlimit="83231f" joinstyle="miter"/>
                  <v:path textboxrect="0,0,72614,87936" arrowok="t"/>
                </v:shape>
                <v:shape id="Shape 27" style="position:absolute;left:93773;top:222755;width:22713;height:30787;visibility:visible;mso-wrap-style:square;v-text-anchor:top" coordsize="22713,30787" o:spid="_x0000_s1037" fillcolor="#ff7e00" stroked="f" strokeweight="0" path="m9096,r4523,l15125,1458r1509,1460l19649,4426r,2919l21158,8803r,4378l22713,16148r-1555,2917l21158,21984r-1509,1459l19649,26411r-3015,1458l15125,29329r-1506,1458l10603,30787r-1507,l7588,29329,6032,27869,4524,26411,3015,23443,1508,21984r,-2919l,16148,1508,13181r,-4378l3015,7345,4524,4426,6032,2918,7588,1458,909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">
                  <v:stroke miterlimit="83231f" joinstyle="miter"/>
                  <v:path textboxrect="0,0,22713,30787" arrowok="t"/>
                </v:shape>
                <v:shape id="Shape 28" style="position:absolute;left:74125;top:253542;width:74125;height:87936;visibility:visible;mso-wrap-style:square;v-text-anchor:top" coordsize="74125,87936" o:spid="_x0000_s1038" fillcolor="#ff7e00" stroked="f" strokeweight="0" path="m39298,l69552,4376r4573,8805l42362,17606r6033,54231l42362,71837r1509,11722l55932,86478r1558,1458l39298,86478,36282,71837r-7537,l25681,86478,7538,87936r,-1458l21157,83559r,-13229l16635,70330,22663,17606,3015,38082,,32248,24172,1458,39298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">
                  <v:stroke miterlimit="83231f" joinstyle="miter"/>
                  <v:path textboxrect="0,0,74125,87936" arrowok="t"/>
                </v:shape>
                <v:shape id="Shape 5957" style="position:absolute;left:232927;width:16634;height:95282;visibility:visible;mso-wrap-style:square;v-text-anchor:top" coordsize="16634,95282" o:spid="_x0000_s1039" fillcolor="#4b0000" stroked="f" strokeweight="0" path="m,l16634,r,95282l,95282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">
                  <v:stroke miterlimit="83231f" joinstyle="miter"/>
                  <v:path textboxrect="0,0,16634,95282" arrowok="t"/>
                </v:shape>
                <v:shape id="Shape 5958" style="position:absolute;left:213286;top:17601;width:55932;height:14640;visibility:visible;mso-wrap-style:square;v-text-anchor:top" coordsize="55932,14640" o:spid="_x0000_s1040" fillcolor="#4b0000" stroked="f" strokeweight="0" path="m,l55932,r,14640l,14640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">
                  <v:stroke miterlimit="83231f" joinstyle="miter"/>
                  <v:path textboxrect="0,0,55932,14640" arrowok="t"/>
                </v:shape>
                <w10:wrap xmlns:w10="urn:schemas-microsoft-com:office:word" type="square" anchorx="page" anchory="page"/>
              </v:group>
            </w:pict>
          </mc:Fallback>
        </mc:AlternateContent>
      </w:r>
    </w:p>
    <w:p w:rsidRPr="00DE30AB" w:rsidR="00D14CC0" w:rsidP="33258A39" w:rsidRDefault="00490AE9" w14:paraId="260952CF" w14:textId="77777777">
      <w:pPr>
        <w:jc w:val="center"/>
      </w:pPr>
      <w:r w:rsidRPr="00DE30AB">
        <w:rPr>
          <w:rFonts w:ascii="Comic Sans MS" w:hAnsi="Comic Sans MS"/>
          <w:sz w:val="20"/>
          <w:szCs w:val="20"/>
        </w:rPr>
        <w:t>St Edmund’s</w:t>
      </w:r>
      <w:r w:rsidR="006B51AB">
        <w:rPr>
          <w:rFonts w:ascii="Comic Sans MS" w:hAnsi="Comic Sans MS"/>
          <w:sz w:val="20"/>
          <w:szCs w:val="20"/>
        </w:rPr>
        <w:t xml:space="preserve"> &amp; St Joseph’s</w:t>
      </w:r>
      <w:r w:rsidRPr="00DE30AB">
        <w:rPr>
          <w:rFonts w:ascii="Comic Sans MS" w:hAnsi="Comic Sans MS"/>
          <w:sz w:val="20"/>
          <w:szCs w:val="20"/>
        </w:rPr>
        <w:t xml:space="preserve"> Catholic Primary School</w:t>
      </w:r>
      <w:r w:rsidR="006B51AB">
        <w:rPr>
          <w:rFonts w:ascii="Comic Sans MS" w:hAnsi="Comic Sans MS"/>
          <w:sz w:val="20"/>
          <w:szCs w:val="20"/>
        </w:rPr>
        <w:t>s</w:t>
      </w:r>
    </w:p>
    <w:p w:rsidRPr="002436C5" w:rsidR="00490AE9" w:rsidP="006B51AB" w:rsidRDefault="00490AE9" w14:paraId="06F6BBC9" w14:textId="1C79FEAE">
      <w:pPr>
        <w:rPr>
          <w:rFonts w:asciiTheme="minorHAnsi" w:hAnsiTheme="minorHAnsi" w:cstheme="minorHAnsi"/>
          <w:sz w:val="24"/>
          <w:szCs w:val="24"/>
        </w:rPr>
      </w:pPr>
      <w:r w:rsidRPr="002436C5">
        <w:rPr>
          <w:rFonts w:asciiTheme="minorHAnsi" w:hAnsiTheme="minorHAnsi" w:cstheme="minorHAnsi"/>
          <w:b/>
          <w:bCs/>
          <w:sz w:val="24"/>
          <w:szCs w:val="24"/>
        </w:rPr>
        <w:t>Week commencing:</w:t>
      </w:r>
      <w:r w:rsidR="00E3608F">
        <w:rPr>
          <w:rFonts w:asciiTheme="minorHAnsi" w:hAnsiTheme="minorHAnsi" w:cstheme="minorHAnsi"/>
          <w:sz w:val="24"/>
          <w:szCs w:val="24"/>
        </w:rPr>
        <w:t xml:space="preserve"> 29</w:t>
      </w:r>
      <w:r w:rsidRPr="002436C5" w:rsidR="00984865">
        <w:rPr>
          <w:rFonts w:asciiTheme="minorHAnsi" w:hAnsiTheme="minorHAnsi" w:cstheme="minorHAnsi"/>
          <w:sz w:val="24"/>
          <w:szCs w:val="24"/>
        </w:rPr>
        <w:t>/</w:t>
      </w:r>
      <w:r w:rsidRPr="002436C5" w:rsidR="00DE7F12">
        <w:rPr>
          <w:rFonts w:asciiTheme="minorHAnsi" w:hAnsiTheme="minorHAnsi" w:cstheme="minorHAnsi"/>
          <w:sz w:val="24"/>
          <w:szCs w:val="24"/>
        </w:rPr>
        <w:t>06</w:t>
      </w:r>
      <w:r w:rsidRPr="002436C5" w:rsidR="009A3EE2">
        <w:rPr>
          <w:rFonts w:asciiTheme="minorHAnsi" w:hAnsiTheme="minorHAnsi" w:cstheme="minorHAnsi"/>
          <w:sz w:val="24"/>
          <w:szCs w:val="24"/>
        </w:rPr>
        <w:t>/20</w:t>
      </w:r>
      <w:r w:rsidRPr="002436C5" w:rsidR="03FB26E7">
        <w:rPr>
          <w:rFonts w:asciiTheme="minorHAnsi" w:hAnsiTheme="minorHAnsi" w:cstheme="minorHAnsi"/>
          <w:sz w:val="24"/>
          <w:szCs w:val="24"/>
        </w:rPr>
        <w:t xml:space="preserve">         </w:t>
      </w:r>
      <w:r w:rsidRPr="002436C5">
        <w:rPr>
          <w:rFonts w:asciiTheme="minorHAnsi" w:hAnsiTheme="minorHAnsi" w:cstheme="minorHAnsi"/>
          <w:sz w:val="24"/>
          <w:szCs w:val="24"/>
        </w:rPr>
        <w:tab/>
      </w:r>
      <w:r w:rsidRPr="002436C5" w:rsidR="00116CA3">
        <w:rPr>
          <w:rFonts w:asciiTheme="minorHAnsi" w:hAnsiTheme="minorHAnsi" w:cstheme="minorHAnsi"/>
          <w:sz w:val="24"/>
          <w:szCs w:val="24"/>
        </w:rPr>
        <w:tab/>
      </w:r>
      <w:r w:rsidRPr="002436C5" w:rsidR="00116CA3">
        <w:rPr>
          <w:rFonts w:asciiTheme="minorHAnsi" w:hAnsiTheme="minorHAnsi" w:cstheme="minorHAnsi"/>
          <w:sz w:val="24"/>
          <w:szCs w:val="24"/>
        </w:rPr>
        <w:tab/>
      </w:r>
      <w:r w:rsidRPr="002436C5" w:rsidR="00116CA3">
        <w:rPr>
          <w:rFonts w:asciiTheme="minorHAnsi" w:hAnsiTheme="minorHAnsi" w:cstheme="minorHAnsi"/>
          <w:sz w:val="24"/>
          <w:szCs w:val="24"/>
        </w:rPr>
        <w:tab/>
      </w:r>
      <w:r w:rsidRPr="002436C5" w:rsidR="00116CA3">
        <w:rPr>
          <w:rFonts w:asciiTheme="minorHAnsi" w:hAnsiTheme="minorHAnsi" w:cstheme="minorHAnsi"/>
          <w:sz w:val="24"/>
          <w:szCs w:val="24"/>
        </w:rPr>
        <w:tab/>
      </w:r>
      <w:r w:rsidRPr="002436C5" w:rsidR="006B51AB">
        <w:rPr>
          <w:rFonts w:asciiTheme="minorHAnsi" w:hAnsiTheme="minorHAnsi" w:cstheme="minorHAnsi"/>
          <w:sz w:val="24"/>
          <w:szCs w:val="24"/>
        </w:rPr>
        <w:tab/>
      </w:r>
      <w:r w:rsidRPr="002436C5" w:rsidR="006B51AB">
        <w:rPr>
          <w:rFonts w:asciiTheme="minorHAnsi" w:hAnsiTheme="minorHAnsi" w:cstheme="minorHAnsi"/>
          <w:sz w:val="24"/>
          <w:szCs w:val="24"/>
        </w:rPr>
        <w:tab/>
      </w:r>
      <w:r w:rsidRPr="002436C5">
        <w:rPr>
          <w:rFonts w:asciiTheme="minorHAnsi" w:hAnsiTheme="minorHAnsi" w:cstheme="minorHAnsi"/>
          <w:b/>
          <w:bCs/>
          <w:sz w:val="24"/>
          <w:szCs w:val="24"/>
        </w:rPr>
        <w:t>Year group:</w:t>
      </w:r>
      <w:r w:rsidRPr="002436C5" w:rsidR="00116CA3">
        <w:rPr>
          <w:rFonts w:asciiTheme="minorHAnsi" w:hAnsiTheme="minorHAnsi" w:cstheme="minorHAnsi"/>
          <w:sz w:val="24"/>
          <w:szCs w:val="24"/>
        </w:rPr>
        <w:t xml:space="preserve"> </w:t>
      </w:r>
      <w:r w:rsidRPr="002436C5" w:rsidR="009A3EE2">
        <w:rPr>
          <w:rFonts w:asciiTheme="minorHAnsi" w:hAnsiTheme="minorHAnsi" w:cstheme="minorHAnsi"/>
          <w:sz w:val="24"/>
          <w:szCs w:val="24"/>
        </w:rPr>
        <w:t>2</w:t>
      </w:r>
    </w:p>
    <w:p w:rsidRPr="002436C5" w:rsidR="00DC2F97" w:rsidP="717F2169" w:rsidRDefault="00DC2F97" w14:paraId="218DA271" w14:textId="1AB53B19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2436C5">
        <w:rPr>
          <w:rFonts w:asciiTheme="minorHAnsi" w:hAnsiTheme="minorHAnsi" w:cstheme="minorHAnsi"/>
          <w:sz w:val="24"/>
          <w:szCs w:val="24"/>
        </w:rPr>
        <w:t>Below are some suggestions for learning</w:t>
      </w:r>
      <w:r w:rsidRPr="002436C5" w:rsidR="00CB4F68">
        <w:rPr>
          <w:rFonts w:asciiTheme="minorHAnsi" w:hAnsiTheme="minorHAnsi" w:cstheme="minorHAnsi"/>
          <w:sz w:val="24"/>
          <w:szCs w:val="24"/>
        </w:rPr>
        <w:t xml:space="preserve"> that</w:t>
      </w:r>
      <w:r w:rsidRPr="002436C5">
        <w:rPr>
          <w:rFonts w:asciiTheme="minorHAnsi" w:hAnsiTheme="minorHAnsi" w:cstheme="minorHAnsi"/>
          <w:sz w:val="24"/>
          <w:szCs w:val="24"/>
        </w:rPr>
        <w:t xml:space="preserve"> your child can do at home this week. </w:t>
      </w:r>
      <w:r w:rsidRPr="002436C5" w:rsidR="00E97ABE">
        <w:rPr>
          <w:rFonts w:asciiTheme="minorHAnsi" w:hAnsiTheme="minorHAnsi" w:cstheme="minorHAnsi"/>
          <w:sz w:val="24"/>
          <w:szCs w:val="24"/>
        </w:rPr>
        <w:t>We understand that the situation is unprecedented, however we do</w:t>
      </w:r>
      <w:r w:rsidRPr="002436C5">
        <w:rPr>
          <w:rFonts w:asciiTheme="minorHAnsi" w:hAnsiTheme="minorHAnsi" w:cstheme="minorHAnsi"/>
          <w:sz w:val="24"/>
          <w:szCs w:val="24"/>
        </w:rPr>
        <w:t xml:space="preserve"> recommend </w:t>
      </w:r>
      <w:r w:rsidRPr="002436C5" w:rsidR="00E97ABE">
        <w:rPr>
          <w:rFonts w:asciiTheme="minorHAnsi" w:hAnsiTheme="minorHAnsi" w:cstheme="minorHAnsi"/>
          <w:sz w:val="24"/>
          <w:szCs w:val="24"/>
        </w:rPr>
        <w:t>that the children stay in t</w:t>
      </w:r>
      <w:r w:rsidRPr="002436C5" w:rsidR="00CB4F68">
        <w:rPr>
          <w:rFonts w:asciiTheme="minorHAnsi" w:hAnsiTheme="minorHAnsi" w:cstheme="minorHAnsi"/>
          <w:sz w:val="24"/>
          <w:szCs w:val="24"/>
        </w:rPr>
        <w:t>ouch with their learning using</w:t>
      </w:r>
      <w:r w:rsidRPr="002436C5" w:rsidR="00E97ABE">
        <w:rPr>
          <w:rFonts w:asciiTheme="minorHAnsi" w:hAnsiTheme="minorHAnsi" w:cstheme="minorHAnsi"/>
          <w:sz w:val="24"/>
          <w:szCs w:val="24"/>
        </w:rPr>
        <w:t xml:space="preserve"> the ideas given below. </w:t>
      </w:r>
      <w:r w:rsidRPr="002436C5" w:rsidR="00CB4F68">
        <w:rPr>
          <w:rFonts w:asciiTheme="minorHAnsi" w:hAnsiTheme="minorHAnsi" w:cstheme="minorHAnsi"/>
          <w:sz w:val="24"/>
          <w:szCs w:val="24"/>
        </w:rPr>
        <w:t xml:space="preserve">You can help keep your child in contact with the school via the email link shown </w:t>
      </w:r>
      <w:r w:rsidRPr="002436C5" w:rsidR="006B51AB">
        <w:rPr>
          <w:rFonts w:asciiTheme="minorHAnsi" w:hAnsiTheme="minorHAnsi" w:cstheme="minorHAnsi"/>
          <w:sz w:val="24"/>
          <w:szCs w:val="24"/>
        </w:rPr>
        <w:t>at the end of this message. Your child</w:t>
      </w:r>
      <w:r w:rsidRPr="002436C5" w:rsidR="00CB4F68">
        <w:rPr>
          <w:rFonts w:asciiTheme="minorHAnsi" w:hAnsiTheme="minorHAnsi" w:cstheme="minorHAnsi"/>
          <w:sz w:val="24"/>
          <w:szCs w:val="24"/>
        </w:rPr>
        <w:t xml:space="preserve"> may want to share their achievements with their teacher by photographing or scanning it</w:t>
      </w:r>
      <w:r w:rsidRPr="002436C5" w:rsidR="006B51AB">
        <w:rPr>
          <w:rFonts w:asciiTheme="minorHAnsi" w:hAnsiTheme="minorHAnsi" w:cstheme="minorHAnsi"/>
          <w:sz w:val="24"/>
          <w:szCs w:val="24"/>
        </w:rPr>
        <w:t xml:space="preserve"> and sending it via email. </w:t>
      </w:r>
      <w:r w:rsidRPr="002436C5" w:rsidR="3E85EE27">
        <w:rPr>
          <w:rFonts w:asciiTheme="minorHAnsi" w:hAnsiTheme="minorHAnsi" w:cstheme="minorHAnsi"/>
          <w:sz w:val="24"/>
          <w:szCs w:val="24"/>
        </w:rPr>
        <w:t xml:space="preserve">Aim to send us an email at least once a week. </w:t>
      </w:r>
      <w:r w:rsidRPr="002436C5" w:rsidR="006B51AB">
        <w:rPr>
          <w:rFonts w:asciiTheme="minorHAnsi" w:hAnsiTheme="minorHAnsi" w:cstheme="minorHAnsi"/>
          <w:sz w:val="24"/>
          <w:szCs w:val="24"/>
        </w:rPr>
        <w:t>A</w:t>
      </w:r>
      <w:r w:rsidRPr="002436C5" w:rsidR="00CB4F68">
        <w:rPr>
          <w:rFonts w:asciiTheme="minorHAnsi" w:hAnsiTheme="minorHAnsi" w:cstheme="minorHAnsi"/>
          <w:sz w:val="24"/>
          <w:szCs w:val="24"/>
        </w:rPr>
        <w:t xml:space="preserve"> teacher will reply with a comment about the work shared.</w:t>
      </w:r>
    </w:p>
    <w:p w:rsidR="00E67F90" w:rsidP="00E67F90" w:rsidRDefault="00F53C21" w14:paraId="0BBB2E76" w14:textId="00B8DD29">
      <w:pPr>
        <w:pStyle w:val="Default"/>
        <w:rPr>
          <w:rStyle w:val="Hyperlink"/>
          <w:rFonts w:asciiTheme="minorHAnsi" w:hAnsiTheme="minorHAnsi" w:cstheme="minorHAnsi"/>
        </w:rPr>
      </w:pPr>
      <w:r w:rsidRPr="002436C5">
        <w:rPr>
          <w:rFonts w:asciiTheme="minorHAnsi" w:hAnsiTheme="minorHAnsi" w:cstheme="minorHAnsi"/>
        </w:rPr>
        <w:t xml:space="preserve">Please email any completed activities/work to: </w:t>
      </w:r>
      <w:hyperlink w:history="1" r:id="rId11">
        <w:r w:rsidRPr="002436C5" w:rsidR="003053AA">
          <w:rPr>
            <w:rStyle w:val="Hyperlink"/>
            <w:rFonts w:asciiTheme="minorHAnsi" w:hAnsiTheme="minorHAnsi" w:cstheme="minorHAnsi"/>
          </w:rPr>
          <w:t>homelearning@st-edmunds.suffolk.sch.uk</w:t>
        </w:r>
      </w:hyperlink>
    </w:p>
    <w:p w:rsidR="00041956" w:rsidP="00E67F90" w:rsidRDefault="00041956" w14:paraId="4F091083" w14:textId="29CB4849">
      <w:pPr>
        <w:pStyle w:val="Default"/>
        <w:rPr>
          <w:rStyle w:val="Hyperlink"/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8476"/>
      </w:tblGrid>
      <w:tr w:rsidR="00041956" w:rsidTr="771AF501" w14:paraId="03C6DB44" w14:textId="77777777">
        <w:tc>
          <w:tcPr>
            <w:tcW w:w="1980" w:type="dxa"/>
            <w:tcMar/>
          </w:tcPr>
          <w:p w:rsidR="00041956" w:rsidP="00041956" w:rsidRDefault="00041956" w14:paraId="34C9A69C" w14:textId="5E83EE18">
            <w:pPr>
              <w:pStyle w:val="Default"/>
              <w:rPr>
                <w:rFonts w:asciiTheme="minorHAnsi" w:hAnsiTheme="minorHAnsi" w:cstheme="minorHAnsi"/>
                <w:color w:val="0000FF"/>
                <w:u w:val="single"/>
              </w:rPr>
            </w:pPr>
            <w:r w:rsidRPr="002436C5">
              <w:rPr>
                <w:rFonts w:asciiTheme="minorHAnsi" w:hAnsiTheme="minorHAnsi" w:cstheme="minorHAnsi"/>
                <w:b/>
              </w:rPr>
              <w:t>Subject/ Theme</w:t>
            </w:r>
          </w:p>
        </w:tc>
        <w:tc>
          <w:tcPr>
            <w:tcW w:w="8476" w:type="dxa"/>
            <w:tcMar/>
          </w:tcPr>
          <w:p w:rsidR="00041956" w:rsidP="00041956" w:rsidRDefault="00041956" w14:paraId="37098883" w14:textId="0651FEE4">
            <w:pPr>
              <w:pStyle w:val="Default"/>
              <w:rPr>
                <w:rFonts w:asciiTheme="minorHAnsi" w:hAnsiTheme="minorHAnsi" w:cstheme="minorHAnsi"/>
                <w:color w:val="0000FF"/>
                <w:u w:val="single"/>
              </w:rPr>
            </w:pPr>
            <w:r w:rsidRPr="002436C5">
              <w:rPr>
                <w:rFonts w:asciiTheme="minorHAnsi" w:hAnsiTheme="minorHAnsi" w:cstheme="minorHAnsi"/>
                <w:b/>
              </w:rPr>
              <w:t>Learning ideas and activities</w:t>
            </w:r>
          </w:p>
        </w:tc>
      </w:tr>
      <w:tr w:rsidR="00041956" w:rsidTr="771AF501" w14:paraId="7EE976A5" w14:textId="77777777">
        <w:tc>
          <w:tcPr>
            <w:tcW w:w="1980" w:type="dxa"/>
            <w:tcMar/>
          </w:tcPr>
          <w:p w:rsidR="00041956" w:rsidP="00041956" w:rsidRDefault="00041956" w14:paraId="7ED672BA" w14:textId="12AC2116">
            <w:pPr>
              <w:pStyle w:val="Default"/>
              <w:rPr>
                <w:rFonts w:asciiTheme="minorHAnsi" w:hAnsiTheme="minorHAnsi" w:cstheme="minorHAnsi"/>
                <w:color w:val="0000FF"/>
                <w:u w:val="single"/>
              </w:rPr>
            </w:pPr>
            <w:r w:rsidRPr="002436C5">
              <w:rPr>
                <w:rFonts w:asciiTheme="minorHAnsi" w:hAnsiTheme="minorHAnsi" w:cstheme="minorHAnsi"/>
              </w:rPr>
              <w:t>English</w:t>
            </w:r>
          </w:p>
        </w:tc>
        <w:tc>
          <w:tcPr>
            <w:tcW w:w="8476" w:type="dxa"/>
            <w:tcMar/>
          </w:tcPr>
          <w:p w:rsidRPr="002436C5" w:rsidR="00041956" w:rsidP="00041956" w:rsidRDefault="00041956" w14:paraId="707DFB91" w14:textId="77777777">
            <w:pPr>
              <w:pStyle w:val="NoSpacing"/>
              <w:rPr>
                <w:rStyle w:val="Hyperlink"/>
                <w:rFonts w:asciiTheme="minorHAnsi" w:hAnsiTheme="minorHAnsi" w:cstheme="minorHAnsi"/>
              </w:rPr>
            </w:pPr>
            <w:r w:rsidRPr="002436C5">
              <w:rPr>
                <w:rFonts w:asciiTheme="minorHAnsi" w:hAnsiTheme="minorHAnsi" w:cstheme="minorHAnsi"/>
              </w:rPr>
              <w:t xml:space="preserve">There are some really good daily English activities on the BBC bitesize website, some can be downloaded and some are interactive </w:t>
            </w:r>
            <w:hyperlink r:id="rId12">
              <w:r w:rsidRPr="002436C5">
                <w:rPr>
                  <w:rStyle w:val="Hyperlink"/>
                  <w:rFonts w:asciiTheme="minorHAnsi" w:hAnsiTheme="minorHAnsi" w:cstheme="minorHAnsi"/>
                </w:rPr>
                <w:t>https://www.bbc.co.uk/bitesize/dailylessons</w:t>
              </w:r>
            </w:hyperlink>
            <w:r w:rsidRPr="002436C5">
              <w:rPr>
                <w:rFonts w:asciiTheme="minorHAnsi" w:hAnsiTheme="minorHAnsi" w:cstheme="minorHAnsi"/>
              </w:rPr>
              <w:t xml:space="preserve"> </w:t>
            </w:r>
          </w:p>
          <w:p w:rsidRPr="002436C5" w:rsidR="00041956" w:rsidP="00041956" w:rsidRDefault="00041956" w14:paraId="2C28DAD2" w14:textId="77777777">
            <w:pPr>
              <w:pStyle w:val="NoSpacing"/>
              <w:rPr>
                <w:rFonts w:asciiTheme="minorHAnsi" w:hAnsiTheme="minorHAnsi" w:cstheme="minorHAnsi"/>
              </w:rPr>
            </w:pPr>
            <w:r w:rsidRPr="002436C5">
              <w:rPr>
                <w:rFonts w:asciiTheme="minorHAnsi" w:hAnsiTheme="minorHAnsi" w:cstheme="minorHAnsi"/>
              </w:rPr>
              <w:t>Have a go and let us know which ones you’ve tried.</w:t>
            </w:r>
          </w:p>
          <w:p w:rsidRPr="002436C5" w:rsidR="00041956" w:rsidP="00041956" w:rsidRDefault="00041956" w14:paraId="365F688E" w14:textId="77777777">
            <w:pPr>
              <w:pStyle w:val="NoSpacing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  <w:p w:rsidRPr="002436C5" w:rsidR="00041956" w:rsidP="00041956" w:rsidRDefault="00041956" w14:paraId="053AE742" w14:textId="77777777">
            <w:pPr>
              <w:pStyle w:val="NoSpacing"/>
              <w:rPr>
                <w:rFonts w:asciiTheme="minorHAnsi" w:hAnsiTheme="minorHAnsi" w:cstheme="minorHAnsi"/>
              </w:rPr>
            </w:pPr>
            <w:r w:rsidRPr="002436C5">
              <w:rPr>
                <w:rFonts w:asciiTheme="minorHAnsi" w:hAnsiTheme="minorHAnsi" w:cstheme="minorHAnsi"/>
                <w:b/>
                <w:bCs/>
                <w:u w:val="single"/>
              </w:rPr>
              <w:t>Spellings</w:t>
            </w:r>
            <w:r w:rsidRPr="00CD3ADD">
              <w:rPr>
                <w:rFonts w:asciiTheme="minorHAnsi" w:hAnsiTheme="minorHAnsi" w:cstheme="minorHAnsi"/>
                <w:bCs/>
              </w:rPr>
              <w:t xml:space="preserve"> (</w:t>
            </w:r>
            <w:r w:rsidRPr="00CD3ADD">
              <w:rPr>
                <w:rFonts w:asciiTheme="minorHAnsi" w:hAnsiTheme="minorHAnsi" w:cstheme="minorHAnsi"/>
              </w:rPr>
              <w:t xml:space="preserve">These </w:t>
            </w:r>
            <w:r w:rsidRPr="002436C5">
              <w:rPr>
                <w:rFonts w:asciiTheme="minorHAnsi" w:hAnsiTheme="minorHAnsi" w:cstheme="minorHAnsi"/>
              </w:rPr>
              <w:t xml:space="preserve">spellings are on spelling shed for children at St Joseph’s). </w:t>
            </w:r>
          </w:p>
          <w:p w:rsidRPr="002436C5" w:rsidR="00041956" w:rsidP="0C4F0258" w:rsidRDefault="6E396495" w14:paraId="3FC67005" w14:textId="7AEBDD0C">
            <w:pPr>
              <w:pStyle w:val="NoSpacing"/>
              <w:rPr>
                <w:rFonts w:asciiTheme="minorHAnsi" w:hAnsiTheme="minorHAnsi" w:cstheme="minorBidi"/>
              </w:rPr>
            </w:pPr>
            <w:r w:rsidRPr="0C4F0258">
              <w:rPr>
                <w:rFonts w:asciiTheme="minorHAnsi" w:hAnsiTheme="minorHAnsi" w:cstheme="minorBidi"/>
              </w:rPr>
              <w:t xml:space="preserve">Children at </w:t>
            </w:r>
            <w:r w:rsidRPr="0C4F0258" w:rsidR="00041956">
              <w:rPr>
                <w:rFonts w:asciiTheme="minorHAnsi" w:hAnsiTheme="minorHAnsi" w:cstheme="minorBidi"/>
              </w:rPr>
              <w:t>St Edmunds please practise the spellings and maybe use them to write some interesting sentences.</w:t>
            </w:r>
          </w:p>
          <w:p w:rsidRPr="002436C5" w:rsidR="00041956" w:rsidP="00041956" w:rsidRDefault="003B08C4" w14:paraId="3AC44DA1" w14:textId="09CB356A">
            <w:pPr>
              <w:pStyle w:val="NoSpacing"/>
              <w:rPr>
                <w:rFonts w:asciiTheme="minorHAnsi" w:hAnsiTheme="minorHAnsi" w:cstheme="minorHAnsi"/>
                <w:u w:val="single"/>
              </w:rPr>
            </w:pPr>
            <w:r w:rsidRPr="003B08C4">
              <w:rPr>
                <w:rFonts w:asciiTheme="minorHAnsi" w:hAnsiTheme="minorHAnsi" w:cstheme="minorHAnsi"/>
                <w:u w:val="single"/>
              </w:rPr>
              <w:t xml:space="preserve">Contractions </w:t>
            </w:r>
            <w:r w:rsidRPr="003B08C4">
              <w:rPr>
                <w:rFonts w:asciiTheme="minorHAnsi" w:hAnsiTheme="minorHAnsi" w:cstheme="minorHAnsi"/>
                <w:u w:val="single"/>
                <w:cs/>
                <w:lang w:bidi="mr-IN"/>
              </w:rPr>
              <w:t>–</w:t>
            </w:r>
            <w:r w:rsidRPr="003B08C4">
              <w:rPr>
                <w:rFonts w:asciiTheme="minorHAnsi" w:hAnsiTheme="minorHAnsi" w:cstheme="minorHAnsi"/>
                <w:u w:val="single"/>
              </w:rPr>
              <w:t xml:space="preserve"> the apostrophe shows where a letter or letters would be if </w:t>
            </w:r>
            <w:r>
              <w:rPr>
                <w:rFonts w:asciiTheme="minorHAnsi" w:hAnsiTheme="minorHAnsi" w:cstheme="minorHAnsi"/>
                <w:u w:val="single"/>
              </w:rPr>
              <w:t>the words were written in full (list 34)</w:t>
            </w:r>
            <w:r w:rsidRPr="002436C5" w:rsidR="00041956">
              <w:rPr>
                <w:rFonts w:asciiTheme="minorHAnsi" w:hAnsiTheme="minorHAnsi" w:cstheme="minorHAnsi"/>
                <w:u w:val="single"/>
              </w:rPr>
              <w:t>.</w:t>
            </w:r>
          </w:p>
          <w:p w:rsidR="0C4F0258" w:rsidP="0C4F0258" w:rsidRDefault="003B08C4" w14:paraId="7130FBA6" w14:textId="462612DC">
            <w:pPr>
              <w:pStyle w:val="NoSpacing"/>
              <w:rPr>
                <w:rFonts w:asciiTheme="minorHAnsi" w:hAnsiTheme="minorHAnsi" w:cstheme="minorBidi"/>
              </w:rPr>
            </w:pPr>
            <w:r w:rsidRPr="771AF501" w:rsidR="443B957C">
              <w:rPr>
                <w:rFonts w:ascii="Calibri" w:hAnsi="Calibri" w:cs="" w:asciiTheme="minorAscii" w:hAnsiTheme="minorAscii" w:cstheme="minorBidi"/>
              </w:rPr>
              <w:t>can’t, didn’t, hasn’t, couldn’t, it’s, wasn’t, doesn’t, mustn’t, I’ll, she’d</w:t>
            </w:r>
          </w:p>
          <w:p w:rsidR="00156390" w:rsidP="0C4F0258" w:rsidRDefault="00156390" w14:paraId="453ACB5D" w14:textId="043E3C0D">
            <w:pPr>
              <w:pStyle w:val="NoSpacing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Have a go at the activity sheet attached.</w:t>
            </w:r>
          </w:p>
          <w:p w:rsidR="00041956" w:rsidP="771AF501" w:rsidRDefault="00041956" w14:paraId="3C839F7C" w14:textId="77777777">
            <w:pPr>
              <w:pStyle w:val="NoSpacing"/>
              <w:rPr>
                <w:rFonts w:ascii="Calibri" w:hAnsi="Calibri" w:cs="Calibri" w:asciiTheme="minorAscii" w:hAnsiTheme="minorAscii" w:cstheme="minorAscii"/>
                <w:b w:val="1"/>
                <w:bCs w:val="1"/>
                <w:u w:val="single"/>
              </w:rPr>
            </w:pPr>
          </w:p>
          <w:p w:rsidR="2B6D04E1" w:rsidP="771AF501" w:rsidRDefault="2B6D04E1" w14:paraId="30B8B2C4" w14:textId="00EBC7D6">
            <w:pPr>
              <w:pStyle w:val="NoSpacing"/>
              <w:rPr>
                <w:rFonts w:ascii="Calibri" w:hAnsi="Calibri" w:cs="Calibri" w:asciiTheme="minorAscii" w:hAnsiTheme="minorAscii" w:cstheme="minorAscii"/>
                <w:b w:val="1"/>
                <w:bCs w:val="1"/>
                <w:u w:val="single"/>
              </w:rPr>
            </w:pPr>
            <w:r w:rsidRPr="771AF501" w:rsidR="2B6D04E1">
              <w:rPr>
                <w:rFonts w:ascii="Calibri" w:hAnsi="Calibri" w:cs="Calibri" w:asciiTheme="minorAscii" w:hAnsiTheme="minorAscii" w:cstheme="minorAscii"/>
                <w:b w:val="1"/>
                <w:bCs w:val="1"/>
                <w:u w:val="single"/>
              </w:rPr>
              <w:t>Fantastic Mr Fox</w:t>
            </w:r>
          </w:p>
          <w:p w:rsidR="42F77561" w:rsidP="771AF501" w:rsidRDefault="42F77561" w14:paraId="075CE6E6" w14:textId="3EAFC996">
            <w:pPr>
              <w:pStyle w:val="NoSpacing"/>
              <w:rPr>
                <w:rFonts w:ascii="Calibri" w:hAnsi="Calibri" w:cs="Calibri" w:asciiTheme="minorAscii" w:hAnsiTheme="minorAscii" w:cstheme="minorAscii"/>
                <w:b w:val="0"/>
                <w:bCs w:val="0"/>
                <w:u w:val="none"/>
              </w:rPr>
            </w:pPr>
            <w:r w:rsidRPr="771AF501" w:rsidR="42F77561">
              <w:rPr>
                <w:rFonts w:ascii="Calibri" w:hAnsi="Calibri" w:cs="Calibri" w:asciiTheme="minorAscii" w:hAnsiTheme="minorAscii" w:cstheme="minorAscii"/>
                <w:b w:val="0"/>
                <w:bCs w:val="0"/>
                <w:u w:val="none"/>
              </w:rPr>
              <w:t xml:space="preserve">Read the rest of Fantastic Mr Fox. Choose which activities you would like to complete:  </w:t>
            </w:r>
          </w:p>
          <w:p w:rsidR="697B681F" w:rsidP="771AF501" w:rsidRDefault="697B681F" w14:paraId="23920446" w14:textId="206E718C">
            <w:pPr>
              <w:pStyle w:val="NoSpacing"/>
              <w:numPr>
                <w:ilvl w:val="0"/>
                <w:numId w:val="49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  <w:u w:val="none"/>
              </w:rPr>
            </w:pPr>
            <w:r w:rsidRPr="771AF501" w:rsidR="697B681F">
              <w:rPr>
                <w:rFonts w:ascii="Calibri" w:hAnsi="Calibri" w:cs="Calibri" w:asciiTheme="minorAscii" w:hAnsiTheme="minorAscii" w:cstheme="minorAscii"/>
                <w:b w:val="0"/>
                <w:bCs w:val="0"/>
                <w:u w:val="none"/>
              </w:rPr>
              <w:t xml:space="preserve">Write a different ending to the story, </w:t>
            </w:r>
          </w:p>
          <w:p w:rsidR="4143D93F" w:rsidP="771AF501" w:rsidRDefault="4143D93F" w14:paraId="567D68E5" w14:textId="0B78EAB9">
            <w:pPr>
              <w:pStyle w:val="NoSpacing"/>
              <w:numPr>
                <w:ilvl w:val="0"/>
                <w:numId w:val="49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  <w:u w:val="none"/>
              </w:rPr>
            </w:pPr>
            <w:r w:rsidRPr="771AF501" w:rsidR="4143D93F">
              <w:rPr>
                <w:rFonts w:ascii="Calibri" w:hAnsi="Calibri" w:cs="Calibri" w:asciiTheme="minorAscii" w:hAnsiTheme="minorAscii" w:cstheme="minorAscii"/>
                <w:b w:val="0"/>
                <w:bCs w:val="0"/>
                <w:u w:val="none"/>
              </w:rPr>
              <w:t>W</w:t>
            </w:r>
            <w:r w:rsidRPr="771AF501" w:rsidR="697B681F">
              <w:rPr>
                <w:rFonts w:ascii="Calibri" w:hAnsi="Calibri" w:cs="Calibri" w:asciiTheme="minorAscii" w:hAnsiTheme="minorAscii" w:cstheme="minorAscii"/>
                <w:b w:val="0"/>
                <w:bCs w:val="0"/>
                <w:u w:val="none"/>
              </w:rPr>
              <w:t xml:space="preserve">rite an extra chapter describing a different way the farmers tried to catch the foxes, </w:t>
            </w:r>
          </w:p>
          <w:p w:rsidR="734E4FFA" w:rsidP="771AF501" w:rsidRDefault="734E4FFA" w14:paraId="608D5D76" w14:textId="01520142">
            <w:pPr>
              <w:pStyle w:val="NoSpacing"/>
              <w:numPr>
                <w:ilvl w:val="0"/>
                <w:numId w:val="49"/>
              </w:numPr>
              <w:rPr>
                <w:b w:val="0"/>
                <w:bCs w:val="0"/>
                <w:sz w:val="22"/>
                <w:szCs w:val="22"/>
                <w:u w:val="none"/>
              </w:rPr>
            </w:pPr>
            <w:r w:rsidRPr="771AF501" w:rsidR="734E4FFA">
              <w:rPr>
                <w:rFonts w:ascii="Calibri" w:hAnsi="Calibri" w:cs="Calibri" w:asciiTheme="minorAscii" w:hAnsiTheme="minorAscii" w:cstheme="minorAscii"/>
                <w:b w:val="0"/>
                <w:bCs w:val="0"/>
                <w:u w:val="none"/>
              </w:rPr>
              <w:t>E</w:t>
            </w:r>
            <w:r w:rsidRPr="771AF501" w:rsidR="4B171DA6">
              <w:rPr>
                <w:rFonts w:ascii="Calibri" w:hAnsi="Calibri" w:cs="Calibri" w:asciiTheme="minorAscii" w:hAnsiTheme="minorAscii" w:cstheme="minorAscii"/>
                <w:b w:val="0"/>
                <w:bCs w:val="0"/>
                <w:u w:val="none"/>
              </w:rPr>
              <w:t xml:space="preserve">xplain what might have happened if the foxes tunnel went to a different place and they found themselves in the farmers playroom, bedroom or bathroom, </w:t>
            </w:r>
          </w:p>
          <w:p w:rsidR="62B455C1" w:rsidP="771AF501" w:rsidRDefault="62B455C1" w14:paraId="0F00F8FC" w14:textId="6956E2DE">
            <w:pPr>
              <w:pStyle w:val="NoSpacing"/>
              <w:numPr>
                <w:ilvl w:val="0"/>
                <w:numId w:val="49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  <w:u w:val="none"/>
              </w:rPr>
            </w:pPr>
            <w:r w:rsidRPr="771AF501" w:rsidR="62B455C1">
              <w:rPr>
                <w:rFonts w:ascii="Calibri" w:hAnsi="Calibri" w:cs="Calibri" w:asciiTheme="minorAscii" w:hAnsiTheme="minorAscii" w:cstheme="minorAscii"/>
                <w:b w:val="0"/>
                <w:bCs w:val="0"/>
                <w:u w:val="none"/>
              </w:rPr>
              <w:t>D</w:t>
            </w:r>
            <w:r w:rsidRPr="771AF501" w:rsidR="4B171DA6">
              <w:rPr>
                <w:rFonts w:ascii="Calibri" w:hAnsi="Calibri" w:cs="Calibri" w:asciiTheme="minorAscii" w:hAnsiTheme="minorAscii" w:cstheme="minorAscii"/>
                <w:b w:val="0"/>
                <w:bCs w:val="0"/>
                <w:u w:val="none"/>
              </w:rPr>
              <w:t xml:space="preserve">escribe a chase where </w:t>
            </w:r>
            <w:r w:rsidRPr="771AF501" w:rsidR="3109EE69">
              <w:rPr>
                <w:rFonts w:ascii="Calibri" w:hAnsi="Calibri" w:cs="Calibri" w:asciiTheme="minorAscii" w:hAnsiTheme="minorAscii" w:cstheme="minorAscii"/>
                <w:b w:val="0"/>
                <w:bCs w:val="0"/>
                <w:u w:val="none"/>
              </w:rPr>
              <w:t xml:space="preserve">Mabel spotted the foxes in Bean’s secret cider cellar, </w:t>
            </w:r>
          </w:p>
          <w:p w:rsidR="259E6AE8" w:rsidP="771AF501" w:rsidRDefault="259E6AE8" w14:paraId="713010FF" w14:textId="1F1A85E5">
            <w:pPr>
              <w:pStyle w:val="NoSpacing"/>
              <w:numPr>
                <w:ilvl w:val="0"/>
                <w:numId w:val="49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  <w:u w:val="none"/>
              </w:rPr>
            </w:pPr>
            <w:r w:rsidRPr="771AF501" w:rsidR="259E6AE8">
              <w:rPr>
                <w:rFonts w:ascii="Calibri" w:hAnsi="Calibri" w:cs="Calibri" w:asciiTheme="minorAscii" w:hAnsiTheme="minorAscii" w:cstheme="minorAscii"/>
                <w:b w:val="0"/>
                <w:bCs w:val="0"/>
                <w:u w:val="none"/>
              </w:rPr>
              <w:t>W</w:t>
            </w:r>
            <w:r w:rsidRPr="771AF501" w:rsidR="42F77561">
              <w:rPr>
                <w:rFonts w:ascii="Calibri" w:hAnsi="Calibri" w:cs="Calibri" w:asciiTheme="minorAscii" w:hAnsiTheme="minorAscii" w:cstheme="minorAscii"/>
                <w:b w:val="0"/>
                <w:bCs w:val="0"/>
                <w:u w:val="none"/>
              </w:rPr>
              <w:t>rite a</w:t>
            </w:r>
            <w:r w:rsidRPr="771AF501" w:rsidR="0A6A8C97">
              <w:rPr>
                <w:rFonts w:ascii="Calibri" w:hAnsi="Calibri" w:cs="Calibri" w:asciiTheme="minorAscii" w:hAnsiTheme="minorAscii" w:cstheme="minorAscii"/>
                <w:b w:val="0"/>
                <w:bCs w:val="0"/>
                <w:u w:val="none"/>
              </w:rPr>
              <w:t xml:space="preserve">n explanation of why Mr Fox is so fantastic, </w:t>
            </w:r>
          </w:p>
          <w:p w:rsidR="22211307" w:rsidP="771AF501" w:rsidRDefault="22211307" w14:paraId="442C8633" w14:textId="0A035C74">
            <w:pPr>
              <w:pStyle w:val="NoSpacing"/>
              <w:numPr>
                <w:ilvl w:val="0"/>
                <w:numId w:val="49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  <w:u w:val="none"/>
              </w:rPr>
            </w:pPr>
            <w:r w:rsidRPr="771AF501" w:rsidR="22211307">
              <w:rPr>
                <w:rFonts w:ascii="Calibri" w:hAnsi="Calibri" w:cs="Calibri" w:asciiTheme="minorAscii" w:hAnsiTheme="minorAscii" w:cstheme="minorAscii"/>
                <w:b w:val="0"/>
                <w:bCs w:val="0"/>
                <w:u w:val="none"/>
              </w:rPr>
              <w:t>W</w:t>
            </w:r>
            <w:r w:rsidRPr="771AF501" w:rsidR="0A6A8C97">
              <w:rPr>
                <w:rFonts w:ascii="Calibri" w:hAnsi="Calibri" w:cs="Calibri" w:asciiTheme="minorAscii" w:hAnsiTheme="minorAscii" w:cstheme="minorAscii"/>
                <w:b w:val="0"/>
                <w:bCs w:val="0"/>
                <w:u w:val="none"/>
              </w:rPr>
              <w:t>rite a book review telling others about the story.</w:t>
            </w:r>
            <w:r w:rsidRPr="771AF501" w:rsidR="42F77561">
              <w:rPr>
                <w:rFonts w:ascii="Calibri" w:hAnsi="Calibri" w:cs="Calibri" w:asciiTheme="minorAscii" w:hAnsiTheme="minorAscii" w:cstheme="minorAscii"/>
                <w:b w:val="0"/>
                <w:bCs w:val="0"/>
                <w:u w:val="none"/>
              </w:rPr>
              <w:t xml:space="preserve"> </w:t>
            </w:r>
          </w:p>
          <w:p w:rsidR="1AD044E8" w:rsidP="771AF501" w:rsidRDefault="1AD044E8" w14:paraId="13D16D04" w14:textId="7CE1EA68">
            <w:pPr>
              <w:pStyle w:val="NoSpacing"/>
              <w:numPr>
                <w:ilvl w:val="0"/>
                <w:numId w:val="49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  <w:u w:val="none"/>
              </w:rPr>
            </w:pPr>
            <w:r w:rsidRPr="771AF501" w:rsidR="1AD044E8">
              <w:rPr>
                <w:rFonts w:ascii="Calibri" w:hAnsi="Calibri" w:cs="Calibri" w:asciiTheme="minorAscii" w:hAnsiTheme="minorAscii" w:cstheme="minorAscii"/>
                <w:b w:val="0"/>
                <w:bCs w:val="0"/>
                <w:u w:val="none"/>
              </w:rPr>
              <w:t>Write a letter to the author Roald Dahl including some questions you want to ask about the story.</w:t>
            </w:r>
          </w:p>
          <w:p w:rsidR="771AF501" w:rsidP="771AF501" w:rsidRDefault="771AF501" w14:paraId="1CED2642" w14:textId="0D330962">
            <w:pPr>
              <w:pStyle w:val="NoSpacing"/>
              <w:rPr>
                <w:rFonts w:ascii="Calibri" w:hAnsi="Calibri" w:cs="Calibri" w:asciiTheme="minorAscii" w:hAnsiTheme="minorAscii" w:cstheme="minorAscii"/>
                <w:b w:val="0"/>
                <w:bCs w:val="0"/>
                <w:u w:val="none"/>
              </w:rPr>
            </w:pPr>
          </w:p>
          <w:p w:rsidRPr="002436C5" w:rsidR="00041956" w:rsidP="771AF501" w:rsidRDefault="00041956" w14:paraId="208A3F73" w14:textId="77777777">
            <w:pPr>
              <w:pStyle w:val="NoSpacing"/>
              <w:rPr>
                <w:rFonts w:ascii="Calibri" w:hAnsi="Calibri" w:cs="Calibri" w:asciiTheme="minorAscii" w:hAnsiTheme="minorAscii" w:cstheme="minorAscii"/>
                <w:b w:val="1"/>
                <w:bCs w:val="1"/>
                <w:u w:val="single"/>
              </w:rPr>
            </w:pPr>
            <w:r w:rsidRPr="771AF501" w:rsidR="6AE19BD7">
              <w:rPr>
                <w:rFonts w:ascii="Calibri" w:hAnsi="Calibri" w:cs="" w:asciiTheme="minorAscii" w:hAnsiTheme="minorAscii" w:cstheme="minorBidi"/>
                <w:b w:val="1"/>
                <w:bCs w:val="1"/>
                <w:u w:val="single"/>
              </w:rPr>
              <w:t>Reading</w:t>
            </w:r>
          </w:p>
          <w:p w:rsidR="1277FA73" w:rsidP="771AF501" w:rsidRDefault="1277FA73" w14:paraId="0BBEBDBD" w14:textId="00395597">
            <w:pPr>
              <w:pStyle w:val="NoSpacing"/>
              <w:rPr>
                <w:rFonts w:ascii="Calibri" w:hAnsi="Calibri" w:cs="" w:asciiTheme="minorAscii" w:hAnsiTheme="minorAscii" w:cstheme="minorBidi"/>
                <w:b w:val="0"/>
                <w:bCs w:val="0"/>
                <w:u w:val="none"/>
              </w:rPr>
            </w:pPr>
            <w:r w:rsidRPr="771AF501" w:rsidR="1277FA73">
              <w:rPr>
                <w:rFonts w:ascii="Calibri" w:hAnsi="Calibri" w:cs="" w:asciiTheme="minorAscii" w:hAnsiTheme="minorAscii" w:cstheme="minorBidi"/>
                <w:b w:val="0"/>
                <w:bCs w:val="0"/>
                <w:u w:val="none"/>
              </w:rPr>
              <w:t>As you enjoyed the poems so much last week, we have found one about a Fox (p</w:t>
            </w:r>
            <w:r w:rsidRPr="771AF501" w:rsidR="1965D85A">
              <w:rPr>
                <w:rFonts w:ascii="Calibri" w:hAnsi="Calibri" w:cs="" w:asciiTheme="minorAscii" w:hAnsiTheme="minorAscii" w:cstheme="minorBidi"/>
                <w:b w:val="0"/>
                <w:bCs w:val="0"/>
                <w:u w:val="none"/>
              </w:rPr>
              <w:t>o</w:t>
            </w:r>
            <w:r w:rsidRPr="771AF501" w:rsidR="1277FA73">
              <w:rPr>
                <w:rFonts w:ascii="Calibri" w:hAnsi="Calibri" w:cs="" w:asciiTheme="minorAscii" w:hAnsiTheme="minorAscii" w:cstheme="minorBidi"/>
                <w:b w:val="0"/>
                <w:bCs w:val="0"/>
                <w:u w:val="none"/>
              </w:rPr>
              <w:t>em attached). Read this in different ways by changing your voice. You could even try to write your own version.</w:t>
            </w:r>
            <w:r w:rsidRPr="771AF501" w:rsidR="13802A07">
              <w:rPr>
                <w:rFonts w:ascii="Calibri" w:hAnsi="Calibri" w:cs="" w:asciiTheme="minorAscii" w:hAnsiTheme="minorAscii" w:cstheme="minorBidi"/>
                <w:b w:val="0"/>
                <w:bCs w:val="0"/>
                <w:u w:val="none"/>
              </w:rPr>
              <w:t xml:space="preserve"> Make a list of other words to rhyme with the poem.</w:t>
            </w:r>
          </w:p>
          <w:p w:rsidR="00041956" w:rsidP="5EF63E1D" w:rsidRDefault="00041956" w14:paraId="03FC3E2A" w14:textId="4FEE7587">
            <w:pPr>
              <w:pStyle w:val="NoSpacing"/>
              <w:rPr>
                <w:rFonts w:ascii="Calibri" w:hAnsi="Calibri" w:cs="Calibri" w:asciiTheme="minorAscii" w:hAnsiTheme="minorAscii" w:cstheme="minorAscii"/>
                <w:color w:val="0000FF"/>
                <w:u w:val="single"/>
              </w:rPr>
            </w:pPr>
          </w:p>
        </w:tc>
      </w:tr>
    </w:tbl>
    <w:p w:rsidRPr="00E67F90" w:rsidR="00041956" w:rsidP="00E67F90" w:rsidRDefault="00041956" w14:paraId="76A0DD87" w14:textId="77777777">
      <w:pPr>
        <w:pStyle w:val="Default"/>
        <w:rPr>
          <w:rFonts w:asciiTheme="minorHAnsi" w:hAnsiTheme="minorHAnsi" w:cstheme="minorHAnsi"/>
          <w:color w:val="0000FF"/>
          <w:u w:val="single"/>
        </w:rPr>
      </w:pPr>
    </w:p>
    <w:tbl>
      <w:tblPr>
        <w:tblpPr w:leftFromText="180" w:rightFromText="180" w:vertAnchor="page" w:horzAnchor="margin" w:tblpY="481"/>
        <w:tblW w:w="1063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1838"/>
        <w:gridCol w:w="6379"/>
        <w:gridCol w:w="2415"/>
      </w:tblGrid>
      <w:tr w:rsidRPr="002436C5" w:rsidR="00E67F90" w:rsidTr="18832F4A" w14:paraId="6961751C" w14:textId="77777777">
        <w:trPr>
          <w:trHeight w:val="462"/>
        </w:trPr>
        <w:tc>
          <w:tcPr>
            <w:tcW w:w="1838" w:type="dxa"/>
            <w:tcMar/>
          </w:tcPr>
          <w:p w:rsidRPr="002436C5" w:rsidR="00E67F90" w:rsidP="0073186F" w:rsidRDefault="00E67F90" w14:paraId="178908BF" w14:textId="77777777">
            <w:pPr>
              <w:pStyle w:val="NoSpacing"/>
            </w:pPr>
            <w:r w:rsidRPr="002436C5">
              <w:lastRenderedPageBreak/>
              <w:t>Maths</w:t>
            </w:r>
          </w:p>
        </w:tc>
        <w:tc>
          <w:tcPr>
            <w:tcW w:w="6379" w:type="dxa"/>
            <w:tcMar/>
          </w:tcPr>
          <w:p w:rsidRPr="002436C5" w:rsidR="00E67F90" w:rsidP="0073186F" w:rsidRDefault="00E67F90" w14:paraId="7F215828" w14:textId="77777777">
            <w:pPr>
              <w:pStyle w:val="NoSpacing"/>
              <w:rPr>
                <w:rStyle w:val="Hyperlink"/>
                <w:rFonts w:asciiTheme="minorHAnsi" w:hAnsiTheme="minorHAnsi" w:cstheme="minorHAnsi"/>
              </w:rPr>
            </w:pPr>
            <w:r w:rsidRPr="002436C5">
              <w:t xml:space="preserve">Please use the BBC bitesize website to help with home learning as there are some great daily lessons for maths.  </w:t>
            </w:r>
            <w:hyperlink r:id="rId13">
              <w:r w:rsidRPr="002436C5">
                <w:rPr>
                  <w:rStyle w:val="Hyperlink"/>
                  <w:rFonts w:asciiTheme="minorHAnsi" w:hAnsiTheme="minorHAnsi" w:cstheme="minorHAnsi"/>
                </w:rPr>
                <w:t>https://www.bbc.co.uk/bitesize/dailylessons</w:t>
              </w:r>
            </w:hyperlink>
          </w:p>
          <w:p w:rsidR="067A9845" w:rsidP="771AF501" w:rsidRDefault="067A9845" w14:paraId="2F061124" w14:textId="748CB6BA">
            <w:pPr>
              <w:pStyle w:val="NoSpacing"/>
            </w:pPr>
            <w:r w:rsidR="067A9845">
              <w:rPr/>
              <w:t xml:space="preserve">Talk about the times when things happen in your daily </w:t>
            </w:r>
            <w:r w:rsidR="3F23CDFF">
              <w:rPr/>
              <w:t xml:space="preserve">home and school </w:t>
            </w:r>
            <w:r w:rsidR="067A9845">
              <w:rPr/>
              <w:t>routine</w:t>
            </w:r>
            <w:r w:rsidR="703728D8">
              <w:rPr/>
              <w:t xml:space="preserve">s </w:t>
            </w:r>
            <w:proofErr w:type="spellStart"/>
            <w:r w:rsidR="703728D8">
              <w:rPr/>
              <w:t>e.g</w:t>
            </w:r>
            <w:proofErr w:type="spellEnd"/>
            <w:r w:rsidR="067A9845">
              <w:rPr/>
              <w:t xml:space="preserve"> lunch time</w:t>
            </w:r>
            <w:r w:rsidR="06AE9857">
              <w:rPr/>
              <w:t xml:space="preserve"> 12 o’clock</w:t>
            </w:r>
            <w:r w:rsidR="067A9845">
              <w:rPr/>
              <w:t xml:space="preserve">, </w:t>
            </w:r>
            <w:r w:rsidR="067A9845">
              <w:rPr/>
              <w:t>bed time</w:t>
            </w:r>
            <w:r w:rsidR="067A9845">
              <w:rPr/>
              <w:t xml:space="preserve">, </w:t>
            </w:r>
            <w:r w:rsidR="4469189E">
              <w:rPr/>
              <w:t>playtime</w:t>
            </w:r>
            <w:r w:rsidR="609FBE24">
              <w:rPr/>
              <w:t xml:space="preserve"> half past 10, a</w:t>
            </w:r>
            <w:r w:rsidR="4469189E">
              <w:rPr/>
              <w:t xml:space="preserve">ssembly </w:t>
            </w:r>
            <w:r w:rsidR="71CF4D45">
              <w:rPr/>
              <w:t>half past 9</w:t>
            </w:r>
            <w:r w:rsidR="6695861A">
              <w:rPr/>
              <w:t>.  Look at digital and analogue clocks throughout the day and spot when the time is o’clock, quart</w:t>
            </w:r>
            <w:r w:rsidR="7942FD3B">
              <w:rPr/>
              <w:t xml:space="preserve">er past, half past and quarter to. </w:t>
            </w:r>
          </w:p>
          <w:p w:rsidR="63647DE7" w:rsidP="771AF501" w:rsidRDefault="63647DE7" w14:paraId="2B54D60A" w14:textId="2AF25525">
            <w:pPr>
              <w:pStyle w:val="NoSpacing"/>
            </w:pPr>
            <w:r w:rsidR="63647DE7">
              <w:rPr/>
              <w:t>Find opportunities to c</w:t>
            </w:r>
            <w:r w:rsidR="6E87FB01">
              <w:rPr/>
              <w:t>alculate how many</w:t>
            </w:r>
            <w:r w:rsidR="7942FD3B">
              <w:rPr/>
              <w:t xml:space="preserve"> </w:t>
            </w:r>
            <w:r w:rsidR="7942FD3B">
              <w:rPr/>
              <w:t>minutes</w:t>
            </w:r>
            <w:r w:rsidR="7ED1D890">
              <w:rPr/>
              <w:t xml:space="preserve"> and hours u</w:t>
            </w:r>
            <w:r w:rsidR="7942FD3B">
              <w:rPr/>
              <w:t xml:space="preserve">ntil </w:t>
            </w:r>
            <w:r w:rsidR="5927AB7E">
              <w:rPr/>
              <w:t xml:space="preserve">various activities e.g. </w:t>
            </w:r>
            <w:r w:rsidR="7942FD3B">
              <w:rPr/>
              <w:t>lunch,</w:t>
            </w:r>
            <w:r w:rsidR="61DF92B1">
              <w:rPr/>
              <w:t xml:space="preserve"> you go on a bike ride</w:t>
            </w:r>
            <w:r w:rsidR="58661E00">
              <w:rPr/>
              <w:t>, play a game, watch a film, go to bed.</w:t>
            </w:r>
            <w:r w:rsidR="61DF92B1">
              <w:rPr/>
              <w:t xml:space="preserve"> </w:t>
            </w:r>
            <w:r w:rsidR="7942FD3B">
              <w:rPr/>
              <w:t xml:space="preserve"> </w:t>
            </w:r>
          </w:p>
          <w:p w:rsidR="771AF501" w:rsidP="771AF501" w:rsidRDefault="771AF501" w14:paraId="229A90FD" w14:textId="1B6812D9">
            <w:pPr>
              <w:pStyle w:val="NoSpacing"/>
            </w:pPr>
          </w:p>
          <w:p w:rsidRPr="002436C5" w:rsidR="00E67F90" w:rsidP="0073186F" w:rsidRDefault="5A2F2019" w14:paraId="58CFA8B7" w14:textId="77777777">
            <w:pPr>
              <w:pStyle w:val="NoSpacing"/>
            </w:pPr>
            <w:r>
              <w:t xml:space="preserve">The White Rose website has daily activities and the children can work these out by looking at the video and making their own notes and working out on a piece of paper.    </w:t>
            </w:r>
            <w:hyperlink r:id="rId14">
              <w:r w:rsidRPr="33258A39">
                <w:rPr>
                  <w:rStyle w:val="Hyperlink"/>
                  <w:rFonts w:asciiTheme="minorHAnsi" w:hAnsiTheme="minorHAnsi" w:cstheme="minorBidi"/>
                </w:rPr>
                <w:t>https://whiterosemaths.com/homelearning/year-2/</w:t>
              </w:r>
            </w:hyperlink>
          </w:p>
          <w:p w:rsidR="6B3663A5" w:rsidP="771AF501" w:rsidRDefault="53030C10" w14:paraId="40EBD644" w14:textId="595230DF">
            <w:pPr>
              <w:pStyle w:val="NoSpacing"/>
              <w:rPr>
                <w:rFonts w:ascii="Calibri" w:hAnsi="Calibri" w:cs="" w:asciiTheme="minorAscii" w:hAnsiTheme="minorAscii" w:cstheme="minorBidi"/>
                <w:b w:val="1"/>
                <w:bCs w:val="1"/>
                <w:u w:val="single"/>
              </w:rPr>
            </w:pPr>
            <w:r w:rsidRPr="771AF501" w:rsidR="50B4F089">
              <w:rPr>
                <w:rFonts w:ascii="Calibri" w:hAnsi="Calibri" w:cs="" w:asciiTheme="minorAscii" w:hAnsiTheme="minorAscii" w:cstheme="minorBidi"/>
                <w:b w:val="1"/>
                <w:bCs w:val="1"/>
                <w:u w:val="single"/>
              </w:rPr>
              <w:t>Measure</w:t>
            </w:r>
          </w:p>
          <w:p w:rsidRPr="002436C5" w:rsidR="00E67F90" w:rsidP="0073186F" w:rsidRDefault="5A2F2019" w14:paraId="31886912" w14:textId="2C541AC6">
            <w:pPr>
              <w:pStyle w:val="NoSpacing"/>
            </w:pPr>
            <w:r w:rsidR="5A2F2019">
              <w:rPr/>
              <w:t xml:space="preserve">Lesson 1 – </w:t>
            </w:r>
            <w:r w:rsidR="266096E4">
              <w:rPr/>
              <w:t>measuring Mass in grams</w:t>
            </w:r>
          </w:p>
          <w:p w:rsidRPr="002436C5" w:rsidR="00E67F90" w:rsidP="0073186F" w:rsidRDefault="5A2F2019" w14:paraId="5933A34A" w14:textId="6816D0D1">
            <w:pPr>
              <w:pStyle w:val="NoSpacing"/>
            </w:pPr>
            <w:r w:rsidR="5A2F2019">
              <w:rPr/>
              <w:t xml:space="preserve">Lesson 2 – </w:t>
            </w:r>
            <w:r w:rsidR="37591AA0">
              <w:rPr/>
              <w:t>measuring Mass in kilograms</w:t>
            </w:r>
          </w:p>
          <w:p w:rsidRPr="002436C5" w:rsidR="00E67F90" w:rsidP="0073186F" w:rsidRDefault="5A2F2019" w14:paraId="2D0C403A" w14:textId="197F00D6">
            <w:pPr>
              <w:pStyle w:val="NoSpacing"/>
            </w:pPr>
            <w:r w:rsidR="5A2F2019">
              <w:rPr/>
              <w:t>Lesson 3 –</w:t>
            </w:r>
            <w:r w:rsidR="15B57907">
              <w:rPr/>
              <w:t xml:space="preserve"> </w:t>
            </w:r>
            <w:r w:rsidR="7204025C">
              <w:rPr/>
              <w:t>Compare volume</w:t>
            </w:r>
          </w:p>
          <w:p w:rsidR="5A2F2019" w:rsidP="771AF501" w:rsidRDefault="5A2F2019" w14:paraId="49B7C681" w14:textId="65844C01">
            <w:pPr>
              <w:pStyle w:val="NoSpacing"/>
            </w:pPr>
            <w:r w:rsidR="5A2F2019">
              <w:rPr/>
              <w:t xml:space="preserve">Lesson 4 – </w:t>
            </w:r>
            <w:r w:rsidR="715FFFBF">
              <w:rPr/>
              <w:t>Millilitres</w:t>
            </w:r>
          </w:p>
          <w:p w:rsidRPr="002436C5" w:rsidR="00E67F90" w:rsidP="0073186F" w:rsidRDefault="00E67F90" w14:paraId="49AB9460" w14:textId="77777777">
            <w:pPr>
              <w:pStyle w:val="NoSpacing"/>
              <w:rPr>
                <w:rFonts w:eastAsia="Comic Sans MS"/>
              </w:rPr>
            </w:pPr>
            <w:r w:rsidRPr="002436C5">
              <w:rPr>
                <w:rFonts w:eastAsia="Comic Sans MS"/>
              </w:rPr>
              <w:t>Lesson 5 – Friday challenge (this is added to the site towards the end of the week)</w:t>
            </w:r>
          </w:p>
          <w:p w:rsidRPr="002436C5" w:rsidR="00E67F90" w:rsidP="771AF501" w:rsidRDefault="7B21158B" w14:paraId="5A9A38CB" w14:textId="272157B6">
            <w:pPr>
              <w:pStyle w:val="NoSpacing"/>
              <w:rPr>
                <w:rFonts w:eastAsia="Comic Sans MS"/>
              </w:rPr>
            </w:pPr>
          </w:p>
          <w:p w:rsidRPr="002436C5" w:rsidR="00E67F90" w:rsidP="771AF501" w:rsidRDefault="7B21158B" w14:paraId="38E7ABE5" w14:textId="636FB8E9">
            <w:pPr>
              <w:pStyle w:val="NoSpacing"/>
              <w:rPr>
                <w:rFonts w:ascii="Calibri" w:hAnsi="Calibri" w:eastAsia="Calibri" w:cs="Calibri" w:asciiTheme="minorAscii" w:hAnsiTheme="minorAscii" w:eastAsiaTheme="minorAscii" w:cstheme="minorAscii"/>
                <w:lang w:eastAsia="en-GB"/>
              </w:rPr>
            </w:pPr>
            <w:r w:rsidRPr="771AF501" w:rsidR="59D6B5E0">
              <w:rPr>
                <w:rFonts w:ascii="Calibri" w:hAnsi="Calibri" w:eastAsia="Calibri" w:cs="Calibri" w:asciiTheme="minorAscii" w:hAnsiTheme="minorAscii" w:eastAsiaTheme="minorAscii" w:cstheme="minorAscii"/>
              </w:rPr>
              <w:t>Can you do some baking at home where you need to measure the ingredients in grams? Look at a measuring jug and talk about the scale. Try to estimate how many millilitres or litres wou</w:t>
            </w:r>
            <w:r w:rsidRPr="771AF501" w:rsidR="525BE7F8">
              <w:rPr>
                <w:rFonts w:ascii="Calibri" w:hAnsi="Calibri" w:eastAsia="Calibri" w:cs="Calibri" w:asciiTheme="minorAscii" w:hAnsiTheme="minorAscii" w:eastAsiaTheme="minorAscii" w:cstheme="minorAscii"/>
              </w:rPr>
              <w:t>ld fill a: milk bottle, yoghurt pot, saucepan</w:t>
            </w:r>
            <w:r w:rsidRPr="771AF501" w:rsidR="6254973F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or other container. Which holds the most/least? </w:t>
            </w:r>
          </w:p>
        </w:tc>
        <w:tc>
          <w:tcPr>
            <w:tcW w:w="2415" w:type="dxa"/>
            <w:tcMar/>
          </w:tcPr>
          <w:p w:rsidR="092BE660" w:rsidP="0C4F0258" w:rsidRDefault="092BE660" w14:paraId="14B84A93" w14:textId="5CCBE929">
            <w:pPr>
              <w:pStyle w:val="NoSpacing"/>
            </w:pPr>
            <w:r>
              <w:t>Have a go on Time</w:t>
            </w:r>
            <w:r w:rsidR="0BA090CD">
              <w:t>s T</w:t>
            </w:r>
            <w:r>
              <w:t>able Rockstars and/or Mathletics for 15 minutes each day. See if you can improve by the end of the week.</w:t>
            </w:r>
          </w:p>
          <w:p w:rsidR="21941404" w:rsidP="21941404" w:rsidRDefault="21941404" w14:paraId="3E132997" w14:textId="0D53C762">
            <w:pPr>
              <w:pStyle w:val="NoSpacing"/>
            </w:pPr>
          </w:p>
          <w:p w:rsidRPr="002436C5" w:rsidR="00E67F90" w:rsidP="0073186F" w:rsidRDefault="0D3ADFD9" w14:paraId="51B0094B" w14:textId="775B20D6">
            <w:pPr>
              <w:pStyle w:val="NoSpacing"/>
            </w:pPr>
            <w:r w:rsidR="0D3ADFD9">
              <w:rPr/>
              <w:t xml:space="preserve">The </w:t>
            </w:r>
            <w:r w:rsidR="28207B62">
              <w:rPr/>
              <w:t>M</w:t>
            </w:r>
            <w:r w:rsidR="0D3ADFD9">
              <w:rPr/>
              <w:t xml:space="preserve">athletics activities are based on </w:t>
            </w:r>
            <w:r w:rsidR="1B0914BA">
              <w:rPr/>
              <w:t>telling the time</w:t>
            </w:r>
            <w:r w:rsidR="0D3ADFD9">
              <w:rPr/>
              <w:t>.</w:t>
            </w:r>
          </w:p>
        </w:tc>
      </w:tr>
      <w:tr w:rsidRPr="002436C5" w:rsidR="00E67F90" w:rsidTr="18832F4A" w14:paraId="703F684F" w14:textId="77777777">
        <w:trPr>
          <w:trHeight w:val="462"/>
        </w:trPr>
        <w:tc>
          <w:tcPr>
            <w:tcW w:w="1838" w:type="dxa"/>
            <w:tcMar/>
          </w:tcPr>
          <w:p w:rsidRPr="002436C5" w:rsidR="00E67F90" w:rsidP="0073186F" w:rsidRDefault="00E67F90" w14:paraId="5AD69E78" w14:textId="77777777">
            <w:pPr>
              <w:pStyle w:val="NoSpacing"/>
            </w:pPr>
            <w:r w:rsidRPr="002436C5">
              <w:t>Science, History or Geography</w:t>
            </w:r>
          </w:p>
        </w:tc>
        <w:tc>
          <w:tcPr>
            <w:tcW w:w="8794" w:type="dxa"/>
            <w:gridSpan w:val="2"/>
            <w:tcMar/>
          </w:tcPr>
          <w:p w:rsidRPr="00C85762" w:rsidR="00E67F90" w:rsidP="0073186F" w:rsidRDefault="00E67F90" w14:paraId="768A3FA0" w14:textId="77777777">
            <w:pPr>
              <w:pStyle w:val="NoSpacing"/>
              <w:rPr>
                <w:b/>
                <w:lang w:eastAsia="en-GB"/>
              </w:rPr>
            </w:pPr>
            <w:r w:rsidRPr="217B6264">
              <w:rPr>
                <w:b/>
                <w:bCs/>
                <w:lang w:eastAsia="en-GB"/>
              </w:rPr>
              <w:t>Geography</w:t>
            </w:r>
          </w:p>
          <w:p w:rsidRPr="00B23781" w:rsidR="00E67F90" w:rsidP="2672C5E9" w:rsidRDefault="3E3087C3" w14:paraId="3E5C2A99" w14:textId="4A0851CF">
            <w:pPr>
              <w:pStyle w:val="NoSpacing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  <w:u w:val="single"/>
              </w:rPr>
            </w:pPr>
            <w:r w:rsidRPr="2672C5E9" w:rsidR="3E3087C3">
              <w:rPr>
                <w:u w:val="single"/>
              </w:rPr>
              <w:t>How do</w:t>
            </w:r>
            <w:r w:rsidRPr="2672C5E9" w:rsidR="278DDB61">
              <w:rPr>
                <w:u w:val="single"/>
              </w:rPr>
              <w:t>es the natual environme</w:t>
            </w:r>
            <w:r w:rsidRPr="2672C5E9" w:rsidR="57348E69">
              <w:rPr>
                <w:u w:val="single"/>
              </w:rPr>
              <w:t>nt</w:t>
            </w:r>
            <w:r w:rsidRPr="2672C5E9" w:rsidR="278DDB61">
              <w:rPr>
                <w:u w:val="single"/>
              </w:rPr>
              <w:t xml:space="preserve"> around Kampong Ayer compare with the natural environment around where I live?</w:t>
            </w:r>
            <w:r w:rsidR="278DDB61">
              <w:rPr/>
              <w:t xml:space="preserve">  </w:t>
            </w:r>
          </w:p>
          <w:p w:rsidRPr="00B23781" w:rsidR="00E67F90" w:rsidP="2672C5E9" w:rsidRDefault="3E3087C3" w14:paraId="6AD0CA80" w14:textId="2F20D772">
            <w:pPr>
              <w:pStyle w:val="NoSpacing"/>
            </w:pPr>
          </w:p>
          <w:p w:rsidRPr="00B23781" w:rsidR="00E67F90" w:rsidP="2672C5E9" w:rsidRDefault="3E3087C3" w14:paraId="4A380A57" w14:textId="618191DD">
            <w:pPr>
              <w:pStyle w:val="NoSpacing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auto"/>
                <w:sz w:val="22"/>
                <w:szCs w:val="22"/>
                <w:lang w:val="en-GB"/>
              </w:rPr>
            </w:pPr>
            <w:r w:rsidRPr="2672C5E9" w:rsidR="16F9CE7F">
              <w:rPr>
                <w:noProof w:val="0"/>
                <w:lang w:val="en-GB"/>
              </w:rPr>
              <w:t xml:space="preserve">Discuss what sorts of sounds you might hear in a jungle or forest.  </w:t>
            </w:r>
            <w:r w:rsidRPr="2672C5E9" w:rsidR="537E8022">
              <w:rPr>
                <w:noProof w:val="0"/>
                <w:lang w:val="en-GB"/>
              </w:rPr>
              <w:t xml:space="preserve"> </w:t>
            </w:r>
          </w:p>
          <w:p w:rsidRPr="00B23781" w:rsidR="00E67F90" w:rsidP="2672C5E9" w:rsidRDefault="3E3087C3" w14:paraId="045C4BE9" w14:textId="4B4BA145">
            <w:pPr>
              <w:pStyle w:val="NoSpacing"/>
              <w:rPr>
                <w:noProof w:val="0"/>
                <w:lang w:val="en-GB"/>
              </w:rPr>
            </w:pPr>
          </w:p>
          <w:p w:rsidRPr="00B23781" w:rsidR="00E67F90" w:rsidP="2672C5E9" w:rsidRDefault="3E3087C3" w14:paraId="32138BF3" w14:textId="5EB16E02">
            <w:pPr>
              <w:pStyle w:val="NoSpacing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auto"/>
                <w:sz w:val="22"/>
                <w:szCs w:val="22"/>
                <w:lang w:val="en-GB"/>
              </w:rPr>
            </w:pPr>
            <w:r w:rsidRPr="2672C5E9" w:rsidR="4EE08AFF">
              <w:rPr>
                <w:noProof w:val="0"/>
                <w:lang w:val="en-GB"/>
              </w:rPr>
              <w:t>Have a look at</w:t>
            </w:r>
            <w:r w:rsidRPr="2672C5E9" w:rsidR="537E8022">
              <w:rPr>
                <w:noProof w:val="0"/>
                <w:lang w:val="en-GB"/>
              </w:rPr>
              <w:t xml:space="preserve"> the satellite photograph of Kampong Ayer</w:t>
            </w:r>
            <w:r w:rsidRPr="2672C5E9" w:rsidR="537660F6">
              <w:rPr>
                <w:noProof w:val="0"/>
                <w:lang w:val="en-GB"/>
              </w:rPr>
              <w:t xml:space="preserve">.  </w:t>
            </w:r>
            <w:r w:rsidRPr="2672C5E9" w:rsidR="537E8022">
              <w:rPr>
                <w:noProof w:val="0"/>
                <w:lang w:val="en-GB"/>
              </w:rPr>
              <w:t xml:space="preserve">Point out the village in the river and then the areas of green to the south and east of the village. What are these areas? </w:t>
            </w:r>
            <w:r w:rsidRPr="2672C5E9" w:rsidR="12E2A8BE">
              <w:rPr>
                <w:noProof w:val="0"/>
                <w:lang w:val="en-GB"/>
              </w:rPr>
              <w:t>T</w:t>
            </w:r>
            <w:r w:rsidRPr="2672C5E9" w:rsidR="537E8022">
              <w:rPr>
                <w:noProof w:val="0"/>
                <w:lang w:val="en-GB"/>
              </w:rPr>
              <w:t xml:space="preserve">his is forest, but not just ordinary forest. Now </w:t>
            </w:r>
            <w:r w:rsidRPr="2672C5E9" w:rsidR="153246EA">
              <w:rPr>
                <w:noProof w:val="0"/>
                <w:lang w:val="en-GB"/>
              </w:rPr>
              <w:t>have a look at the rainfore</w:t>
            </w:r>
            <w:r w:rsidRPr="2672C5E9" w:rsidR="7E75CBA8">
              <w:rPr>
                <w:noProof w:val="0"/>
                <w:lang w:val="en-GB"/>
              </w:rPr>
              <w:t>s</w:t>
            </w:r>
            <w:r w:rsidRPr="2672C5E9" w:rsidR="153246EA">
              <w:rPr>
                <w:noProof w:val="0"/>
                <w:lang w:val="en-GB"/>
              </w:rPr>
              <w:t>t photos</w:t>
            </w:r>
            <w:r w:rsidRPr="2672C5E9" w:rsidR="537E8022">
              <w:rPr>
                <w:noProof w:val="0"/>
                <w:lang w:val="en-GB"/>
              </w:rPr>
              <w:t xml:space="preserve">. This is what most of the country of Brunei (in which Kampong Ayer is situated) is like – covered with tropical rainforest. Encourage the children to come up with as many adjectives as possible </w:t>
            </w:r>
            <w:r w:rsidRPr="2672C5E9" w:rsidR="5D2AC832">
              <w:rPr>
                <w:noProof w:val="0"/>
                <w:lang w:val="en-GB"/>
              </w:rPr>
              <w:t xml:space="preserve">to describe the tropical rainforests in the photos.  </w:t>
            </w:r>
            <w:r w:rsidRPr="2672C5E9" w:rsidR="537E8022">
              <w:rPr>
                <w:noProof w:val="0"/>
                <w:lang w:val="en-GB"/>
              </w:rPr>
              <w:t xml:space="preserve">Why is the forest in Brunei called tropical rainforest? Take time to explore these two important geographical terms. </w:t>
            </w:r>
            <w:r w:rsidRPr="2672C5E9" w:rsidR="619E9560">
              <w:rPr>
                <w:noProof w:val="0"/>
                <w:lang w:val="en-GB"/>
              </w:rPr>
              <w:t xml:space="preserve">Watch the </w:t>
            </w:r>
            <w:r w:rsidRPr="2672C5E9" w:rsidR="537E8022">
              <w:rPr>
                <w:noProof w:val="0"/>
                <w:lang w:val="en-GB"/>
              </w:rPr>
              <w:t>film at</w:t>
            </w:r>
          </w:p>
          <w:p w:rsidRPr="00B23781" w:rsidR="00E67F90" w:rsidP="2672C5E9" w:rsidRDefault="3E3087C3" w14:paraId="41735B53" w14:textId="1436F034">
            <w:pPr>
              <w:pStyle w:val="NoSpacing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auto"/>
                <w:sz w:val="22"/>
                <w:szCs w:val="22"/>
                <w:lang w:val="en-GB"/>
              </w:rPr>
            </w:pPr>
            <w:hyperlink r:id="Ra498d90ef7704218">
              <w:r w:rsidRPr="2672C5E9" w:rsidR="537E8022">
                <w:rPr>
                  <w:rStyle w:val="Hyperlink"/>
                  <w:noProof w:val="0"/>
                  <w:lang w:val="en-GB"/>
                </w:rPr>
                <w:t>www.youtube.com/watch?v=OS2VrgRFCzc</w:t>
              </w:r>
            </w:hyperlink>
            <w:r w:rsidRPr="2672C5E9" w:rsidR="1D1CAE1E">
              <w:rPr>
                <w:noProof w:val="0"/>
                <w:lang w:val="en-GB"/>
              </w:rPr>
              <w:t xml:space="preserve">  </w:t>
            </w:r>
          </w:p>
          <w:p w:rsidRPr="00B23781" w:rsidR="00E67F90" w:rsidP="2672C5E9" w:rsidRDefault="3E3087C3" w14:paraId="2598FEE0" w14:textId="4F571229">
            <w:pPr>
              <w:pStyle w:val="NoSpacing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auto"/>
                <w:sz w:val="22"/>
                <w:szCs w:val="22"/>
                <w:lang w:val="en-GB"/>
              </w:rPr>
            </w:pPr>
            <w:r w:rsidRPr="2672C5E9" w:rsidR="537E8022">
              <w:rPr>
                <w:noProof w:val="0"/>
                <w:lang w:val="en-GB"/>
              </w:rPr>
              <w:t>Tropical rainforest grows in Brunei because it is always hot and wet as places situated close to the Equator usually are.</w:t>
            </w:r>
          </w:p>
          <w:p w:rsidRPr="00B23781" w:rsidR="00E67F90" w:rsidP="2672C5E9" w:rsidRDefault="3E3087C3" w14:paraId="41EA210E" w14:textId="22DD241C">
            <w:pPr>
              <w:pStyle w:val="NoSpacing"/>
              <w:rPr>
                <w:noProof w:val="0"/>
                <w:lang w:val="en-GB"/>
              </w:rPr>
            </w:pPr>
          </w:p>
          <w:p w:rsidRPr="00B23781" w:rsidR="00E67F90" w:rsidP="2672C5E9" w:rsidRDefault="3E3087C3" w14:paraId="534A4702" w14:textId="444B8114">
            <w:pPr>
              <w:pStyle w:val="NoSpacing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auto"/>
                <w:sz w:val="22"/>
                <w:szCs w:val="22"/>
                <w:lang w:val="en-GB"/>
              </w:rPr>
            </w:pPr>
            <w:r w:rsidRPr="2672C5E9" w:rsidR="537E8022">
              <w:rPr>
                <w:noProof w:val="0"/>
                <w:lang w:val="en-GB"/>
              </w:rPr>
              <w:t>Explain to the children that in a tropical rainforest you will find four layers:</w:t>
            </w:r>
          </w:p>
          <w:p w:rsidRPr="00B23781" w:rsidR="00E67F90" w:rsidP="2672C5E9" w:rsidRDefault="3E3087C3" w14:paraId="5AAEFE1A" w14:textId="53D9C9CF">
            <w:pPr>
              <w:pStyle w:val="NoSpacing"/>
              <w:numPr>
                <w:ilvl w:val="0"/>
                <w:numId w:val="48"/>
              </w:numPr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proofErr w:type="spellStart"/>
            <w:r w:rsidRPr="2672C5E9" w:rsidR="450AA46A">
              <w:rPr>
                <w:noProof w:val="0"/>
                <w:lang w:val="en-GB"/>
              </w:rPr>
              <w:t>E</w:t>
            </w:r>
            <w:r w:rsidRPr="2672C5E9" w:rsidR="537E8022">
              <w:rPr>
                <w:noProof w:val="0"/>
                <w:lang w:val="en-GB"/>
              </w:rPr>
              <w:t>mergents</w:t>
            </w:r>
            <w:proofErr w:type="spellEnd"/>
            <w:r w:rsidRPr="2672C5E9" w:rsidR="537E8022">
              <w:rPr>
                <w:noProof w:val="0"/>
                <w:lang w:val="en-GB"/>
              </w:rPr>
              <w:t xml:space="preserve"> – the tops of the very tallest trees, which are much higher than the average trees and stick up above the canopy trees below.</w:t>
            </w:r>
          </w:p>
          <w:p w:rsidRPr="00B23781" w:rsidR="00E67F90" w:rsidP="2672C5E9" w:rsidRDefault="3E3087C3" w14:paraId="04B18A06" w14:textId="195E2C07">
            <w:pPr>
              <w:pStyle w:val="NoSpacing"/>
              <w:numPr>
                <w:ilvl w:val="0"/>
                <w:numId w:val="48"/>
              </w:numPr>
              <w:rPr>
                <w:noProof w:val="0"/>
                <w:sz w:val="22"/>
                <w:szCs w:val="22"/>
                <w:lang w:val="en-GB"/>
              </w:rPr>
            </w:pPr>
            <w:r w:rsidRPr="2672C5E9" w:rsidR="537E8022">
              <w:rPr>
                <w:noProof w:val="0"/>
                <w:lang w:val="en-GB"/>
              </w:rPr>
              <w:t>Canopy – the upper parts of most of the trees (about 20–40 m tall). This leafy environment is full of life including insects, many birds and some animals.</w:t>
            </w:r>
          </w:p>
          <w:p w:rsidRPr="00B23781" w:rsidR="00E67F90" w:rsidP="2672C5E9" w:rsidRDefault="3E3087C3" w14:paraId="6477810D" w14:textId="66458D87">
            <w:pPr>
              <w:pStyle w:val="NoSpacing"/>
              <w:numPr>
                <w:ilvl w:val="0"/>
                <w:numId w:val="48"/>
              </w:numPr>
              <w:rPr>
                <w:noProof w:val="0"/>
                <w:sz w:val="22"/>
                <w:szCs w:val="22"/>
                <w:lang w:val="en-GB"/>
              </w:rPr>
            </w:pPr>
            <w:r w:rsidRPr="2672C5E9" w:rsidR="0AA91316">
              <w:rPr>
                <w:noProof w:val="0"/>
                <w:lang w:val="en-GB"/>
              </w:rPr>
              <w:t>Understory – a dark, cool environment that is under the leaves but over the ground. Most of the understory of a rainforest has so little light that plant growth is limited. There are short, leafy, mostly non-flowering shrubs, small trees, ferns and vines (lianas) that have adapted to filtered light and poor soil.</w:t>
            </w:r>
          </w:p>
          <w:p w:rsidRPr="00B23781" w:rsidR="00E67F90" w:rsidP="2672C5E9" w:rsidRDefault="3E3087C3" w14:paraId="5FD5B480" w14:textId="6B861F17">
            <w:pPr>
              <w:pStyle w:val="NoSpacing"/>
              <w:numPr>
                <w:ilvl w:val="0"/>
                <w:numId w:val="48"/>
              </w:numPr>
              <w:rPr>
                <w:noProof w:val="0"/>
                <w:sz w:val="22"/>
                <w:szCs w:val="22"/>
                <w:lang w:val="en-GB"/>
              </w:rPr>
            </w:pPr>
            <w:r w:rsidRPr="2672C5E9" w:rsidR="537E8022">
              <w:rPr>
                <w:noProof w:val="0"/>
                <w:lang w:val="en-GB"/>
              </w:rPr>
              <w:t>Forest floor – the ground – it is teeming with animal life, especially insects and arachnids, plus large animals.</w:t>
            </w:r>
          </w:p>
          <w:p w:rsidRPr="00B23781" w:rsidR="00E67F90" w:rsidP="2672C5E9" w:rsidRDefault="3E3087C3" w14:paraId="335C272E" w14:textId="18CE2BC4">
            <w:pPr>
              <w:pStyle w:val="NoSpacing"/>
              <w:rPr>
                <w:noProof w:val="0"/>
                <w:lang w:val="en-GB"/>
              </w:rPr>
            </w:pPr>
          </w:p>
          <w:p w:rsidRPr="00B23781" w:rsidR="00E67F90" w:rsidP="2672C5E9" w:rsidRDefault="3E3087C3" w14:paraId="41CC4F32" w14:textId="1133C6BB">
            <w:pPr>
              <w:pStyle w:val="NoSpacing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2672C5E9" w:rsidR="65286DAF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Children </w:t>
            </w:r>
            <w:r w:rsidRPr="2672C5E9" w:rsidR="32C82A12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label and colour</w:t>
            </w:r>
            <w:r w:rsidRPr="2672C5E9" w:rsidR="31E1168B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the rain</w:t>
            </w:r>
            <w:r w:rsidRPr="2672C5E9" w:rsidR="3A1CFB4E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forest</w:t>
            </w:r>
            <w:r w:rsidRPr="2672C5E9" w:rsidR="31E1168B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.  </w:t>
            </w:r>
          </w:p>
          <w:p w:rsidRPr="00B23781" w:rsidR="00E67F90" w:rsidP="2672C5E9" w:rsidRDefault="3E3087C3" w14:paraId="4C36E015" w14:textId="0DDB0BBD">
            <w:pPr>
              <w:pStyle w:val="NoSpacing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</w:tc>
      </w:tr>
      <w:tr w:rsidRPr="002436C5" w:rsidR="00E67F90" w:rsidTr="18832F4A" w14:paraId="3C9DCD35" w14:textId="77777777">
        <w:trPr>
          <w:trHeight w:val="940"/>
        </w:trPr>
        <w:tc>
          <w:tcPr>
            <w:tcW w:w="1838" w:type="dxa"/>
            <w:tcMar/>
          </w:tcPr>
          <w:p w:rsidRPr="002436C5" w:rsidR="00E67F90" w:rsidP="0073186F" w:rsidRDefault="00E67F90" w14:paraId="4B918101" w14:textId="77777777">
            <w:pPr>
              <w:pStyle w:val="NoSpacing"/>
            </w:pPr>
            <w:r w:rsidRPr="002436C5">
              <w:t>Physical Education</w:t>
            </w:r>
          </w:p>
        </w:tc>
        <w:tc>
          <w:tcPr>
            <w:tcW w:w="8794" w:type="dxa"/>
            <w:gridSpan w:val="2"/>
            <w:tcMar/>
          </w:tcPr>
          <w:p w:rsidRPr="002436C5" w:rsidR="00E67F90" w:rsidP="2672C5E9" w:rsidRDefault="33F1FFD4" w14:paraId="280EE931" w14:textId="4FA60856">
            <w:pPr>
              <w:pStyle w:val="NoSpacing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</w:pPr>
            <w:r w:rsidR="33F1FFD4">
              <w:rPr/>
              <w:t>Joe Wicks workout - 9.00am You Tube ‘The Body Coach’</w:t>
            </w:r>
            <w:r w:rsidR="62C56617">
              <w:rPr/>
              <w:t xml:space="preserve"> From this week these sessions will </w:t>
            </w:r>
            <w:r w:rsidR="46377A2A">
              <w:rPr/>
              <w:t>n</w:t>
            </w:r>
            <w:r w:rsidR="62C56617">
              <w:rPr/>
              <w:t xml:space="preserve">ot be </w:t>
            </w:r>
            <w:r w:rsidR="62C56617">
              <w:rPr/>
              <w:t>live every day</w:t>
            </w:r>
            <w:r w:rsidR="5BCE26F6">
              <w:rPr/>
              <w:t xml:space="preserve"> (now Mon, Wed &amp; Sat)</w:t>
            </w:r>
            <w:r w:rsidR="62C56617">
              <w:rPr/>
              <w:t xml:space="preserve"> but you can still access all the previous workouts.</w:t>
            </w:r>
          </w:p>
          <w:p w:rsidRPr="002436C5" w:rsidR="00E67F90" w:rsidP="2672C5E9" w:rsidRDefault="00E67F90" w14:paraId="1D17A790" w14:textId="0FA61E98">
            <w:pPr>
              <w:pStyle w:val="NoSpacing"/>
            </w:pPr>
          </w:p>
          <w:p w:rsidRPr="002436C5" w:rsidR="00E67F90" w:rsidP="2672C5E9" w:rsidRDefault="00E67F90" w14:paraId="73920DBE" w14:textId="1065CC12">
            <w:pPr>
              <w:pStyle w:val="NoSpacing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noProof w:val="0"/>
                <w:sz w:val="22"/>
                <w:szCs w:val="22"/>
                <w:lang w:val="en-GB"/>
              </w:rPr>
            </w:pPr>
            <w:r w:rsidRPr="2672C5E9" w:rsidR="1DB6525A">
              <w:rPr>
                <w:noProof w:val="0"/>
                <w:lang w:val="en-GB"/>
              </w:rPr>
              <w:t xml:space="preserve">This week we would like your child to have a focus on </w:t>
            </w:r>
            <w:r w:rsidRPr="2672C5E9" w:rsidR="1DB6525A">
              <w:rPr>
                <w:noProof w:val="0"/>
                <w:lang w:val="en-GB"/>
              </w:rPr>
              <w:t xml:space="preserve">cycling </w:t>
            </w:r>
            <w:r w:rsidRPr="2672C5E9" w:rsidR="1DB6525A">
              <w:rPr>
                <w:noProof w:val="0"/>
                <w:lang w:val="en-GB"/>
              </w:rPr>
              <w:t xml:space="preserve">if they have a bike and the weather is dry. </w:t>
            </w:r>
          </w:p>
          <w:p w:rsidRPr="002436C5" w:rsidR="00E67F90" w:rsidP="2672C5E9" w:rsidRDefault="00E67F90" w14:paraId="0B879FE2" w14:textId="6E1B624A">
            <w:pPr>
              <w:pStyle w:val="NoSpacing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noProof w:val="0"/>
                <w:sz w:val="22"/>
                <w:szCs w:val="22"/>
                <w:lang w:val="en-GB"/>
              </w:rPr>
            </w:pPr>
            <w:r w:rsidRPr="2672C5E9" w:rsidR="1DB6525A">
              <w:rPr>
                <w:noProof w:val="0"/>
                <w:lang w:val="en-GB"/>
              </w:rPr>
              <w:t xml:space="preserve">Cycling is beneficial for all sorts of reasons and is particularly important to help learn balance. For those children learning to ride a bike perhaps make this a focus for a short time each day this week.  </w:t>
            </w:r>
          </w:p>
          <w:p w:rsidRPr="002436C5" w:rsidR="00E67F90" w:rsidP="2672C5E9" w:rsidRDefault="00E67F90" w14:paraId="37761652" w14:textId="0D4726E7">
            <w:pPr>
              <w:pStyle w:val="NoSpacing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noProof w:val="0"/>
                <w:sz w:val="22"/>
                <w:szCs w:val="22"/>
                <w:lang w:val="en-GB"/>
              </w:rPr>
            </w:pPr>
            <w:r w:rsidRPr="2672C5E9" w:rsidR="1DB6525A">
              <w:rPr>
                <w:noProof w:val="0"/>
                <w:lang w:val="en-GB"/>
              </w:rPr>
              <w:t xml:space="preserve">Please look at this link from </w:t>
            </w:r>
            <w:proofErr w:type="spellStart"/>
            <w:r w:rsidRPr="2672C5E9" w:rsidR="1DB6525A">
              <w:rPr>
                <w:noProof w:val="0"/>
                <w:lang w:val="en-GB"/>
              </w:rPr>
              <w:t>BritishCycling</w:t>
            </w:r>
            <w:proofErr w:type="spellEnd"/>
            <w:r w:rsidRPr="2672C5E9" w:rsidR="1DB6525A">
              <w:rPr>
                <w:noProof w:val="0"/>
                <w:lang w:val="en-GB"/>
              </w:rPr>
              <w:t xml:space="preserve"> it has lovely ideas, local routes and is very much set up for families. There is also some posters and competitions if your child is interested in these.  </w:t>
            </w:r>
          </w:p>
          <w:p w:rsidRPr="002436C5" w:rsidR="00E67F90" w:rsidP="2672C5E9" w:rsidRDefault="00E67F90" w14:paraId="5FE82D85" w14:textId="43DE5DD1">
            <w:pPr>
              <w:pStyle w:val="NoSpacing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</w:pPr>
            <w:hyperlink r:id="Rb9b7b8da10b54195">
              <w:r w:rsidRPr="2672C5E9" w:rsidR="1DB6525A">
                <w:rPr>
                  <w:rStyle w:val="Hyperlink"/>
                  <w:noProof w:val="0"/>
                  <w:lang w:val="en-GB"/>
                </w:rPr>
                <w:t>www.letsridelocal.co.uk</w:t>
              </w:r>
            </w:hyperlink>
          </w:p>
          <w:p w:rsidRPr="002436C5" w:rsidR="00E67F90" w:rsidP="2672C5E9" w:rsidRDefault="00E67F90" w14:paraId="5F14D0DE" w14:textId="74673B70">
            <w:pPr>
              <w:pStyle w:val="NoSpacing"/>
              <w:rPr>
                <w:noProof w:val="0"/>
                <w:lang w:val="en-GB"/>
              </w:rPr>
            </w:pPr>
          </w:p>
        </w:tc>
      </w:tr>
      <w:tr w:rsidRPr="002436C5" w:rsidR="00E67F90" w:rsidTr="18832F4A" w14:paraId="1137725F" w14:textId="77777777">
        <w:trPr>
          <w:trHeight w:val="645"/>
        </w:trPr>
        <w:tc>
          <w:tcPr>
            <w:tcW w:w="1838" w:type="dxa"/>
            <w:tcMar/>
          </w:tcPr>
          <w:p w:rsidRPr="002436C5" w:rsidR="00E67F90" w:rsidP="0073186F" w:rsidRDefault="00E67F90" w14:paraId="0CD64E10" w14:textId="77777777">
            <w:pPr>
              <w:pStyle w:val="NoSpacing"/>
            </w:pPr>
            <w:r w:rsidRPr="002436C5">
              <w:t xml:space="preserve">Creative activities </w:t>
            </w:r>
          </w:p>
        </w:tc>
        <w:tc>
          <w:tcPr>
            <w:tcW w:w="8794" w:type="dxa"/>
            <w:gridSpan w:val="2"/>
            <w:tcMar/>
          </w:tcPr>
          <w:p w:rsidRPr="002436C5" w:rsidR="00E67F90" w:rsidP="00BC29E8" w:rsidRDefault="552C7B16" w14:paraId="3BA2BCF5" w14:textId="7FD1F4C3">
            <w:pPr>
              <w:pStyle w:val="NoSpacing"/>
            </w:pPr>
            <w:r w:rsidR="55CC189B">
              <w:rPr/>
              <w:t xml:space="preserve">Watch the video to see if you can make a paper plate fox </w:t>
            </w:r>
            <w:hyperlink r:id="Rf8d40e4c52194bdd">
              <w:r w:rsidRPr="0A99E36B" w:rsidR="55CC189B">
                <w:rPr>
                  <w:rStyle w:val="Hyperlink"/>
                  <w:rFonts w:ascii="Calibri" w:hAnsi="Calibri" w:eastAsia="Calibri" w:cs="Calibri"/>
                  <w:noProof w:val="0"/>
                  <w:sz w:val="22"/>
                  <w:szCs w:val="22"/>
                  <w:lang w:val="en-GB"/>
                </w:rPr>
                <w:t>https://www.youtube.com/watch?v=5Ybeba_XqEQ</w:t>
              </w:r>
            </w:hyperlink>
          </w:p>
          <w:p w:rsidRPr="002436C5" w:rsidR="00E67F90" w:rsidP="771AF501" w:rsidRDefault="552C7B16" w14:paraId="3D97EC61" w14:textId="23BE75F9">
            <w:pPr>
              <w:pStyle w:val="NoSpacing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771AF501" w:rsidR="55CC189B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Can you make a Fox out of Lego or </w:t>
            </w:r>
            <w:proofErr w:type="spellStart"/>
            <w:r w:rsidRPr="771AF501" w:rsidR="55CC189B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Aquabeads</w:t>
            </w:r>
            <w:proofErr w:type="spellEnd"/>
            <w:r w:rsidRPr="771AF501" w:rsidR="55CC189B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/hammer beads?</w:t>
            </w:r>
          </w:p>
          <w:p w:rsidRPr="002436C5" w:rsidR="00E67F90" w:rsidP="771AF501" w:rsidRDefault="552C7B16" w14:paraId="4EECB0B8" w14:textId="02275F12">
            <w:pPr>
              <w:pStyle w:val="NoSpacing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771AF501" w:rsidR="40389BC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If you could have 5 wishes what would they be?</w:t>
            </w:r>
          </w:p>
          <w:p w:rsidRPr="002436C5" w:rsidR="00E67F90" w:rsidP="771AF501" w:rsidRDefault="552C7B16" w14:paraId="390D7E3F" w14:textId="00981D96">
            <w:pPr>
              <w:pStyle w:val="NoSpacing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771AF501" w:rsidR="42706B0F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Follow the instructions to make a friendship bracelet to give to a special friend you haven’t seen for a while.</w:t>
            </w:r>
          </w:p>
          <w:p w:rsidRPr="002436C5" w:rsidR="00E67F90" w:rsidP="0A99E36B" w:rsidRDefault="552C7B16" w14:paraId="71FCFB09" w14:textId="432716BC">
            <w:pPr>
              <w:pStyle w:val="NoSpacing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771AF501" w:rsidR="40389BC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Watch the videos from Mrs Martin and Miss Eden to hear about an extra challenge this week..!</w:t>
            </w:r>
          </w:p>
        </w:tc>
      </w:tr>
      <w:tr w:rsidRPr="002436C5" w:rsidR="00E67F90" w:rsidTr="18832F4A" w14:paraId="69AC0225" w14:textId="77777777">
        <w:trPr>
          <w:trHeight w:val="645"/>
        </w:trPr>
        <w:tc>
          <w:tcPr>
            <w:tcW w:w="1838" w:type="dxa"/>
            <w:tcMar/>
          </w:tcPr>
          <w:p w:rsidRPr="002436C5" w:rsidR="00E67F90" w:rsidP="0073186F" w:rsidRDefault="092BE660" w14:paraId="172B61C8" w14:textId="0AE664B0">
            <w:pPr>
              <w:pStyle w:val="NoSpacing"/>
            </w:pPr>
            <w:r>
              <w:t>RE</w:t>
            </w:r>
          </w:p>
        </w:tc>
        <w:tc>
          <w:tcPr>
            <w:tcW w:w="8794" w:type="dxa"/>
            <w:gridSpan w:val="2"/>
            <w:tcMar/>
          </w:tcPr>
          <w:p w:rsidRPr="002436C5" w:rsidR="00E67F90" w:rsidP="00CC34C8" w:rsidRDefault="00E67F90" w14:paraId="3C32EE99" w14:textId="2ADFDAF8">
            <w:pPr>
              <w:pStyle w:val="NoSpacing"/>
            </w:pPr>
            <w:r w:rsidR="7902785A">
              <w:rPr/>
              <w:t xml:space="preserve">Water is a </w:t>
            </w:r>
            <w:r w:rsidR="7AB70830">
              <w:rPr/>
              <w:t xml:space="preserve">precious </w:t>
            </w:r>
            <w:r w:rsidR="7902785A">
              <w:rPr/>
              <w:t>treasure</w:t>
            </w:r>
            <w:r w:rsidR="75FA9E65">
              <w:rPr/>
              <w:t>! We</w:t>
            </w:r>
            <w:r w:rsidR="2B797913">
              <w:rPr/>
              <w:t xml:space="preserve"> appreciate it </w:t>
            </w:r>
            <w:r w:rsidR="58970611">
              <w:rPr/>
              <w:t xml:space="preserve">especially </w:t>
            </w:r>
            <w:r w:rsidR="2B797913">
              <w:rPr/>
              <w:t>when the weather is as hot as it has been recently.</w:t>
            </w:r>
            <w:r w:rsidR="7902785A">
              <w:rPr/>
              <w:t xml:space="preserve"> Look at the </w:t>
            </w:r>
            <w:proofErr w:type="spellStart"/>
            <w:r w:rsidR="7902785A">
              <w:rPr/>
              <w:t>powerpoint</w:t>
            </w:r>
            <w:proofErr w:type="spellEnd"/>
            <w:r w:rsidR="7902785A">
              <w:rPr/>
              <w:t xml:space="preserve"> to see </w:t>
            </w:r>
            <w:proofErr w:type="spellStart"/>
            <w:r w:rsidR="7902785A">
              <w:rPr/>
              <w:t>Zimi’s</w:t>
            </w:r>
            <w:proofErr w:type="spellEnd"/>
            <w:r w:rsidR="7902785A">
              <w:rPr/>
              <w:t xml:space="preserve"> story of water. </w:t>
            </w:r>
            <w:r w:rsidR="03BA6918">
              <w:rPr/>
              <w:t xml:space="preserve">Count how many taps you have in your house, just for water for your family. </w:t>
            </w:r>
            <w:r w:rsidR="7902785A">
              <w:rPr/>
              <w:t>Think of all the ways we use water</w:t>
            </w:r>
            <w:r w:rsidR="2F6AAAE8">
              <w:rPr/>
              <w:t xml:space="preserve">. </w:t>
            </w:r>
            <w:r w:rsidR="2F6AAAE8">
              <w:rPr/>
              <w:t xml:space="preserve">Can you draw a picture to show them or act them out for someone else to </w:t>
            </w:r>
            <w:proofErr w:type="gramStart"/>
            <w:r w:rsidR="2F6AAAE8">
              <w:rPr/>
              <w:t>guess</w:t>
            </w:r>
            <w:r w:rsidR="7902785A">
              <w:rPr/>
              <w:t>.</w:t>
            </w:r>
            <w:proofErr w:type="gramEnd"/>
            <w:r w:rsidR="7902785A">
              <w:rPr/>
              <w:t xml:space="preserve"> Make a list o</w:t>
            </w:r>
            <w:r w:rsidR="06CB56A0">
              <w:rPr/>
              <w:t xml:space="preserve">f how many times you use </w:t>
            </w:r>
            <w:r w:rsidR="28C12099">
              <w:rPr/>
              <w:t>water</w:t>
            </w:r>
            <w:r w:rsidR="06CB56A0">
              <w:rPr/>
              <w:t xml:space="preserve"> today and what for. </w:t>
            </w:r>
          </w:p>
          <w:p w:rsidRPr="002436C5" w:rsidR="00E67F90" w:rsidP="00CC34C8" w:rsidRDefault="00E67F90" w14:paraId="76530321" w14:textId="2E86BD2F">
            <w:pPr>
              <w:pStyle w:val="NoSpacing"/>
            </w:pPr>
            <w:r w:rsidR="26D3433A">
              <w:rPr/>
              <w:t>Think about the people who don’t have easy access to water. Many don’t have a</w:t>
            </w:r>
            <w:r w:rsidR="7D3E39D3">
              <w:rPr/>
              <w:t>ny</w:t>
            </w:r>
            <w:r w:rsidR="26D3433A">
              <w:rPr/>
              <w:t xml:space="preserve"> tap</w:t>
            </w:r>
            <w:r w:rsidR="66E1A097">
              <w:rPr/>
              <w:t>s</w:t>
            </w:r>
            <w:r w:rsidR="26D3433A">
              <w:rPr/>
              <w:t xml:space="preserve"> in their house</w:t>
            </w:r>
            <w:r w:rsidR="7183174D">
              <w:rPr/>
              <w:t xml:space="preserve">. Some </w:t>
            </w:r>
            <w:proofErr w:type="gramStart"/>
            <w:r w:rsidR="7183174D">
              <w:rPr/>
              <w:t>have to</w:t>
            </w:r>
            <w:proofErr w:type="gramEnd"/>
            <w:r w:rsidR="7183174D">
              <w:rPr/>
              <w:t xml:space="preserve"> use dirty water which doesn’t clean well and can make people very poorly. Consider how we can respect water and not waste it to show we recognise it is a precious gift from God.  Look back at </w:t>
            </w:r>
            <w:r w:rsidR="4633C888">
              <w:rPr/>
              <w:t xml:space="preserve">your list of ways we use water. </w:t>
            </w:r>
            <w:r w:rsidR="407219BA">
              <w:rPr/>
              <w:t>T</w:t>
            </w:r>
            <w:r w:rsidR="4633C888">
              <w:rPr/>
              <w:t xml:space="preserve">alk about </w:t>
            </w:r>
            <w:r w:rsidR="74B4BB72">
              <w:rPr/>
              <w:t>what you can do to m</w:t>
            </w:r>
            <w:r w:rsidR="4633C888">
              <w:rPr/>
              <w:t>ake sure you don’t waste it e.g. turning t</w:t>
            </w:r>
            <w:r w:rsidR="4966CA34">
              <w:rPr/>
              <w:t xml:space="preserve">he tap off while you rub soap </w:t>
            </w:r>
            <w:r w:rsidR="57E50C09">
              <w:rPr/>
              <w:t xml:space="preserve">on your hands </w:t>
            </w:r>
            <w:r w:rsidR="4966CA34">
              <w:rPr/>
              <w:t>or clean your teeth rather than leav</w:t>
            </w:r>
            <w:r w:rsidR="10F27D42">
              <w:rPr/>
              <w:t xml:space="preserve">ing water </w:t>
            </w:r>
            <w:r w:rsidR="4966CA34">
              <w:rPr/>
              <w:t>running down the sink</w:t>
            </w:r>
            <w:r w:rsidR="3AF9DAA5">
              <w:rPr/>
              <w:t xml:space="preserve">.  While you are running the hot tap and waiting for it to warm up, collect </w:t>
            </w:r>
            <w:r w:rsidR="6A4AA32E">
              <w:rPr/>
              <w:t xml:space="preserve">the </w:t>
            </w:r>
            <w:r w:rsidR="3AF9DAA5">
              <w:rPr/>
              <w:t xml:space="preserve">water </w:t>
            </w:r>
            <w:r w:rsidR="2B9A4351">
              <w:rPr/>
              <w:t xml:space="preserve">and use it to water the plants. Choose 2 ways you use water and this week try </w:t>
            </w:r>
            <w:proofErr w:type="gramStart"/>
            <w:r w:rsidR="2B9A4351">
              <w:rPr/>
              <w:t>really</w:t>
            </w:r>
            <w:r w:rsidR="4633C888">
              <w:rPr/>
              <w:t xml:space="preserve"> hard</w:t>
            </w:r>
            <w:proofErr w:type="gramEnd"/>
            <w:r w:rsidR="4633C888">
              <w:rPr/>
              <w:t xml:space="preserve"> t</w:t>
            </w:r>
            <w:r w:rsidR="1CEB744D">
              <w:rPr/>
              <w:t xml:space="preserve">o use it respectfully without wasting it. </w:t>
            </w:r>
            <w:r w:rsidR="2869A51A">
              <w:rPr/>
              <w:t xml:space="preserve">Thank God for the clean water you have and pray for those who don’t have easy access to it. </w:t>
            </w:r>
          </w:p>
        </w:tc>
      </w:tr>
      <w:tr w:rsidRPr="002436C5" w:rsidR="00E67F90" w:rsidTr="18832F4A" w14:paraId="17759CC5" w14:textId="77777777">
        <w:trPr>
          <w:trHeight w:val="645"/>
        </w:trPr>
        <w:tc>
          <w:tcPr>
            <w:tcW w:w="1838" w:type="dxa"/>
            <w:tcMar/>
          </w:tcPr>
          <w:p w:rsidRPr="002436C5" w:rsidR="00E67F90" w:rsidP="0073186F" w:rsidRDefault="00E67F90" w14:paraId="06DB3AB5" w14:textId="77777777">
            <w:pPr>
              <w:pStyle w:val="NoSpacing"/>
            </w:pPr>
            <w:r w:rsidRPr="002436C5">
              <w:t>Thrive</w:t>
            </w:r>
          </w:p>
          <w:p w:rsidRPr="002436C5" w:rsidR="00E67F90" w:rsidP="0073186F" w:rsidRDefault="00E67F90" w14:paraId="2367EF7F" w14:textId="77777777">
            <w:pPr>
              <w:pStyle w:val="NoSpacing"/>
            </w:pPr>
          </w:p>
          <w:p w:rsidRPr="002436C5" w:rsidR="00E67F90" w:rsidP="0073186F" w:rsidRDefault="00E67F90" w14:paraId="655BA863" w14:textId="77777777">
            <w:pPr>
              <w:pStyle w:val="NoSpacing"/>
            </w:pPr>
          </w:p>
          <w:p w:rsidRPr="002436C5" w:rsidR="00E67F90" w:rsidP="0073186F" w:rsidRDefault="00E67F90" w14:paraId="0857C239" w14:textId="77777777">
            <w:pPr>
              <w:pStyle w:val="NoSpacing"/>
            </w:pPr>
            <w:r w:rsidRPr="002436C5">
              <w:t>30 Days Wild – Wildlife Trust</w:t>
            </w:r>
          </w:p>
          <w:p w:rsidRPr="002436C5" w:rsidR="00E67F90" w:rsidP="0073186F" w:rsidRDefault="00E67F90" w14:paraId="29C2B988" w14:textId="77777777">
            <w:pPr>
              <w:pStyle w:val="NoSpacing"/>
            </w:pPr>
          </w:p>
          <w:p w:rsidRPr="002436C5" w:rsidR="00E67F90" w:rsidP="0073186F" w:rsidRDefault="00E67F90" w14:paraId="2E54726B" w14:textId="77777777">
            <w:pPr>
              <w:pStyle w:val="NoSpacing"/>
            </w:pPr>
          </w:p>
          <w:p w:rsidR="00E67F90" w:rsidP="0073186F" w:rsidRDefault="00E67F90" w14:paraId="4A1411FF" w14:textId="659BF897">
            <w:pPr>
              <w:pStyle w:val="NoSpacing"/>
            </w:pPr>
          </w:p>
          <w:p w:rsidR="00E67F90" w:rsidP="0073186F" w:rsidRDefault="00E67F90" w14:paraId="7F0335AE" w14:textId="77777777">
            <w:pPr>
              <w:pStyle w:val="NoSpacing"/>
            </w:pPr>
          </w:p>
          <w:p w:rsidRPr="002436C5" w:rsidR="00E67F90" w:rsidP="0073186F" w:rsidRDefault="00E67F90" w14:paraId="392F5071" w14:textId="77777777">
            <w:pPr>
              <w:pStyle w:val="NoSpacing"/>
            </w:pPr>
          </w:p>
        </w:tc>
        <w:tc>
          <w:tcPr>
            <w:tcW w:w="8794" w:type="dxa"/>
            <w:gridSpan w:val="2"/>
            <w:tcMar/>
          </w:tcPr>
          <w:p w:rsidRPr="002436C5" w:rsidR="00E67F90" w:rsidP="0073186F" w:rsidRDefault="00E67F90" w14:paraId="672DDF2F" w14:textId="77777777">
            <w:pPr>
              <w:pStyle w:val="NoSpacing"/>
              <w:rPr>
                <w:color w:val="000000" w:themeColor="text1"/>
                <w:lang w:eastAsia="en-GB"/>
              </w:rPr>
            </w:pPr>
            <w:r w:rsidRPr="002436C5">
              <w:rPr>
                <w:color w:val="000000" w:themeColor="text1"/>
                <w:lang w:eastAsia="en-GB"/>
              </w:rPr>
              <w:t>The weekly Thrive document has lots of fun activities that you can do with your family and the people you live with.</w:t>
            </w:r>
          </w:p>
          <w:p w:rsidRPr="002436C5" w:rsidR="00E67F90" w:rsidP="0073186F" w:rsidRDefault="00E67F90" w14:paraId="65D7E9A2" w14:textId="77777777">
            <w:pPr>
              <w:pStyle w:val="NoSpacing"/>
              <w:rPr>
                <w:color w:val="000000" w:themeColor="text1"/>
                <w:lang w:eastAsia="en-GB"/>
              </w:rPr>
            </w:pPr>
          </w:p>
          <w:p w:rsidRPr="003170B8" w:rsidR="00E67F90" w:rsidP="003170B8" w:rsidRDefault="00E67F90" w14:paraId="40C9837C" w14:textId="0BF28576">
            <w:pPr>
              <w:pStyle w:val="NoSpacing"/>
              <w:rPr>
                <w:rStyle w:val="Hyperlink"/>
                <w:color w:val="000000" w:themeColor="text1"/>
                <w:u w:val="none"/>
                <w:lang w:eastAsia="en-GB"/>
              </w:rPr>
            </w:pPr>
            <w:r w:rsidRPr="002436C5">
              <w:t xml:space="preserve">Can you do something wild every day in June?  Have a look at the Wildlife Trust website for activities and download their free resources!  </w:t>
            </w:r>
            <w:hyperlink w:history="1" r:id="rId15">
              <w:r w:rsidRPr="002436C5">
                <w:rPr>
                  <w:rStyle w:val="Hyperlink"/>
                  <w:rFonts w:asciiTheme="minorHAnsi" w:hAnsiTheme="minorHAnsi" w:cstheme="minorHAnsi"/>
                </w:rPr>
                <w:t>https://www.wildlifetrusts.org/30-days-wild-schools-pack</w:t>
              </w:r>
            </w:hyperlink>
          </w:p>
          <w:p w:rsidR="00E67F90" w:rsidP="0073186F" w:rsidRDefault="00E67F90" w14:paraId="538AE0DF" w14:textId="77777777">
            <w:pPr>
              <w:pStyle w:val="NoSpacing"/>
            </w:pPr>
          </w:p>
          <w:p w:rsidRPr="002436C5" w:rsidR="00E67F90" w:rsidP="0073186F" w:rsidRDefault="73DF60F7" w14:paraId="6557261F" w14:textId="5192E0CC">
            <w:pPr>
              <w:pStyle w:val="NoSpacing"/>
            </w:pPr>
            <w:r w:rsidR="73DF60F7">
              <w:rPr/>
              <w:t xml:space="preserve">It was lovely to see lots of you </w:t>
            </w:r>
            <w:r w:rsidR="4171072C">
              <w:rPr/>
              <w:t xml:space="preserve">again </w:t>
            </w:r>
            <w:r w:rsidR="73DF60F7">
              <w:rPr/>
              <w:t>at the recent</w:t>
            </w:r>
            <w:r w:rsidR="4D41575B">
              <w:rPr/>
              <w:t xml:space="preserve"> </w:t>
            </w:r>
            <w:r w:rsidR="73DF60F7">
              <w:rPr/>
              <w:t>assemblies</w:t>
            </w:r>
            <w:r w:rsidR="574F26FC">
              <w:rPr/>
              <w:t xml:space="preserve">. </w:t>
            </w:r>
            <w:r w:rsidR="0868573C">
              <w:rPr/>
              <w:t xml:space="preserve">We hope you will be able to join us this week too. </w:t>
            </w:r>
          </w:p>
          <w:p w:rsidRPr="002436C5" w:rsidR="00E67F90" w:rsidP="771AF501" w:rsidRDefault="73DF60F7" w14:paraId="4BE29987" w14:textId="48E3F76D">
            <w:pPr>
              <w:pStyle w:val="NoSpacing"/>
              <w:rPr>
                <w:b w:val="1"/>
                <w:bCs w:val="1"/>
                <w:u w:val="single"/>
              </w:rPr>
            </w:pPr>
          </w:p>
          <w:p w:rsidRPr="002436C5" w:rsidR="00E67F90" w:rsidP="0073186F" w:rsidRDefault="73DF60F7" w14:paraId="6B40A5BE" w14:textId="2B79CBCF">
            <w:pPr>
              <w:pStyle w:val="NoSpacing"/>
            </w:pPr>
            <w:r w:rsidRPr="18832F4A" w:rsidR="5EEDDBC3">
              <w:rPr>
                <w:b w:val="1"/>
                <w:bCs w:val="1"/>
                <w:u w:val="single"/>
              </w:rPr>
              <w:t>St Edmunds:</w:t>
            </w:r>
            <w:r w:rsidRPr="18832F4A" w:rsidR="5EEDDBC3">
              <w:rPr>
                <w:b w:val="1"/>
                <w:bCs w:val="1"/>
              </w:rPr>
              <w:t xml:space="preserve"> </w:t>
            </w:r>
            <w:r w:rsidR="12E96FBC">
              <w:rPr/>
              <w:t>We hope you will be able to join us for a special forest school session</w:t>
            </w:r>
            <w:r w:rsidR="7A60E01D">
              <w:rPr/>
              <w:t xml:space="preserve"> soon</w:t>
            </w:r>
            <w:r w:rsidR="12E96FBC">
              <w:rPr/>
              <w:t>. It will be a lovely opportunity to see some friends from your class again and say goodbye to Mrs Martin, Miss Eden and Miss Brill before the summer hol</w:t>
            </w:r>
            <w:r w:rsidR="5352FD9D">
              <w:rPr/>
              <w:t xml:space="preserve">idays. </w:t>
            </w:r>
            <w:r w:rsidR="7829BB66">
              <w:rPr/>
              <w:t>The year 3 teachers will also be</w:t>
            </w:r>
            <w:r w:rsidR="1A9A503A">
              <w:rPr/>
              <w:t xml:space="preserve"> there looking forward to meeting you. </w:t>
            </w:r>
          </w:p>
          <w:p w:rsidRPr="002436C5" w:rsidR="00E67F90" w:rsidP="0073186F" w:rsidRDefault="73DF60F7" w14:paraId="11E19DF6" w14:textId="59A24678">
            <w:pPr>
              <w:pStyle w:val="NoSpacing"/>
            </w:pPr>
            <w:r w:rsidR="22766BC8">
              <w:rPr/>
              <w:t>Look at the top of this week’s page where you will find a video for 2HM from Mrs Martin and one for 2E from Miss Eden.</w:t>
            </w:r>
          </w:p>
        </w:tc>
      </w:tr>
    </w:tbl>
    <w:p w:rsidR="0F7F0224" w:rsidRDefault="0F7F0224" w14:paraId="1A470812" w14:textId="41C01917"/>
    <w:p w:rsidRPr="000C720E" w:rsidR="00E67F90" w:rsidP="00E67F90" w:rsidRDefault="00E67F90" w14:paraId="2EBF8F1C" w14:textId="77777777">
      <w:pPr>
        <w:rPr>
          <w:rFonts w:ascii="Comic Sans MS" w:hAnsi="Comic Sans MS"/>
        </w:rPr>
      </w:pPr>
    </w:p>
    <w:sectPr w:rsidRPr="000C720E" w:rsidR="00E67F90" w:rsidSect="000C71F0">
      <w:pgSz w:w="11906" w:h="16838" w:orient="portrait"/>
      <w:pgMar w:top="227" w:right="720" w:bottom="22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1AB" w:rsidP="006B51AB" w:rsidRDefault="006B51AB" w14:paraId="0562CB0E" w14:textId="77777777">
      <w:pPr>
        <w:spacing w:after="0" w:line="240" w:lineRule="auto"/>
      </w:pPr>
      <w:r>
        <w:separator/>
      </w:r>
    </w:p>
  </w:endnote>
  <w:endnote w:type="continuationSeparator" w:id="0">
    <w:p w:rsidR="006B51AB" w:rsidP="006B51AB" w:rsidRDefault="006B51AB" w14:paraId="34CE0A4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1AB" w:rsidP="006B51AB" w:rsidRDefault="006B51AB" w14:paraId="62EBF3C5" w14:textId="77777777">
      <w:pPr>
        <w:spacing w:after="0" w:line="240" w:lineRule="auto"/>
      </w:pPr>
      <w:r>
        <w:separator/>
      </w:r>
    </w:p>
  </w:footnote>
  <w:footnote w:type="continuationSeparator" w:id="0">
    <w:p w:rsidR="006B51AB" w:rsidP="006B51AB" w:rsidRDefault="006B51AB" w14:paraId="6D98A12B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4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FFFFFF7C"/>
    <w:multiLevelType w:val="singleLevel"/>
    <w:tmpl w:val="C340E5A2"/>
    <w:lvl w:ilvl="0">
      <w:start w:val="1"/>
      <w:numFmt w:val="decimal"/>
      <w:lvlText w:val="%1."/>
      <w:lvlJc w:val="left"/>
      <w:pPr>
        <w:tabs>
          <w:tab w:val="num" w:pos="-1049"/>
        </w:tabs>
        <w:ind w:left="-1049" w:hanging="360"/>
      </w:pPr>
    </w:lvl>
  </w:abstractNum>
  <w:abstractNum w:abstractNumId="1" w15:restartNumberingAfterBreak="0">
    <w:nsid w:val="FFFFFF7D"/>
    <w:multiLevelType w:val="singleLevel"/>
    <w:tmpl w:val="F2CC2B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7D848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3EE41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FA0BF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1CE605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E1A052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550C3B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E74029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FEE6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FFFFFFFE"/>
    <w:multiLevelType w:val="singleLevel"/>
    <w:tmpl w:val="B5B8D242"/>
    <w:lvl w:ilvl="0">
      <w:numFmt w:val="bullet"/>
      <w:lvlText w:val="*"/>
      <w:lvlJc w:val="left"/>
    </w:lvl>
  </w:abstractNum>
  <w:abstractNum w:abstractNumId="11" w15:restartNumberingAfterBreak="0">
    <w:nsid w:val="00492906"/>
    <w:multiLevelType w:val="hybridMultilevel"/>
    <w:tmpl w:val="F24CE1C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00637942"/>
    <w:multiLevelType w:val="hybridMultilevel"/>
    <w:tmpl w:val="74C8B080"/>
    <w:lvl w:ilvl="0" w:tplc="08090009">
      <w:start w:val="1"/>
      <w:numFmt w:val="bullet"/>
      <w:lvlText w:val=""/>
      <w:lvlJc w:val="left"/>
      <w:pPr>
        <w:ind w:left="36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02122523"/>
    <w:multiLevelType w:val="hybridMultilevel"/>
    <w:tmpl w:val="CAFCB08E"/>
    <w:lvl w:ilvl="0" w:tplc="A9BAF8DE">
      <w:start w:val="1"/>
      <w:numFmt w:val="decimal"/>
      <w:lvlText w:val="%1."/>
      <w:lvlJc w:val="left"/>
      <w:pPr>
        <w:ind w:left="720" w:hanging="360"/>
      </w:pPr>
    </w:lvl>
    <w:lvl w:ilvl="1" w:tplc="0F688FEA">
      <w:start w:val="1"/>
      <w:numFmt w:val="lowerLetter"/>
      <w:lvlText w:val="%2."/>
      <w:lvlJc w:val="left"/>
      <w:pPr>
        <w:ind w:left="1440" w:hanging="360"/>
      </w:pPr>
    </w:lvl>
    <w:lvl w:ilvl="2" w:tplc="6E8EDFD2">
      <w:start w:val="1"/>
      <w:numFmt w:val="lowerRoman"/>
      <w:lvlText w:val="%3."/>
      <w:lvlJc w:val="right"/>
      <w:pPr>
        <w:ind w:left="2160" w:hanging="180"/>
      </w:pPr>
    </w:lvl>
    <w:lvl w:ilvl="3" w:tplc="0D5AA8A0">
      <w:start w:val="1"/>
      <w:numFmt w:val="decimal"/>
      <w:lvlText w:val="%4."/>
      <w:lvlJc w:val="left"/>
      <w:pPr>
        <w:ind w:left="2880" w:hanging="360"/>
      </w:pPr>
    </w:lvl>
    <w:lvl w:ilvl="4" w:tplc="7F764DD8">
      <w:start w:val="1"/>
      <w:numFmt w:val="lowerLetter"/>
      <w:lvlText w:val="%5."/>
      <w:lvlJc w:val="left"/>
      <w:pPr>
        <w:ind w:left="3600" w:hanging="360"/>
      </w:pPr>
    </w:lvl>
    <w:lvl w:ilvl="5" w:tplc="B70AAD9C">
      <w:start w:val="1"/>
      <w:numFmt w:val="lowerRoman"/>
      <w:lvlText w:val="%6."/>
      <w:lvlJc w:val="right"/>
      <w:pPr>
        <w:ind w:left="4320" w:hanging="180"/>
      </w:pPr>
    </w:lvl>
    <w:lvl w:ilvl="6" w:tplc="C3D0A512">
      <w:start w:val="1"/>
      <w:numFmt w:val="decimal"/>
      <w:lvlText w:val="%7."/>
      <w:lvlJc w:val="left"/>
      <w:pPr>
        <w:ind w:left="5040" w:hanging="360"/>
      </w:pPr>
    </w:lvl>
    <w:lvl w:ilvl="7" w:tplc="3AE23A7A">
      <w:start w:val="1"/>
      <w:numFmt w:val="lowerLetter"/>
      <w:lvlText w:val="%8."/>
      <w:lvlJc w:val="left"/>
      <w:pPr>
        <w:ind w:left="5760" w:hanging="360"/>
      </w:pPr>
    </w:lvl>
    <w:lvl w:ilvl="8" w:tplc="E25A3170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C14CF4"/>
    <w:multiLevelType w:val="hybridMultilevel"/>
    <w:tmpl w:val="F01AAAE6"/>
    <w:lvl w:ilvl="0" w:tplc="C78E1480">
      <w:start w:val="1"/>
      <w:numFmt w:val="decimal"/>
      <w:lvlText w:val="%1."/>
      <w:lvlJc w:val="left"/>
      <w:pPr>
        <w:ind w:left="720" w:hanging="360"/>
      </w:pPr>
    </w:lvl>
    <w:lvl w:ilvl="1" w:tplc="E0EAED1A">
      <w:start w:val="1"/>
      <w:numFmt w:val="lowerLetter"/>
      <w:lvlText w:val="%2."/>
      <w:lvlJc w:val="left"/>
      <w:pPr>
        <w:ind w:left="1440" w:hanging="360"/>
      </w:pPr>
    </w:lvl>
    <w:lvl w:ilvl="2" w:tplc="BFB41240">
      <w:start w:val="1"/>
      <w:numFmt w:val="lowerRoman"/>
      <w:lvlText w:val="%3."/>
      <w:lvlJc w:val="right"/>
      <w:pPr>
        <w:ind w:left="2160" w:hanging="180"/>
      </w:pPr>
    </w:lvl>
    <w:lvl w:ilvl="3" w:tplc="95880632">
      <w:start w:val="1"/>
      <w:numFmt w:val="decimal"/>
      <w:lvlText w:val="%4."/>
      <w:lvlJc w:val="left"/>
      <w:pPr>
        <w:ind w:left="2880" w:hanging="360"/>
      </w:pPr>
    </w:lvl>
    <w:lvl w:ilvl="4" w:tplc="F8C671A2">
      <w:start w:val="1"/>
      <w:numFmt w:val="lowerLetter"/>
      <w:lvlText w:val="%5."/>
      <w:lvlJc w:val="left"/>
      <w:pPr>
        <w:ind w:left="3600" w:hanging="360"/>
      </w:pPr>
    </w:lvl>
    <w:lvl w:ilvl="5" w:tplc="C00413D4">
      <w:start w:val="1"/>
      <w:numFmt w:val="lowerRoman"/>
      <w:lvlText w:val="%6."/>
      <w:lvlJc w:val="right"/>
      <w:pPr>
        <w:ind w:left="4320" w:hanging="180"/>
      </w:pPr>
    </w:lvl>
    <w:lvl w:ilvl="6" w:tplc="08749728">
      <w:start w:val="1"/>
      <w:numFmt w:val="decimal"/>
      <w:lvlText w:val="%7."/>
      <w:lvlJc w:val="left"/>
      <w:pPr>
        <w:ind w:left="5040" w:hanging="360"/>
      </w:pPr>
    </w:lvl>
    <w:lvl w:ilvl="7" w:tplc="66F64262">
      <w:start w:val="1"/>
      <w:numFmt w:val="lowerLetter"/>
      <w:lvlText w:val="%8."/>
      <w:lvlJc w:val="left"/>
      <w:pPr>
        <w:ind w:left="5760" w:hanging="360"/>
      </w:pPr>
    </w:lvl>
    <w:lvl w:ilvl="8" w:tplc="2856B36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4A2656"/>
    <w:multiLevelType w:val="hybridMultilevel"/>
    <w:tmpl w:val="A066F8A2"/>
    <w:lvl w:ilvl="0" w:tplc="08090009">
      <w:start w:val="1"/>
      <w:numFmt w:val="bullet"/>
      <w:lvlText w:val=""/>
      <w:lvlJc w:val="left"/>
      <w:pPr>
        <w:ind w:left="644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6" w15:restartNumberingAfterBreak="0">
    <w:nsid w:val="0F0C024B"/>
    <w:multiLevelType w:val="hybridMultilevel"/>
    <w:tmpl w:val="4732C602"/>
    <w:lvl w:ilvl="0" w:tplc="0809000B">
      <w:start w:val="1"/>
      <w:numFmt w:val="bullet"/>
      <w:lvlText w:val=""/>
      <w:lvlJc w:val="left"/>
      <w:pPr>
        <w:ind w:left="36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7" w15:restartNumberingAfterBreak="0">
    <w:nsid w:val="12BE3A35"/>
    <w:multiLevelType w:val="hybridMultilevel"/>
    <w:tmpl w:val="966E7130"/>
    <w:lvl w:ilvl="0" w:tplc="08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13347064"/>
    <w:multiLevelType w:val="hybridMultilevel"/>
    <w:tmpl w:val="1BE8FBA2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1BD15A4F"/>
    <w:multiLevelType w:val="hybridMultilevel"/>
    <w:tmpl w:val="9AB0D038"/>
    <w:lvl w:ilvl="0" w:tplc="FFFFFFFF">
      <w:start w:val="1"/>
      <w:numFmt w:val="bullet"/>
      <w:lvlText w:val=""/>
      <w:legacy w:legacy="1" w:legacySpace="0" w:legacyIndent="170"/>
      <w:lvlJc w:val="left"/>
      <w:pPr>
        <w:ind w:left="170" w:hanging="17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1D951AEB"/>
    <w:multiLevelType w:val="hybridMultilevel"/>
    <w:tmpl w:val="B9CAE8E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22CB0DBD"/>
    <w:multiLevelType w:val="hybridMultilevel"/>
    <w:tmpl w:val="7ABAA28C"/>
    <w:lvl w:ilvl="0" w:tplc="08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23244E81"/>
    <w:multiLevelType w:val="hybridMultilevel"/>
    <w:tmpl w:val="BEB80D6E"/>
    <w:lvl w:ilvl="0" w:tplc="37F897D2">
      <w:numFmt w:val="bullet"/>
      <w:lvlText w:val="-"/>
      <w:lvlJc w:val="left"/>
      <w:pPr>
        <w:ind w:left="720" w:hanging="360"/>
      </w:pPr>
      <w:rPr>
        <w:rFonts w:hint="default" w:ascii="Comic Sans MS" w:hAnsi="Comic Sans MS" w:eastAsia="Calibri" w:cs="Times New Roman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27395FAB"/>
    <w:multiLevelType w:val="hybridMultilevel"/>
    <w:tmpl w:val="C994B89E"/>
    <w:lvl w:ilvl="0" w:tplc="FFFFFFFF">
      <w:start w:val="1"/>
      <w:numFmt w:val="bullet"/>
      <w:lvlText w:val=""/>
      <w:lvlJc w:val="left"/>
      <w:pPr>
        <w:ind w:left="36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4" w15:restartNumberingAfterBreak="0">
    <w:nsid w:val="27D3122F"/>
    <w:multiLevelType w:val="hybridMultilevel"/>
    <w:tmpl w:val="A282E064"/>
    <w:lvl w:ilvl="0" w:tplc="0809000B">
      <w:start w:val="1"/>
      <w:numFmt w:val="bullet"/>
      <w:lvlText w:val=""/>
      <w:lvlJc w:val="left"/>
      <w:pPr>
        <w:ind w:left="36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2CE93025"/>
    <w:multiLevelType w:val="hybridMultilevel"/>
    <w:tmpl w:val="827E954E"/>
    <w:lvl w:ilvl="0" w:tplc="0809000B">
      <w:start w:val="1"/>
      <w:numFmt w:val="bullet"/>
      <w:lvlText w:val=""/>
      <w:lvlJc w:val="left"/>
      <w:pPr>
        <w:ind w:left="36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2D524D13"/>
    <w:multiLevelType w:val="multilevel"/>
    <w:tmpl w:val="22324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7" w15:restartNumberingAfterBreak="0">
    <w:nsid w:val="2E10467D"/>
    <w:multiLevelType w:val="hybridMultilevel"/>
    <w:tmpl w:val="ED80F9CC"/>
    <w:lvl w:ilvl="0" w:tplc="08090001">
      <w:start w:val="1"/>
      <w:numFmt w:val="bullet"/>
      <w:lvlText w:val=""/>
      <w:lvlJc w:val="left"/>
      <w:pPr>
        <w:ind w:left="1353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509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3229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949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669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389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6109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829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549" w:hanging="360"/>
      </w:pPr>
      <w:rPr>
        <w:rFonts w:hint="default" w:ascii="Wingdings" w:hAnsi="Wingdings"/>
      </w:rPr>
    </w:lvl>
  </w:abstractNum>
  <w:abstractNum w:abstractNumId="28" w15:restartNumberingAfterBreak="0">
    <w:nsid w:val="317635ED"/>
    <w:multiLevelType w:val="hybridMultilevel"/>
    <w:tmpl w:val="FC6E98E8"/>
    <w:lvl w:ilvl="0" w:tplc="08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355366B4"/>
    <w:multiLevelType w:val="hybridMultilevel"/>
    <w:tmpl w:val="B08EB3C2"/>
    <w:lvl w:ilvl="0" w:tplc="08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3EC552C6"/>
    <w:multiLevelType w:val="hybridMultilevel"/>
    <w:tmpl w:val="5D9C8F5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41773D65"/>
    <w:multiLevelType w:val="hybridMultilevel"/>
    <w:tmpl w:val="34E0E16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45185A43"/>
    <w:multiLevelType w:val="hybridMultilevel"/>
    <w:tmpl w:val="F65A89B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3" w15:restartNumberingAfterBreak="0">
    <w:nsid w:val="49644E6B"/>
    <w:multiLevelType w:val="hybridMultilevel"/>
    <w:tmpl w:val="61EE3B3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34" w15:restartNumberingAfterBreak="0">
    <w:nsid w:val="4DD7067F"/>
    <w:multiLevelType w:val="hybridMultilevel"/>
    <w:tmpl w:val="E3C0C1A4"/>
    <w:lvl w:ilvl="0" w:tplc="0809000B">
      <w:start w:val="1"/>
      <w:numFmt w:val="bullet"/>
      <w:lvlText w:val=""/>
      <w:lvlJc w:val="left"/>
      <w:pPr>
        <w:ind w:left="502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4E2A5CDD"/>
    <w:multiLevelType w:val="multilevel"/>
    <w:tmpl w:val="1CEA96D2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hint="default"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36" w15:restartNumberingAfterBreak="0">
    <w:nsid w:val="4F430E58"/>
    <w:multiLevelType w:val="hybridMultilevel"/>
    <w:tmpl w:val="DB2CCE3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37" w15:restartNumberingAfterBreak="0">
    <w:nsid w:val="55770A8C"/>
    <w:multiLevelType w:val="hybridMultilevel"/>
    <w:tmpl w:val="8ABA83A2"/>
    <w:lvl w:ilvl="0" w:tplc="0809000B">
      <w:start w:val="1"/>
      <w:numFmt w:val="bullet"/>
      <w:lvlText w:val=""/>
      <w:lvlJc w:val="left"/>
      <w:pPr>
        <w:ind w:left="36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5E8141CF"/>
    <w:multiLevelType w:val="hybridMultilevel"/>
    <w:tmpl w:val="E80CB506"/>
    <w:lvl w:ilvl="0" w:tplc="08090001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66161F18"/>
    <w:multiLevelType w:val="hybridMultilevel"/>
    <w:tmpl w:val="09901A60"/>
    <w:lvl w:ilvl="0" w:tplc="0809000B">
      <w:start w:val="1"/>
      <w:numFmt w:val="bullet"/>
      <w:lvlText w:val=""/>
      <w:lvlJc w:val="left"/>
      <w:pPr>
        <w:ind w:left="36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0" w15:restartNumberingAfterBreak="0">
    <w:nsid w:val="6ACF4896"/>
    <w:multiLevelType w:val="hybridMultilevel"/>
    <w:tmpl w:val="0BCCF11A"/>
    <w:lvl w:ilvl="0" w:tplc="FFFFFFFF">
      <w:start w:val="1"/>
      <w:numFmt w:val="bullet"/>
      <w:lvlText w:val=""/>
      <w:legacy w:legacy="1" w:legacySpace="0" w:legacyIndent="170"/>
      <w:lvlJc w:val="left"/>
      <w:pPr>
        <w:ind w:left="170" w:hanging="170"/>
      </w:pPr>
      <w:rPr>
        <w:rFonts w:hint="default" w:ascii="Symbol" w:hAnsi="Symbol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6B393A28"/>
    <w:multiLevelType w:val="multilevel"/>
    <w:tmpl w:val="9B9AF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2" w15:restartNumberingAfterBreak="0">
    <w:nsid w:val="73222A5F"/>
    <w:multiLevelType w:val="hybridMultilevel"/>
    <w:tmpl w:val="85D001B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3" w15:restartNumberingAfterBreak="0">
    <w:nsid w:val="79685801"/>
    <w:multiLevelType w:val="hybridMultilevel"/>
    <w:tmpl w:val="E3FA7158"/>
    <w:lvl w:ilvl="0" w:tplc="0809000B">
      <w:start w:val="1"/>
      <w:numFmt w:val="bullet"/>
      <w:lvlText w:val=""/>
      <w:lvlJc w:val="left"/>
      <w:pPr>
        <w:ind w:left="36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4" w15:restartNumberingAfterBreak="0">
    <w:nsid w:val="7BCE69E7"/>
    <w:multiLevelType w:val="hybridMultilevel"/>
    <w:tmpl w:val="1CEA96D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45" w15:restartNumberingAfterBreak="0">
    <w:nsid w:val="7C470E9F"/>
    <w:multiLevelType w:val="hybridMultilevel"/>
    <w:tmpl w:val="18387B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49">
    <w:abstractNumId w:val="47"/>
  </w:num>
  <w:num w:numId="48">
    <w:abstractNumId w:val="46"/>
  </w:num>
  <w:num w:numId="1">
    <w:abstractNumId w:val="13"/>
  </w:num>
  <w:num w:numId="2">
    <w:abstractNumId w:val="14"/>
  </w:num>
  <w:num w:numId="3">
    <w:abstractNumId w:val="44"/>
  </w:num>
  <w:num w:numId="4">
    <w:abstractNumId w:val="35"/>
  </w:num>
  <w:num w:numId="5">
    <w:abstractNumId w:val="36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hint="default" w:ascii="Symbol" w:hAnsi="Symbol"/>
        </w:rPr>
      </w:lvl>
    </w:lvlOverride>
  </w:num>
  <w:num w:numId="17">
    <w:abstractNumId w:val="1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hint="default" w:ascii="Symbol" w:hAnsi="Symbol"/>
        </w:rPr>
      </w:lvl>
    </w:lvlOverride>
  </w:num>
  <w:num w:numId="18">
    <w:abstractNumId w:val="40"/>
  </w:num>
  <w:num w:numId="19">
    <w:abstractNumId w:val="45"/>
  </w:num>
  <w:num w:numId="20">
    <w:abstractNumId w:val="33"/>
  </w:num>
  <w:num w:numId="21">
    <w:abstractNumId w:val="19"/>
  </w:num>
  <w:num w:numId="22">
    <w:abstractNumId w:val="26"/>
  </w:num>
  <w:num w:numId="23">
    <w:abstractNumId w:val="41"/>
  </w:num>
  <w:num w:numId="24">
    <w:abstractNumId w:val="32"/>
  </w:num>
  <w:num w:numId="25">
    <w:abstractNumId w:val="11"/>
  </w:num>
  <w:num w:numId="26">
    <w:abstractNumId w:val="22"/>
  </w:num>
  <w:num w:numId="27">
    <w:abstractNumId w:val="37"/>
  </w:num>
  <w:num w:numId="28">
    <w:abstractNumId w:val="28"/>
  </w:num>
  <w:num w:numId="29">
    <w:abstractNumId w:val="18"/>
  </w:num>
  <w:num w:numId="30">
    <w:abstractNumId w:val="16"/>
  </w:num>
  <w:num w:numId="31">
    <w:abstractNumId w:val="43"/>
  </w:num>
  <w:num w:numId="32">
    <w:abstractNumId w:val="29"/>
  </w:num>
  <w:num w:numId="33">
    <w:abstractNumId w:val="12"/>
  </w:num>
  <w:num w:numId="34">
    <w:abstractNumId w:val="23"/>
  </w:num>
  <w:num w:numId="35">
    <w:abstractNumId w:val="24"/>
  </w:num>
  <w:num w:numId="36">
    <w:abstractNumId w:val="39"/>
  </w:num>
  <w:num w:numId="37">
    <w:abstractNumId w:val="30"/>
  </w:num>
  <w:num w:numId="38">
    <w:abstractNumId w:val="42"/>
  </w:num>
  <w:num w:numId="39">
    <w:abstractNumId w:val="38"/>
  </w:num>
  <w:num w:numId="40">
    <w:abstractNumId w:val="15"/>
  </w:num>
  <w:num w:numId="41">
    <w:abstractNumId w:val="27"/>
  </w:num>
  <w:num w:numId="42">
    <w:abstractNumId w:val="25"/>
  </w:num>
  <w:num w:numId="43">
    <w:abstractNumId w:val="20"/>
  </w:num>
  <w:num w:numId="44">
    <w:abstractNumId w:val="31"/>
  </w:num>
  <w:num w:numId="45">
    <w:abstractNumId w:val="34"/>
  </w:num>
  <w:num w:numId="46">
    <w:abstractNumId w:val="21"/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ECE"/>
    <w:rsid w:val="00004956"/>
    <w:rsid w:val="00004F6C"/>
    <w:rsid w:val="00015C3A"/>
    <w:rsid w:val="00015DE2"/>
    <w:rsid w:val="00023CCC"/>
    <w:rsid w:val="000300FF"/>
    <w:rsid w:val="00036964"/>
    <w:rsid w:val="00041956"/>
    <w:rsid w:val="00041E14"/>
    <w:rsid w:val="00051ADC"/>
    <w:rsid w:val="0005201C"/>
    <w:rsid w:val="00053A19"/>
    <w:rsid w:val="00061666"/>
    <w:rsid w:val="000716B9"/>
    <w:rsid w:val="00071F89"/>
    <w:rsid w:val="00075E23"/>
    <w:rsid w:val="0008153F"/>
    <w:rsid w:val="000842B6"/>
    <w:rsid w:val="00096A1A"/>
    <w:rsid w:val="000A0840"/>
    <w:rsid w:val="000B0BCF"/>
    <w:rsid w:val="000B1EA8"/>
    <w:rsid w:val="000B288E"/>
    <w:rsid w:val="000C35BF"/>
    <w:rsid w:val="000C459C"/>
    <w:rsid w:val="000C4B88"/>
    <w:rsid w:val="000C5207"/>
    <w:rsid w:val="000C71F0"/>
    <w:rsid w:val="000C720E"/>
    <w:rsid w:val="000D6D26"/>
    <w:rsid w:val="000E76B1"/>
    <w:rsid w:val="000E7A1A"/>
    <w:rsid w:val="000F3055"/>
    <w:rsid w:val="000F346C"/>
    <w:rsid w:val="000F58B3"/>
    <w:rsid w:val="00100ADF"/>
    <w:rsid w:val="00102295"/>
    <w:rsid w:val="0010245A"/>
    <w:rsid w:val="00103011"/>
    <w:rsid w:val="00106754"/>
    <w:rsid w:val="00116CA3"/>
    <w:rsid w:val="0011794A"/>
    <w:rsid w:val="00120EF3"/>
    <w:rsid w:val="00123C2C"/>
    <w:rsid w:val="001246F9"/>
    <w:rsid w:val="00124BAD"/>
    <w:rsid w:val="00127149"/>
    <w:rsid w:val="00132FA0"/>
    <w:rsid w:val="00136381"/>
    <w:rsid w:val="00141D31"/>
    <w:rsid w:val="00147908"/>
    <w:rsid w:val="00152DE6"/>
    <w:rsid w:val="00156390"/>
    <w:rsid w:val="00167BB4"/>
    <w:rsid w:val="0017052C"/>
    <w:rsid w:val="0017133A"/>
    <w:rsid w:val="00171A63"/>
    <w:rsid w:val="00174A51"/>
    <w:rsid w:val="00184B99"/>
    <w:rsid w:val="00190F1A"/>
    <w:rsid w:val="00191762"/>
    <w:rsid w:val="00192584"/>
    <w:rsid w:val="00193182"/>
    <w:rsid w:val="001972B6"/>
    <w:rsid w:val="001A2267"/>
    <w:rsid w:val="001D2E92"/>
    <w:rsid w:val="001F3406"/>
    <w:rsid w:val="002005AB"/>
    <w:rsid w:val="00200ACF"/>
    <w:rsid w:val="0020253B"/>
    <w:rsid w:val="002032D4"/>
    <w:rsid w:val="00213072"/>
    <w:rsid w:val="00215513"/>
    <w:rsid w:val="00220D61"/>
    <w:rsid w:val="00226F04"/>
    <w:rsid w:val="00230D0E"/>
    <w:rsid w:val="00231350"/>
    <w:rsid w:val="00234B32"/>
    <w:rsid w:val="0023FD2C"/>
    <w:rsid w:val="002436C5"/>
    <w:rsid w:val="002460F6"/>
    <w:rsid w:val="00246489"/>
    <w:rsid w:val="00251916"/>
    <w:rsid w:val="00255E13"/>
    <w:rsid w:val="00257A84"/>
    <w:rsid w:val="00262B0C"/>
    <w:rsid w:val="00266532"/>
    <w:rsid w:val="002665D3"/>
    <w:rsid w:val="00270E07"/>
    <w:rsid w:val="00275718"/>
    <w:rsid w:val="00277370"/>
    <w:rsid w:val="002965AA"/>
    <w:rsid w:val="002A21C5"/>
    <w:rsid w:val="002B73BE"/>
    <w:rsid w:val="002C36F1"/>
    <w:rsid w:val="002C5228"/>
    <w:rsid w:val="002D7465"/>
    <w:rsid w:val="002E0565"/>
    <w:rsid w:val="002E3335"/>
    <w:rsid w:val="00300A77"/>
    <w:rsid w:val="0030117F"/>
    <w:rsid w:val="00302FA0"/>
    <w:rsid w:val="00303A2A"/>
    <w:rsid w:val="003053AA"/>
    <w:rsid w:val="003129CF"/>
    <w:rsid w:val="00312C85"/>
    <w:rsid w:val="003167F8"/>
    <w:rsid w:val="003170B8"/>
    <w:rsid w:val="0032214B"/>
    <w:rsid w:val="00322259"/>
    <w:rsid w:val="003334C9"/>
    <w:rsid w:val="0033397B"/>
    <w:rsid w:val="00333F2C"/>
    <w:rsid w:val="00337097"/>
    <w:rsid w:val="00343B09"/>
    <w:rsid w:val="00344FBA"/>
    <w:rsid w:val="00345409"/>
    <w:rsid w:val="00346DFE"/>
    <w:rsid w:val="00351F45"/>
    <w:rsid w:val="003545B0"/>
    <w:rsid w:val="003552E5"/>
    <w:rsid w:val="00360D5F"/>
    <w:rsid w:val="00361251"/>
    <w:rsid w:val="00362C7D"/>
    <w:rsid w:val="00363293"/>
    <w:rsid w:val="00381E2B"/>
    <w:rsid w:val="0038262B"/>
    <w:rsid w:val="00386906"/>
    <w:rsid w:val="00392C40"/>
    <w:rsid w:val="00395D10"/>
    <w:rsid w:val="003B08C4"/>
    <w:rsid w:val="003B0C76"/>
    <w:rsid w:val="003B12FC"/>
    <w:rsid w:val="003B231A"/>
    <w:rsid w:val="003B2CB1"/>
    <w:rsid w:val="003C0078"/>
    <w:rsid w:val="003C0ED9"/>
    <w:rsid w:val="003C32BD"/>
    <w:rsid w:val="003C38D7"/>
    <w:rsid w:val="003C5F7E"/>
    <w:rsid w:val="003D159C"/>
    <w:rsid w:val="003D2A16"/>
    <w:rsid w:val="003F57A1"/>
    <w:rsid w:val="003F6CF6"/>
    <w:rsid w:val="00403D46"/>
    <w:rsid w:val="00425DE9"/>
    <w:rsid w:val="004266F9"/>
    <w:rsid w:val="00427B6E"/>
    <w:rsid w:val="0044213B"/>
    <w:rsid w:val="00442A02"/>
    <w:rsid w:val="00452294"/>
    <w:rsid w:val="004577D4"/>
    <w:rsid w:val="00462326"/>
    <w:rsid w:val="0046686E"/>
    <w:rsid w:val="0046715D"/>
    <w:rsid w:val="004702E5"/>
    <w:rsid w:val="00471C19"/>
    <w:rsid w:val="004729BC"/>
    <w:rsid w:val="00473AD3"/>
    <w:rsid w:val="00474D3D"/>
    <w:rsid w:val="00477D90"/>
    <w:rsid w:val="00487532"/>
    <w:rsid w:val="00487839"/>
    <w:rsid w:val="00490AE9"/>
    <w:rsid w:val="004A7897"/>
    <w:rsid w:val="004B1D54"/>
    <w:rsid w:val="004B4143"/>
    <w:rsid w:val="004C6400"/>
    <w:rsid w:val="004C7405"/>
    <w:rsid w:val="004D233B"/>
    <w:rsid w:val="004D7B30"/>
    <w:rsid w:val="004E014C"/>
    <w:rsid w:val="004F1859"/>
    <w:rsid w:val="00506B54"/>
    <w:rsid w:val="005117BA"/>
    <w:rsid w:val="0051472B"/>
    <w:rsid w:val="00516BE2"/>
    <w:rsid w:val="00533636"/>
    <w:rsid w:val="00546E81"/>
    <w:rsid w:val="00553675"/>
    <w:rsid w:val="00553BD8"/>
    <w:rsid w:val="00560FE3"/>
    <w:rsid w:val="00564576"/>
    <w:rsid w:val="00564AE7"/>
    <w:rsid w:val="00565994"/>
    <w:rsid w:val="00570DD1"/>
    <w:rsid w:val="005821A7"/>
    <w:rsid w:val="00583C46"/>
    <w:rsid w:val="00586AE9"/>
    <w:rsid w:val="00596F4A"/>
    <w:rsid w:val="005A0BC2"/>
    <w:rsid w:val="005A5214"/>
    <w:rsid w:val="005A5DCE"/>
    <w:rsid w:val="005B3785"/>
    <w:rsid w:val="005C0586"/>
    <w:rsid w:val="005C1FD7"/>
    <w:rsid w:val="005C58E7"/>
    <w:rsid w:val="005C61F1"/>
    <w:rsid w:val="005D1F8A"/>
    <w:rsid w:val="005D6DC4"/>
    <w:rsid w:val="005E0CBD"/>
    <w:rsid w:val="005E5194"/>
    <w:rsid w:val="0060539E"/>
    <w:rsid w:val="00616918"/>
    <w:rsid w:val="00622108"/>
    <w:rsid w:val="00622BB6"/>
    <w:rsid w:val="00635F5A"/>
    <w:rsid w:val="00666431"/>
    <w:rsid w:val="00693379"/>
    <w:rsid w:val="00697395"/>
    <w:rsid w:val="006A0208"/>
    <w:rsid w:val="006A2CF0"/>
    <w:rsid w:val="006A55D4"/>
    <w:rsid w:val="006A7CB9"/>
    <w:rsid w:val="006B0F36"/>
    <w:rsid w:val="006B41BD"/>
    <w:rsid w:val="006B51AB"/>
    <w:rsid w:val="006D230D"/>
    <w:rsid w:val="006D4823"/>
    <w:rsid w:val="006E2009"/>
    <w:rsid w:val="006F4D8C"/>
    <w:rsid w:val="006F7B19"/>
    <w:rsid w:val="00707616"/>
    <w:rsid w:val="007105E5"/>
    <w:rsid w:val="00714B92"/>
    <w:rsid w:val="00735CE2"/>
    <w:rsid w:val="0074488F"/>
    <w:rsid w:val="007566E0"/>
    <w:rsid w:val="00761E12"/>
    <w:rsid w:val="00762F03"/>
    <w:rsid w:val="00763986"/>
    <w:rsid w:val="00763F1C"/>
    <w:rsid w:val="0077143D"/>
    <w:rsid w:val="0077489D"/>
    <w:rsid w:val="00782511"/>
    <w:rsid w:val="0078389C"/>
    <w:rsid w:val="00786765"/>
    <w:rsid w:val="0078785A"/>
    <w:rsid w:val="0079160D"/>
    <w:rsid w:val="00792CA8"/>
    <w:rsid w:val="0079360A"/>
    <w:rsid w:val="00794399"/>
    <w:rsid w:val="007A7BCB"/>
    <w:rsid w:val="007B01DB"/>
    <w:rsid w:val="007B589E"/>
    <w:rsid w:val="007C0A7E"/>
    <w:rsid w:val="007C322D"/>
    <w:rsid w:val="007C5309"/>
    <w:rsid w:val="007D23BE"/>
    <w:rsid w:val="007D276A"/>
    <w:rsid w:val="007D7563"/>
    <w:rsid w:val="007D7E63"/>
    <w:rsid w:val="007E151A"/>
    <w:rsid w:val="007E2924"/>
    <w:rsid w:val="007E55B9"/>
    <w:rsid w:val="007E58AF"/>
    <w:rsid w:val="007E6526"/>
    <w:rsid w:val="007E6C2A"/>
    <w:rsid w:val="007E777D"/>
    <w:rsid w:val="007E7D3A"/>
    <w:rsid w:val="007F228E"/>
    <w:rsid w:val="007F2B7E"/>
    <w:rsid w:val="007F3BBC"/>
    <w:rsid w:val="008143C2"/>
    <w:rsid w:val="00814690"/>
    <w:rsid w:val="008175F5"/>
    <w:rsid w:val="008230C9"/>
    <w:rsid w:val="00825560"/>
    <w:rsid w:val="00830F2C"/>
    <w:rsid w:val="00836E82"/>
    <w:rsid w:val="008463DD"/>
    <w:rsid w:val="00856ACF"/>
    <w:rsid w:val="0087084C"/>
    <w:rsid w:val="00874DCB"/>
    <w:rsid w:val="00882750"/>
    <w:rsid w:val="008848FE"/>
    <w:rsid w:val="008861BB"/>
    <w:rsid w:val="00887122"/>
    <w:rsid w:val="00887988"/>
    <w:rsid w:val="00894D1B"/>
    <w:rsid w:val="00894F20"/>
    <w:rsid w:val="008A57E8"/>
    <w:rsid w:val="008B79BD"/>
    <w:rsid w:val="008C1D06"/>
    <w:rsid w:val="008C79BF"/>
    <w:rsid w:val="008D544A"/>
    <w:rsid w:val="008E0558"/>
    <w:rsid w:val="008E7255"/>
    <w:rsid w:val="008F3429"/>
    <w:rsid w:val="008F3568"/>
    <w:rsid w:val="008F45A3"/>
    <w:rsid w:val="008F7E30"/>
    <w:rsid w:val="009001E7"/>
    <w:rsid w:val="0090245C"/>
    <w:rsid w:val="00903953"/>
    <w:rsid w:val="00904CCD"/>
    <w:rsid w:val="00905725"/>
    <w:rsid w:val="0091316E"/>
    <w:rsid w:val="0091399E"/>
    <w:rsid w:val="00915ADE"/>
    <w:rsid w:val="00924D86"/>
    <w:rsid w:val="00927616"/>
    <w:rsid w:val="0093036E"/>
    <w:rsid w:val="009347B3"/>
    <w:rsid w:val="00940653"/>
    <w:rsid w:val="00945CDA"/>
    <w:rsid w:val="009514C4"/>
    <w:rsid w:val="00951AA9"/>
    <w:rsid w:val="009550AC"/>
    <w:rsid w:val="0095600D"/>
    <w:rsid w:val="00965FCF"/>
    <w:rsid w:val="00972FF3"/>
    <w:rsid w:val="009779C2"/>
    <w:rsid w:val="00984865"/>
    <w:rsid w:val="00984BC3"/>
    <w:rsid w:val="0099010F"/>
    <w:rsid w:val="0099024E"/>
    <w:rsid w:val="00990DAB"/>
    <w:rsid w:val="009978D7"/>
    <w:rsid w:val="009A3EE2"/>
    <w:rsid w:val="009A63ED"/>
    <w:rsid w:val="009B12C6"/>
    <w:rsid w:val="009D0552"/>
    <w:rsid w:val="009D4726"/>
    <w:rsid w:val="009E173F"/>
    <w:rsid w:val="009E2A5E"/>
    <w:rsid w:val="009E38FE"/>
    <w:rsid w:val="009F19A5"/>
    <w:rsid w:val="009F4DCD"/>
    <w:rsid w:val="00A009F0"/>
    <w:rsid w:val="00A0592B"/>
    <w:rsid w:val="00A05DA2"/>
    <w:rsid w:val="00A170F2"/>
    <w:rsid w:val="00A20C54"/>
    <w:rsid w:val="00A22DD5"/>
    <w:rsid w:val="00A24ADE"/>
    <w:rsid w:val="00A31E08"/>
    <w:rsid w:val="00A323CB"/>
    <w:rsid w:val="00A40F1D"/>
    <w:rsid w:val="00A45CBB"/>
    <w:rsid w:val="00A521D9"/>
    <w:rsid w:val="00A534D6"/>
    <w:rsid w:val="00A54ECE"/>
    <w:rsid w:val="00A574D7"/>
    <w:rsid w:val="00A61B9B"/>
    <w:rsid w:val="00A63DD6"/>
    <w:rsid w:val="00A65945"/>
    <w:rsid w:val="00A7245B"/>
    <w:rsid w:val="00A7376C"/>
    <w:rsid w:val="00A77B1B"/>
    <w:rsid w:val="00A807AE"/>
    <w:rsid w:val="00A95C5D"/>
    <w:rsid w:val="00AA3E13"/>
    <w:rsid w:val="00AA7E93"/>
    <w:rsid w:val="00AB66C2"/>
    <w:rsid w:val="00AC30E0"/>
    <w:rsid w:val="00AC7A23"/>
    <w:rsid w:val="00AD7090"/>
    <w:rsid w:val="00AE35FC"/>
    <w:rsid w:val="00AE4139"/>
    <w:rsid w:val="00AE615C"/>
    <w:rsid w:val="00AF3EC0"/>
    <w:rsid w:val="00B00092"/>
    <w:rsid w:val="00B00D1D"/>
    <w:rsid w:val="00B16B37"/>
    <w:rsid w:val="00B23781"/>
    <w:rsid w:val="00B254FA"/>
    <w:rsid w:val="00B27941"/>
    <w:rsid w:val="00B27BCF"/>
    <w:rsid w:val="00B355EE"/>
    <w:rsid w:val="00B4027F"/>
    <w:rsid w:val="00B41654"/>
    <w:rsid w:val="00B4272A"/>
    <w:rsid w:val="00B44906"/>
    <w:rsid w:val="00B53E46"/>
    <w:rsid w:val="00B6613D"/>
    <w:rsid w:val="00B7262B"/>
    <w:rsid w:val="00B855A5"/>
    <w:rsid w:val="00B93FD8"/>
    <w:rsid w:val="00B95243"/>
    <w:rsid w:val="00BA10C9"/>
    <w:rsid w:val="00BA5F95"/>
    <w:rsid w:val="00BB2B0A"/>
    <w:rsid w:val="00BB4B5A"/>
    <w:rsid w:val="00BC29E8"/>
    <w:rsid w:val="00BC3F03"/>
    <w:rsid w:val="00BC59B1"/>
    <w:rsid w:val="00BC5CC1"/>
    <w:rsid w:val="00BD2580"/>
    <w:rsid w:val="00BE272F"/>
    <w:rsid w:val="00BE296E"/>
    <w:rsid w:val="00BE6326"/>
    <w:rsid w:val="00BE718B"/>
    <w:rsid w:val="00BF04DB"/>
    <w:rsid w:val="00C13687"/>
    <w:rsid w:val="00C138E4"/>
    <w:rsid w:val="00C152D0"/>
    <w:rsid w:val="00C260AD"/>
    <w:rsid w:val="00C260DF"/>
    <w:rsid w:val="00C274C0"/>
    <w:rsid w:val="00C31C06"/>
    <w:rsid w:val="00C36AD0"/>
    <w:rsid w:val="00C37902"/>
    <w:rsid w:val="00C533F7"/>
    <w:rsid w:val="00C554DC"/>
    <w:rsid w:val="00C57D6C"/>
    <w:rsid w:val="00C64CD6"/>
    <w:rsid w:val="00C663C5"/>
    <w:rsid w:val="00C7322E"/>
    <w:rsid w:val="00C73612"/>
    <w:rsid w:val="00C75C70"/>
    <w:rsid w:val="00C778C2"/>
    <w:rsid w:val="00C807F7"/>
    <w:rsid w:val="00C85762"/>
    <w:rsid w:val="00C87052"/>
    <w:rsid w:val="00C92014"/>
    <w:rsid w:val="00C943DF"/>
    <w:rsid w:val="00CA0354"/>
    <w:rsid w:val="00CA36A4"/>
    <w:rsid w:val="00CA64F3"/>
    <w:rsid w:val="00CA6ED3"/>
    <w:rsid w:val="00CB4F68"/>
    <w:rsid w:val="00CC34C8"/>
    <w:rsid w:val="00CC3C98"/>
    <w:rsid w:val="00CD3ADD"/>
    <w:rsid w:val="00CE673A"/>
    <w:rsid w:val="00CF12E7"/>
    <w:rsid w:val="00CF20B4"/>
    <w:rsid w:val="00CF69A6"/>
    <w:rsid w:val="00D01014"/>
    <w:rsid w:val="00D036A4"/>
    <w:rsid w:val="00D03D2E"/>
    <w:rsid w:val="00D05E8C"/>
    <w:rsid w:val="00D1031D"/>
    <w:rsid w:val="00D111C3"/>
    <w:rsid w:val="00D14CC0"/>
    <w:rsid w:val="00D1545F"/>
    <w:rsid w:val="00D15C0C"/>
    <w:rsid w:val="00D37E32"/>
    <w:rsid w:val="00D424FE"/>
    <w:rsid w:val="00D458D4"/>
    <w:rsid w:val="00D46D3A"/>
    <w:rsid w:val="00D53C81"/>
    <w:rsid w:val="00D579C9"/>
    <w:rsid w:val="00D651C9"/>
    <w:rsid w:val="00D66438"/>
    <w:rsid w:val="00D674B4"/>
    <w:rsid w:val="00D6793F"/>
    <w:rsid w:val="00D7232B"/>
    <w:rsid w:val="00D764EB"/>
    <w:rsid w:val="00D827DA"/>
    <w:rsid w:val="00D85120"/>
    <w:rsid w:val="00D85D3F"/>
    <w:rsid w:val="00DA3158"/>
    <w:rsid w:val="00DA3978"/>
    <w:rsid w:val="00DA3DFD"/>
    <w:rsid w:val="00DC1881"/>
    <w:rsid w:val="00DC2F97"/>
    <w:rsid w:val="00DC4EBA"/>
    <w:rsid w:val="00DC5FEE"/>
    <w:rsid w:val="00DC7FBA"/>
    <w:rsid w:val="00DE0DE2"/>
    <w:rsid w:val="00DE2E51"/>
    <w:rsid w:val="00DE30AB"/>
    <w:rsid w:val="00DE49A6"/>
    <w:rsid w:val="00DE7E90"/>
    <w:rsid w:val="00DE7F12"/>
    <w:rsid w:val="00DF6728"/>
    <w:rsid w:val="00E12204"/>
    <w:rsid w:val="00E22C86"/>
    <w:rsid w:val="00E32097"/>
    <w:rsid w:val="00E3608F"/>
    <w:rsid w:val="00E38272"/>
    <w:rsid w:val="00E40F68"/>
    <w:rsid w:val="00E44553"/>
    <w:rsid w:val="00E4750E"/>
    <w:rsid w:val="00E54183"/>
    <w:rsid w:val="00E61B73"/>
    <w:rsid w:val="00E63934"/>
    <w:rsid w:val="00E66104"/>
    <w:rsid w:val="00E67D63"/>
    <w:rsid w:val="00E67F90"/>
    <w:rsid w:val="00E74D09"/>
    <w:rsid w:val="00E768B2"/>
    <w:rsid w:val="00E84A32"/>
    <w:rsid w:val="00E92094"/>
    <w:rsid w:val="00E931B2"/>
    <w:rsid w:val="00E97ABE"/>
    <w:rsid w:val="00EA206E"/>
    <w:rsid w:val="00EA5082"/>
    <w:rsid w:val="00EB4183"/>
    <w:rsid w:val="00EB7145"/>
    <w:rsid w:val="00ED0583"/>
    <w:rsid w:val="00ED09A5"/>
    <w:rsid w:val="00ED1592"/>
    <w:rsid w:val="00ED502D"/>
    <w:rsid w:val="00ED5CE0"/>
    <w:rsid w:val="00ED70C0"/>
    <w:rsid w:val="00EE0E85"/>
    <w:rsid w:val="00F05BF7"/>
    <w:rsid w:val="00F07B87"/>
    <w:rsid w:val="00F17336"/>
    <w:rsid w:val="00F20206"/>
    <w:rsid w:val="00F240AC"/>
    <w:rsid w:val="00F24719"/>
    <w:rsid w:val="00F311A2"/>
    <w:rsid w:val="00F3186A"/>
    <w:rsid w:val="00F42FD3"/>
    <w:rsid w:val="00F44CDD"/>
    <w:rsid w:val="00F47089"/>
    <w:rsid w:val="00F50661"/>
    <w:rsid w:val="00F53C21"/>
    <w:rsid w:val="00F61ABB"/>
    <w:rsid w:val="00F62A24"/>
    <w:rsid w:val="00F64D49"/>
    <w:rsid w:val="00F725A9"/>
    <w:rsid w:val="00F81B9E"/>
    <w:rsid w:val="00F83510"/>
    <w:rsid w:val="00F85CA9"/>
    <w:rsid w:val="00F86408"/>
    <w:rsid w:val="00FA43E0"/>
    <w:rsid w:val="00FB32B3"/>
    <w:rsid w:val="00FC000D"/>
    <w:rsid w:val="00FC6715"/>
    <w:rsid w:val="00FD2ACC"/>
    <w:rsid w:val="00FD3E27"/>
    <w:rsid w:val="00FD56E5"/>
    <w:rsid w:val="00FE33D6"/>
    <w:rsid w:val="00FE345E"/>
    <w:rsid w:val="00FE74C6"/>
    <w:rsid w:val="00FF3E28"/>
    <w:rsid w:val="00FF5DEC"/>
    <w:rsid w:val="011009F6"/>
    <w:rsid w:val="01285C02"/>
    <w:rsid w:val="013CBC38"/>
    <w:rsid w:val="0159B6D6"/>
    <w:rsid w:val="01C23615"/>
    <w:rsid w:val="021633F7"/>
    <w:rsid w:val="02346BE3"/>
    <w:rsid w:val="026F0801"/>
    <w:rsid w:val="027DBB1F"/>
    <w:rsid w:val="028B2F6F"/>
    <w:rsid w:val="0327FA1A"/>
    <w:rsid w:val="033E45C0"/>
    <w:rsid w:val="0359BCF7"/>
    <w:rsid w:val="03BA6918"/>
    <w:rsid w:val="03DE230A"/>
    <w:rsid w:val="03FB26E7"/>
    <w:rsid w:val="048A4451"/>
    <w:rsid w:val="0506E113"/>
    <w:rsid w:val="054D2384"/>
    <w:rsid w:val="0571E422"/>
    <w:rsid w:val="058D4DFA"/>
    <w:rsid w:val="05C4F935"/>
    <w:rsid w:val="05C65952"/>
    <w:rsid w:val="05EB403A"/>
    <w:rsid w:val="0647D079"/>
    <w:rsid w:val="0662AF1F"/>
    <w:rsid w:val="067A9845"/>
    <w:rsid w:val="06AE9857"/>
    <w:rsid w:val="06BA736D"/>
    <w:rsid w:val="06CB56A0"/>
    <w:rsid w:val="06F883C9"/>
    <w:rsid w:val="074D1AC0"/>
    <w:rsid w:val="076894C6"/>
    <w:rsid w:val="077E35D5"/>
    <w:rsid w:val="07BE7CCE"/>
    <w:rsid w:val="07DFB0EA"/>
    <w:rsid w:val="0838BA05"/>
    <w:rsid w:val="0868573C"/>
    <w:rsid w:val="08B31CDE"/>
    <w:rsid w:val="092BE660"/>
    <w:rsid w:val="0990A9A3"/>
    <w:rsid w:val="09970B75"/>
    <w:rsid w:val="09BA89E4"/>
    <w:rsid w:val="09D1AE76"/>
    <w:rsid w:val="0A6A8C97"/>
    <w:rsid w:val="0A76C5CE"/>
    <w:rsid w:val="0A99E36B"/>
    <w:rsid w:val="0A9BA740"/>
    <w:rsid w:val="0AA91316"/>
    <w:rsid w:val="0AC7456C"/>
    <w:rsid w:val="0AF8392D"/>
    <w:rsid w:val="0B04579A"/>
    <w:rsid w:val="0BA090CD"/>
    <w:rsid w:val="0BBD211D"/>
    <w:rsid w:val="0C2B3B3B"/>
    <w:rsid w:val="0C4F0258"/>
    <w:rsid w:val="0C4F4358"/>
    <w:rsid w:val="0D3ADFD9"/>
    <w:rsid w:val="0D534EA8"/>
    <w:rsid w:val="0D688697"/>
    <w:rsid w:val="0D9E009A"/>
    <w:rsid w:val="0DD47C93"/>
    <w:rsid w:val="0DF7BD08"/>
    <w:rsid w:val="0E59673B"/>
    <w:rsid w:val="0E66FE25"/>
    <w:rsid w:val="0EACF320"/>
    <w:rsid w:val="0ED6001A"/>
    <w:rsid w:val="0EED949C"/>
    <w:rsid w:val="0EF42634"/>
    <w:rsid w:val="0F0506C4"/>
    <w:rsid w:val="0F4E322F"/>
    <w:rsid w:val="0F76323E"/>
    <w:rsid w:val="0F7F0224"/>
    <w:rsid w:val="0F935223"/>
    <w:rsid w:val="0FC41BD8"/>
    <w:rsid w:val="0FD6D845"/>
    <w:rsid w:val="0FE3DEE7"/>
    <w:rsid w:val="101C6A3E"/>
    <w:rsid w:val="10774547"/>
    <w:rsid w:val="107D817E"/>
    <w:rsid w:val="109CD15E"/>
    <w:rsid w:val="10A0F3DB"/>
    <w:rsid w:val="10ACE9BC"/>
    <w:rsid w:val="10E1D723"/>
    <w:rsid w:val="10EE2CD8"/>
    <w:rsid w:val="10F27D42"/>
    <w:rsid w:val="11338099"/>
    <w:rsid w:val="1159233D"/>
    <w:rsid w:val="11889847"/>
    <w:rsid w:val="11D93675"/>
    <w:rsid w:val="120D2951"/>
    <w:rsid w:val="1240C559"/>
    <w:rsid w:val="1277FA73"/>
    <w:rsid w:val="12A496ED"/>
    <w:rsid w:val="12AB7DF6"/>
    <w:rsid w:val="12E2A8BE"/>
    <w:rsid w:val="12E96FBC"/>
    <w:rsid w:val="136AEB92"/>
    <w:rsid w:val="1376067B"/>
    <w:rsid w:val="13802A07"/>
    <w:rsid w:val="13A2C753"/>
    <w:rsid w:val="13CBC972"/>
    <w:rsid w:val="13CE4433"/>
    <w:rsid w:val="1400966C"/>
    <w:rsid w:val="141D50D8"/>
    <w:rsid w:val="143132C2"/>
    <w:rsid w:val="144E7A24"/>
    <w:rsid w:val="146276A0"/>
    <w:rsid w:val="147819D3"/>
    <w:rsid w:val="1488B33F"/>
    <w:rsid w:val="14A745C8"/>
    <w:rsid w:val="151D63AB"/>
    <w:rsid w:val="153246EA"/>
    <w:rsid w:val="154A525A"/>
    <w:rsid w:val="15A3EA94"/>
    <w:rsid w:val="15A9E287"/>
    <w:rsid w:val="15B57907"/>
    <w:rsid w:val="15F0CD14"/>
    <w:rsid w:val="161CB06A"/>
    <w:rsid w:val="163EDC9B"/>
    <w:rsid w:val="16C788F6"/>
    <w:rsid w:val="16EA775F"/>
    <w:rsid w:val="16F9CE7F"/>
    <w:rsid w:val="173640EB"/>
    <w:rsid w:val="173D6E15"/>
    <w:rsid w:val="175DC711"/>
    <w:rsid w:val="1779C600"/>
    <w:rsid w:val="17C30FAB"/>
    <w:rsid w:val="18832F4A"/>
    <w:rsid w:val="18AC7AC5"/>
    <w:rsid w:val="18B0D77E"/>
    <w:rsid w:val="18C5DC34"/>
    <w:rsid w:val="18C771EB"/>
    <w:rsid w:val="18D4347E"/>
    <w:rsid w:val="1965D85A"/>
    <w:rsid w:val="198247FA"/>
    <w:rsid w:val="1982D5F1"/>
    <w:rsid w:val="1988400D"/>
    <w:rsid w:val="1998EA32"/>
    <w:rsid w:val="19B069F0"/>
    <w:rsid w:val="1A2D1932"/>
    <w:rsid w:val="1A897A21"/>
    <w:rsid w:val="1A9A503A"/>
    <w:rsid w:val="1AAD4296"/>
    <w:rsid w:val="1AD044E8"/>
    <w:rsid w:val="1AFAFC9C"/>
    <w:rsid w:val="1B0914BA"/>
    <w:rsid w:val="1B217A87"/>
    <w:rsid w:val="1B56F436"/>
    <w:rsid w:val="1BAAEBFD"/>
    <w:rsid w:val="1C563A8D"/>
    <w:rsid w:val="1C7F5451"/>
    <w:rsid w:val="1CEB744D"/>
    <w:rsid w:val="1CF50E43"/>
    <w:rsid w:val="1D1CAE1E"/>
    <w:rsid w:val="1DB6525A"/>
    <w:rsid w:val="1DC9B4A7"/>
    <w:rsid w:val="1DEAE391"/>
    <w:rsid w:val="1E29FEB7"/>
    <w:rsid w:val="1E331F37"/>
    <w:rsid w:val="1E64D28F"/>
    <w:rsid w:val="1E7A24F3"/>
    <w:rsid w:val="1E955D6A"/>
    <w:rsid w:val="1EDACC6D"/>
    <w:rsid w:val="1F83C045"/>
    <w:rsid w:val="1FA39E9F"/>
    <w:rsid w:val="1FC2AF98"/>
    <w:rsid w:val="203CF466"/>
    <w:rsid w:val="203D9636"/>
    <w:rsid w:val="20F49B61"/>
    <w:rsid w:val="217B6264"/>
    <w:rsid w:val="21941404"/>
    <w:rsid w:val="219E9C48"/>
    <w:rsid w:val="21A09140"/>
    <w:rsid w:val="22211307"/>
    <w:rsid w:val="2225D71F"/>
    <w:rsid w:val="224CE903"/>
    <w:rsid w:val="22766BC8"/>
    <w:rsid w:val="2286C81A"/>
    <w:rsid w:val="22D08C14"/>
    <w:rsid w:val="2334A0E0"/>
    <w:rsid w:val="233B60D1"/>
    <w:rsid w:val="23692B4E"/>
    <w:rsid w:val="23F9AFBD"/>
    <w:rsid w:val="244957D6"/>
    <w:rsid w:val="2460FF7D"/>
    <w:rsid w:val="24685982"/>
    <w:rsid w:val="24D5A6DE"/>
    <w:rsid w:val="24ECF4AA"/>
    <w:rsid w:val="24F3A29D"/>
    <w:rsid w:val="24F5D978"/>
    <w:rsid w:val="25431B3F"/>
    <w:rsid w:val="2595F9C9"/>
    <w:rsid w:val="259753D1"/>
    <w:rsid w:val="25988330"/>
    <w:rsid w:val="259E6AE8"/>
    <w:rsid w:val="2614B3E5"/>
    <w:rsid w:val="265F622C"/>
    <w:rsid w:val="265FEEA4"/>
    <w:rsid w:val="266096E4"/>
    <w:rsid w:val="2672C5E9"/>
    <w:rsid w:val="26D3433A"/>
    <w:rsid w:val="278DDB61"/>
    <w:rsid w:val="27B2CF10"/>
    <w:rsid w:val="27B88CB2"/>
    <w:rsid w:val="27F054D4"/>
    <w:rsid w:val="28207B62"/>
    <w:rsid w:val="2866C295"/>
    <w:rsid w:val="2869A51A"/>
    <w:rsid w:val="28A94FB5"/>
    <w:rsid w:val="28A99A70"/>
    <w:rsid w:val="28C12099"/>
    <w:rsid w:val="28F023AC"/>
    <w:rsid w:val="299E2161"/>
    <w:rsid w:val="29A1AA8F"/>
    <w:rsid w:val="2AC3641F"/>
    <w:rsid w:val="2ACD078A"/>
    <w:rsid w:val="2B098BB6"/>
    <w:rsid w:val="2B67DCB9"/>
    <w:rsid w:val="2B6D04E1"/>
    <w:rsid w:val="2B797913"/>
    <w:rsid w:val="2B81A84E"/>
    <w:rsid w:val="2B9A4351"/>
    <w:rsid w:val="2BCF629F"/>
    <w:rsid w:val="2C28DD8A"/>
    <w:rsid w:val="2C6790BA"/>
    <w:rsid w:val="2D2E18C2"/>
    <w:rsid w:val="2D4E775B"/>
    <w:rsid w:val="2D8606DA"/>
    <w:rsid w:val="2D95D5C4"/>
    <w:rsid w:val="2DA8CD4B"/>
    <w:rsid w:val="2DA928C2"/>
    <w:rsid w:val="2DD6ABAE"/>
    <w:rsid w:val="2E0DBDEF"/>
    <w:rsid w:val="2E3F88F0"/>
    <w:rsid w:val="2E5282A0"/>
    <w:rsid w:val="2EEC6992"/>
    <w:rsid w:val="2EFE1196"/>
    <w:rsid w:val="2F6AAAE8"/>
    <w:rsid w:val="3079B636"/>
    <w:rsid w:val="307E75C4"/>
    <w:rsid w:val="3090815D"/>
    <w:rsid w:val="30DBB037"/>
    <w:rsid w:val="30E5A309"/>
    <w:rsid w:val="30E81B5F"/>
    <w:rsid w:val="3109EE69"/>
    <w:rsid w:val="314E53F6"/>
    <w:rsid w:val="31711B34"/>
    <w:rsid w:val="31B7ADF4"/>
    <w:rsid w:val="31E1168B"/>
    <w:rsid w:val="329885E6"/>
    <w:rsid w:val="32B5CBBB"/>
    <w:rsid w:val="32C82A12"/>
    <w:rsid w:val="32DB5F1B"/>
    <w:rsid w:val="32E38024"/>
    <w:rsid w:val="32F37802"/>
    <w:rsid w:val="32F45435"/>
    <w:rsid w:val="33180351"/>
    <w:rsid w:val="33258A39"/>
    <w:rsid w:val="33677BF3"/>
    <w:rsid w:val="337C9984"/>
    <w:rsid w:val="337E54B0"/>
    <w:rsid w:val="338F3447"/>
    <w:rsid w:val="3392D8A5"/>
    <w:rsid w:val="33DAAC63"/>
    <w:rsid w:val="33F1FFD4"/>
    <w:rsid w:val="33F21611"/>
    <w:rsid w:val="3482587B"/>
    <w:rsid w:val="3482B9D1"/>
    <w:rsid w:val="34CD34CA"/>
    <w:rsid w:val="34EFF33E"/>
    <w:rsid w:val="351F5C6C"/>
    <w:rsid w:val="35333AD1"/>
    <w:rsid w:val="354EC430"/>
    <w:rsid w:val="3563DC55"/>
    <w:rsid w:val="3568278D"/>
    <w:rsid w:val="35789433"/>
    <w:rsid w:val="35ADCB72"/>
    <w:rsid w:val="362337DE"/>
    <w:rsid w:val="362D4493"/>
    <w:rsid w:val="366540B5"/>
    <w:rsid w:val="3676D597"/>
    <w:rsid w:val="3685AAEB"/>
    <w:rsid w:val="36FF33EB"/>
    <w:rsid w:val="3745C2EF"/>
    <w:rsid w:val="37591AA0"/>
    <w:rsid w:val="377C1C3D"/>
    <w:rsid w:val="37820C32"/>
    <w:rsid w:val="37861E64"/>
    <w:rsid w:val="379D5999"/>
    <w:rsid w:val="37B1A6A6"/>
    <w:rsid w:val="37B22524"/>
    <w:rsid w:val="37C9B8ED"/>
    <w:rsid w:val="37CF9A3E"/>
    <w:rsid w:val="37D7C371"/>
    <w:rsid w:val="385C8EC8"/>
    <w:rsid w:val="386E22E2"/>
    <w:rsid w:val="3885038A"/>
    <w:rsid w:val="389CDF02"/>
    <w:rsid w:val="38B9152A"/>
    <w:rsid w:val="38EDE7B7"/>
    <w:rsid w:val="38F32F97"/>
    <w:rsid w:val="38FD08D8"/>
    <w:rsid w:val="391197FF"/>
    <w:rsid w:val="3953283C"/>
    <w:rsid w:val="39BAD8B7"/>
    <w:rsid w:val="39D11FED"/>
    <w:rsid w:val="3A00D76C"/>
    <w:rsid w:val="3A1CFB4E"/>
    <w:rsid w:val="3A33B6AF"/>
    <w:rsid w:val="3A55564A"/>
    <w:rsid w:val="3A76ABA7"/>
    <w:rsid w:val="3A8CE849"/>
    <w:rsid w:val="3AF9DAA5"/>
    <w:rsid w:val="3B12E17D"/>
    <w:rsid w:val="3B57CBB4"/>
    <w:rsid w:val="3B828F40"/>
    <w:rsid w:val="3BCF34FA"/>
    <w:rsid w:val="3BDF5B7B"/>
    <w:rsid w:val="3BF2D9EF"/>
    <w:rsid w:val="3C079EDF"/>
    <w:rsid w:val="3C32088E"/>
    <w:rsid w:val="3C498988"/>
    <w:rsid w:val="3CAD1B45"/>
    <w:rsid w:val="3CBAFC4F"/>
    <w:rsid w:val="3CDB925D"/>
    <w:rsid w:val="3CFBCEC9"/>
    <w:rsid w:val="3D10506E"/>
    <w:rsid w:val="3DE80A1B"/>
    <w:rsid w:val="3E11E7F6"/>
    <w:rsid w:val="3E21BB17"/>
    <w:rsid w:val="3E3087C3"/>
    <w:rsid w:val="3E319852"/>
    <w:rsid w:val="3E85EE27"/>
    <w:rsid w:val="3E9D2CFD"/>
    <w:rsid w:val="3F23CDFF"/>
    <w:rsid w:val="3F2592C2"/>
    <w:rsid w:val="3F703FAA"/>
    <w:rsid w:val="3F7F9E90"/>
    <w:rsid w:val="3FBCC2A9"/>
    <w:rsid w:val="4010D0B3"/>
    <w:rsid w:val="40389BC7"/>
    <w:rsid w:val="403982C6"/>
    <w:rsid w:val="407219BA"/>
    <w:rsid w:val="40DC4EE2"/>
    <w:rsid w:val="410A270F"/>
    <w:rsid w:val="4133F8BC"/>
    <w:rsid w:val="4143D93F"/>
    <w:rsid w:val="4171072C"/>
    <w:rsid w:val="41919B1B"/>
    <w:rsid w:val="41B77855"/>
    <w:rsid w:val="41D4CAEF"/>
    <w:rsid w:val="4206B54B"/>
    <w:rsid w:val="422B9B65"/>
    <w:rsid w:val="42537188"/>
    <w:rsid w:val="4262E21D"/>
    <w:rsid w:val="42706B0F"/>
    <w:rsid w:val="42867268"/>
    <w:rsid w:val="42F77561"/>
    <w:rsid w:val="430FE78E"/>
    <w:rsid w:val="432ED531"/>
    <w:rsid w:val="433776BE"/>
    <w:rsid w:val="439A0ED5"/>
    <w:rsid w:val="439F77D4"/>
    <w:rsid w:val="4432E5D9"/>
    <w:rsid w:val="443B957C"/>
    <w:rsid w:val="4469189E"/>
    <w:rsid w:val="44C64FFF"/>
    <w:rsid w:val="450AA46A"/>
    <w:rsid w:val="4528F148"/>
    <w:rsid w:val="456CF5E8"/>
    <w:rsid w:val="45A23129"/>
    <w:rsid w:val="45AA0829"/>
    <w:rsid w:val="45D348F0"/>
    <w:rsid w:val="4633C888"/>
    <w:rsid w:val="46377A2A"/>
    <w:rsid w:val="46581BEF"/>
    <w:rsid w:val="4659B1E9"/>
    <w:rsid w:val="46983317"/>
    <w:rsid w:val="46ABA5BE"/>
    <w:rsid w:val="46B318E4"/>
    <w:rsid w:val="46DA0F56"/>
    <w:rsid w:val="46E7747D"/>
    <w:rsid w:val="47445FBA"/>
    <w:rsid w:val="47677DBC"/>
    <w:rsid w:val="47810DFB"/>
    <w:rsid w:val="47C3BD0B"/>
    <w:rsid w:val="47C94756"/>
    <w:rsid w:val="47CD1BA7"/>
    <w:rsid w:val="48050409"/>
    <w:rsid w:val="481636A6"/>
    <w:rsid w:val="484236AB"/>
    <w:rsid w:val="4884450F"/>
    <w:rsid w:val="4966CA34"/>
    <w:rsid w:val="49FBE88C"/>
    <w:rsid w:val="4A0283C8"/>
    <w:rsid w:val="4A0FEFF9"/>
    <w:rsid w:val="4A4BDD65"/>
    <w:rsid w:val="4A5CE82E"/>
    <w:rsid w:val="4A71B7AA"/>
    <w:rsid w:val="4A9EB479"/>
    <w:rsid w:val="4AD2601D"/>
    <w:rsid w:val="4B171DA6"/>
    <w:rsid w:val="4B647BC4"/>
    <w:rsid w:val="4C06B56A"/>
    <w:rsid w:val="4C1C290C"/>
    <w:rsid w:val="4CEE6AC0"/>
    <w:rsid w:val="4D30D3EC"/>
    <w:rsid w:val="4D41575B"/>
    <w:rsid w:val="4D4DD6B8"/>
    <w:rsid w:val="4E6BDDE9"/>
    <w:rsid w:val="4E758377"/>
    <w:rsid w:val="4EAB393A"/>
    <w:rsid w:val="4EE08AFF"/>
    <w:rsid w:val="4EF62E4B"/>
    <w:rsid w:val="4F0B6FA8"/>
    <w:rsid w:val="4F1C6D72"/>
    <w:rsid w:val="4F87A982"/>
    <w:rsid w:val="5038A154"/>
    <w:rsid w:val="5056FF3F"/>
    <w:rsid w:val="50B4F089"/>
    <w:rsid w:val="50BCEB24"/>
    <w:rsid w:val="50E29E34"/>
    <w:rsid w:val="50F1D406"/>
    <w:rsid w:val="50FCF66F"/>
    <w:rsid w:val="511AA042"/>
    <w:rsid w:val="512571C5"/>
    <w:rsid w:val="513451B9"/>
    <w:rsid w:val="514B1089"/>
    <w:rsid w:val="51E73945"/>
    <w:rsid w:val="525BE7F8"/>
    <w:rsid w:val="5294D103"/>
    <w:rsid w:val="52F3521E"/>
    <w:rsid w:val="52FFD09B"/>
    <w:rsid w:val="53030C10"/>
    <w:rsid w:val="5311DDE7"/>
    <w:rsid w:val="5352FD9D"/>
    <w:rsid w:val="535E396F"/>
    <w:rsid w:val="537184F9"/>
    <w:rsid w:val="537660F6"/>
    <w:rsid w:val="537E8022"/>
    <w:rsid w:val="53D68A01"/>
    <w:rsid w:val="53E3B552"/>
    <w:rsid w:val="5405604C"/>
    <w:rsid w:val="541FD22F"/>
    <w:rsid w:val="5476CF1D"/>
    <w:rsid w:val="54968597"/>
    <w:rsid w:val="54C2D87D"/>
    <w:rsid w:val="552C7B16"/>
    <w:rsid w:val="5550AEB1"/>
    <w:rsid w:val="55607A20"/>
    <w:rsid w:val="559A2FB2"/>
    <w:rsid w:val="55CC189B"/>
    <w:rsid w:val="55D455A4"/>
    <w:rsid w:val="56193AE4"/>
    <w:rsid w:val="56562B54"/>
    <w:rsid w:val="565895FD"/>
    <w:rsid w:val="566BAD87"/>
    <w:rsid w:val="56D15A5A"/>
    <w:rsid w:val="57201605"/>
    <w:rsid w:val="57348E69"/>
    <w:rsid w:val="574F26FC"/>
    <w:rsid w:val="5788FBFC"/>
    <w:rsid w:val="57E50C09"/>
    <w:rsid w:val="58489A9C"/>
    <w:rsid w:val="58532D4C"/>
    <w:rsid w:val="5855D252"/>
    <w:rsid w:val="58661E00"/>
    <w:rsid w:val="58970611"/>
    <w:rsid w:val="589808BF"/>
    <w:rsid w:val="58FECEB3"/>
    <w:rsid w:val="5917D78E"/>
    <w:rsid w:val="5927AB7E"/>
    <w:rsid w:val="59D0CBAA"/>
    <w:rsid w:val="59D6B5E0"/>
    <w:rsid w:val="5A2F2019"/>
    <w:rsid w:val="5A467155"/>
    <w:rsid w:val="5A6C4A1E"/>
    <w:rsid w:val="5AFACDF7"/>
    <w:rsid w:val="5B4A2F2C"/>
    <w:rsid w:val="5BCE26F6"/>
    <w:rsid w:val="5BF1DE5E"/>
    <w:rsid w:val="5CC65788"/>
    <w:rsid w:val="5CD65C01"/>
    <w:rsid w:val="5CE5EFD0"/>
    <w:rsid w:val="5D2AC832"/>
    <w:rsid w:val="5D57DDFE"/>
    <w:rsid w:val="5D6111D8"/>
    <w:rsid w:val="5DC1B7E8"/>
    <w:rsid w:val="5DEDF5C6"/>
    <w:rsid w:val="5DF40E97"/>
    <w:rsid w:val="5E8AF641"/>
    <w:rsid w:val="5EBB07B9"/>
    <w:rsid w:val="5EEDDBC3"/>
    <w:rsid w:val="5EF63E1D"/>
    <w:rsid w:val="5F2A7340"/>
    <w:rsid w:val="5FE98FAE"/>
    <w:rsid w:val="5FF6B2B8"/>
    <w:rsid w:val="60333134"/>
    <w:rsid w:val="603982BF"/>
    <w:rsid w:val="604A3B14"/>
    <w:rsid w:val="60677A7C"/>
    <w:rsid w:val="6072167D"/>
    <w:rsid w:val="6076EA09"/>
    <w:rsid w:val="6092AEE3"/>
    <w:rsid w:val="609FBE24"/>
    <w:rsid w:val="60E0134F"/>
    <w:rsid w:val="612A039D"/>
    <w:rsid w:val="6194CC00"/>
    <w:rsid w:val="6196E142"/>
    <w:rsid w:val="619E9560"/>
    <w:rsid w:val="61DF92B1"/>
    <w:rsid w:val="623A63BE"/>
    <w:rsid w:val="6254973F"/>
    <w:rsid w:val="62B455C1"/>
    <w:rsid w:val="62C56617"/>
    <w:rsid w:val="62F08F61"/>
    <w:rsid w:val="63647DE7"/>
    <w:rsid w:val="63A514BE"/>
    <w:rsid w:val="6431053A"/>
    <w:rsid w:val="644DE778"/>
    <w:rsid w:val="645B4AE8"/>
    <w:rsid w:val="64998EF1"/>
    <w:rsid w:val="64C6FA01"/>
    <w:rsid w:val="64D00D8D"/>
    <w:rsid w:val="64D74072"/>
    <w:rsid w:val="64FB5C3D"/>
    <w:rsid w:val="64FDAB63"/>
    <w:rsid w:val="6520CE1D"/>
    <w:rsid w:val="65246EDE"/>
    <w:rsid w:val="65286DAF"/>
    <w:rsid w:val="652AEF29"/>
    <w:rsid w:val="6567E30F"/>
    <w:rsid w:val="657DE109"/>
    <w:rsid w:val="65A9BD73"/>
    <w:rsid w:val="65F00FE3"/>
    <w:rsid w:val="65FBF613"/>
    <w:rsid w:val="6695861A"/>
    <w:rsid w:val="66D296B3"/>
    <w:rsid w:val="66E1A097"/>
    <w:rsid w:val="6706DB8E"/>
    <w:rsid w:val="6772B7E7"/>
    <w:rsid w:val="6849F7FD"/>
    <w:rsid w:val="6857090F"/>
    <w:rsid w:val="687C91B8"/>
    <w:rsid w:val="68DF3E60"/>
    <w:rsid w:val="6911EA8C"/>
    <w:rsid w:val="696B3D88"/>
    <w:rsid w:val="697B681F"/>
    <w:rsid w:val="6A091603"/>
    <w:rsid w:val="6A1D18E1"/>
    <w:rsid w:val="6A21FE3E"/>
    <w:rsid w:val="6A46FC79"/>
    <w:rsid w:val="6A4AA32E"/>
    <w:rsid w:val="6A94D1FD"/>
    <w:rsid w:val="6A9D3EFE"/>
    <w:rsid w:val="6AA1A09B"/>
    <w:rsid w:val="6ADE5080"/>
    <w:rsid w:val="6AE19BD7"/>
    <w:rsid w:val="6B280703"/>
    <w:rsid w:val="6B3663A5"/>
    <w:rsid w:val="6B728727"/>
    <w:rsid w:val="6B96647B"/>
    <w:rsid w:val="6B9D9DC4"/>
    <w:rsid w:val="6C1F92B0"/>
    <w:rsid w:val="6C214633"/>
    <w:rsid w:val="6C3FE11D"/>
    <w:rsid w:val="6C514DE3"/>
    <w:rsid w:val="6C9C76B5"/>
    <w:rsid w:val="6D0E3934"/>
    <w:rsid w:val="6D54BCD0"/>
    <w:rsid w:val="6DA04530"/>
    <w:rsid w:val="6DC35AD3"/>
    <w:rsid w:val="6DE8C12E"/>
    <w:rsid w:val="6DFC9359"/>
    <w:rsid w:val="6E396495"/>
    <w:rsid w:val="6E55DECA"/>
    <w:rsid w:val="6E6B9E41"/>
    <w:rsid w:val="6E7B268B"/>
    <w:rsid w:val="6E87FB01"/>
    <w:rsid w:val="6E884753"/>
    <w:rsid w:val="6E88E748"/>
    <w:rsid w:val="6EBBEE76"/>
    <w:rsid w:val="6F0E3D82"/>
    <w:rsid w:val="6F55284F"/>
    <w:rsid w:val="6FC52235"/>
    <w:rsid w:val="70147FC3"/>
    <w:rsid w:val="703728D8"/>
    <w:rsid w:val="704D6CB8"/>
    <w:rsid w:val="70622F4A"/>
    <w:rsid w:val="708FCDB1"/>
    <w:rsid w:val="70B86B5F"/>
    <w:rsid w:val="70FE8ADD"/>
    <w:rsid w:val="713EFE91"/>
    <w:rsid w:val="715FFFBF"/>
    <w:rsid w:val="716C7989"/>
    <w:rsid w:val="71783C90"/>
    <w:rsid w:val="717F2169"/>
    <w:rsid w:val="7183174D"/>
    <w:rsid w:val="71B27148"/>
    <w:rsid w:val="71C54EF7"/>
    <w:rsid w:val="71CF4D45"/>
    <w:rsid w:val="7204025C"/>
    <w:rsid w:val="72173AD8"/>
    <w:rsid w:val="7239623E"/>
    <w:rsid w:val="725D49A6"/>
    <w:rsid w:val="72BDDC47"/>
    <w:rsid w:val="72E14E06"/>
    <w:rsid w:val="734E4FFA"/>
    <w:rsid w:val="73AA3E5F"/>
    <w:rsid w:val="73BD145B"/>
    <w:rsid w:val="73DF60F7"/>
    <w:rsid w:val="740689CF"/>
    <w:rsid w:val="74195748"/>
    <w:rsid w:val="7422498F"/>
    <w:rsid w:val="7422B635"/>
    <w:rsid w:val="746C7BCE"/>
    <w:rsid w:val="74730ED0"/>
    <w:rsid w:val="74A66FB2"/>
    <w:rsid w:val="74B4BB72"/>
    <w:rsid w:val="75B92AB4"/>
    <w:rsid w:val="75C4F33C"/>
    <w:rsid w:val="75FA9E65"/>
    <w:rsid w:val="7621969E"/>
    <w:rsid w:val="76839135"/>
    <w:rsid w:val="768FA14B"/>
    <w:rsid w:val="771AF501"/>
    <w:rsid w:val="7729035A"/>
    <w:rsid w:val="7751702B"/>
    <w:rsid w:val="777571B6"/>
    <w:rsid w:val="77BC64A7"/>
    <w:rsid w:val="780FF829"/>
    <w:rsid w:val="7829BB66"/>
    <w:rsid w:val="78A46962"/>
    <w:rsid w:val="78F288DB"/>
    <w:rsid w:val="7902785A"/>
    <w:rsid w:val="790E4442"/>
    <w:rsid w:val="7942FD3B"/>
    <w:rsid w:val="7949C15B"/>
    <w:rsid w:val="79552461"/>
    <w:rsid w:val="796E14D7"/>
    <w:rsid w:val="798528A4"/>
    <w:rsid w:val="79F29F04"/>
    <w:rsid w:val="7A15C25A"/>
    <w:rsid w:val="7A60E01D"/>
    <w:rsid w:val="7A613EC7"/>
    <w:rsid w:val="7A6C32D9"/>
    <w:rsid w:val="7AB70830"/>
    <w:rsid w:val="7AC9ECDC"/>
    <w:rsid w:val="7B21158B"/>
    <w:rsid w:val="7B431257"/>
    <w:rsid w:val="7B7A3240"/>
    <w:rsid w:val="7B80E8D3"/>
    <w:rsid w:val="7C7A9608"/>
    <w:rsid w:val="7C7C2C02"/>
    <w:rsid w:val="7CEBD6BA"/>
    <w:rsid w:val="7CF8FDF1"/>
    <w:rsid w:val="7D2D8A47"/>
    <w:rsid w:val="7D38187D"/>
    <w:rsid w:val="7D3E39D3"/>
    <w:rsid w:val="7D7AA737"/>
    <w:rsid w:val="7E1CDAE6"/>
    <w:rsid w:val="7E3D0064"/>
    <w:rsid w:val="7E75CBA8"/>
    <w:rsid w:val="7EA686D2"/>
    <w:rsid w:val="7EAC2E59"/>
    <w:rsid w:val="7EBDEC11"/>
    <w:rsid w:val="7EC58595"/>
    <w:rsid w:val="7EC8DE37"/>
    <w:rsid w:val="7ED1D890"/>
    <w:rsid w:val="7EE7B161"/>
    <w:rsid w:val="7F71844A"/>
    <w:rsid w:val="7FAEA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35F3D"/>
  <w15:chartTrackingRefBased/>
  <w15:docId w15:val="{03DF2157-C14A-4EDC-8089-421CE5905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hAnsi="Calibri" w:eastAsia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14CC0"/>
    <w:pPr>
      <w:spacing w:after="200" w:line="276" w:lineRule="auto"/>
    </w:pPr>
    <w:rPr>
      <w:sz w:val="22"/>
      <w:szCs w:val="22"/>
      <w:lang w:eastAsia="en-US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0AE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Hyperlink">
    <w:name w:val="Hyperlink"/>
    <w:rsid w:val="0011794A"/>
    <w:rPr>
      <w:color w:val="0000FF"/>
      <w:u w:val="single"/>
    </w:rPr>
  </w:style>
  <w:style w:type="paragraph" w:styleId="BodyText">
    <w:name w:val="Body Text"/>
    <w:basedOn w:val="Normal"/>
    <w:rsid w:val="00761E12"/>
    <w:pPr>
      <w:spacing w:after="120"/>
    </w:pPr>
  </w:style>
  <w:style w:type="paragraph" w:styleId="SoWBullet1" w:customStyle="1">
    <w:name w:val="SoWBullet1"/>
    <w:rsid w:val="007C5309"/>
    <w:pPr>
      <w:widowControl w:val="0"/>
      <w:tabs>
        <w:tab w:val="left" w:pos="170"/>
        <w:tab w:val="left" w:pos="360"/>
      </w:tabs>
      <w:overflowPunct w:val="0"/>
      <w:autoSpaceDE w:val="0"/>
      <w:autoSpaceDN w:val="0"/>
      <w:adjustRightInd w:val="0"/>
      <w:spacing w:line="240" w:lineRule="exact"/>
      <w:ind w:left="170" w:hanging="170"/>
      <w:textAlignment w:val="baseline"/>
    </w:pPr>
    <w:rPr>
      <w:rFonts w:ascii="Arial" w:hAnsi="Arial" w:eastAsia="Times New Roman"/>
      <w:color w:val="000000"/>
      <w:kern w:val="16"/>
      <w:sz w:val="16"/>
    </w:rPr>
  </w:style>
  <w:style w:type="paragraph" w:styleId="BodyText3">
    <w:name w:val="Body Text 3"/>
    <w:basedOn w:val="Normal"/>
    <w:rsid w:val="00B7262B"/>
    <w:pPr>
      <w:spacing w:after="120"/>
    </w:pPr>
    <w:rPr>
      <w:sz w:val="16"/>
      <w:szCs w:val="16"/>
    </w:rPr>
  </w:style>
  <w:style w:type="paragraph" w:styleId="Header">
    <w:name w:val="header"/>
    <w:basedOn w:val="Normal"/>
    <w:rsid w:val="00B93FD8"/>
    <w:pPr>
      <w:widowControl w:val="0"/>
      <w:tabs>
        <w:tab w:val="center" w:pos="4153"/>
        <w:tab w:val="center" w:pos="7230"/>
        <w:tab w:val="right" w:pos="9441"/>
        <w:tab w:val="right" w:pos="1471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 w:eastAsia="Times New Roman"/>
      <w:sz w:val="14"/>
      <w:szCs w:val="20"/>
      <w:lang w:eastAsia="en-GB"/>
    </w:rPr>
  </w:style>
  <w:style w:type="paragraph" w:styleId="SoWBullet2" w:customStyle="1">
    <w:name w:val="SoWBullet2"/>
    <w:basedOn w:val="SoWBullet1"/>
    <w:rsid w:val="00B93FD8"/>
    <w:pPr>
      <w:widowControl/>
      <w:ind w:left="227" w:hanging="227"/>
    </w:pPr>
  </w:style>
  <w:style w:type="paragraph" w:styleId="Footer">
    <w:name w:val="footer"/>
    <w:basedOn w:val="Normal"/>
    <w:link w:val="FooterChar"/>
    <w:rsid w:val="00D651C9"/>
    <w:pPr>
      <w:tabs>
        <w:tab w:val="center" w:pos="4320"/>
        <w:tab w:val="right" w:pos="8640"/>
      </w:tabs>
      <w:spacing w:after="0" w:line="240" w:lineRule="auto"/>
    </w:pPr>
    <w:rPr>
      <w:rFonts w:ascii="Comic Sans MS" w:hAnsi="Comic Sans MS" w:eastAsia="Times New Roman"/>
      <w:sz w:val="24"/>
      <w:szCs w:val="24"/>
    </w:rPr>
  </w:style>
  <w:style w:type="character" w:styleId="FooterChar" w:customStyle="1">
    <w:name w:val="Footer Char"/>
    <w:link w:val="Footer"/>
    <w:rsid w:val="00D651C9"/>
    <w:rPr>
      <w:rFonts w:ascii="Comic Sans MS" w:hAnsi="Comic Sans MS" w:eastAsia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596F4A"/>
    <w:pPr>
      <w:widowControl w:val="0"/>
      <w:spacing w:after="0" w:line="240" w:lineRule="auto"/>
    </w:pPr>
    <w:rPr>
      <w:rFonts w:asciiTheme="minorHAnsi" w:hAnsiTheme="minorHAnsi" w:eastAsiaTheme="minorHAnsi" w:cstheme="minorBidi"/>
      <w:lang w:val="en-US"/>
    </w:rPr>
  </w:style>
  <w:style w:type="paragraph" w:styleId="Default" w:customStyle="1">
    <w:name w:val="Default"/>
    <w:rsid w:val="003053A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FE33D6"/>
    <w:rPr>
      <w:sz w:val="22"/>
      <w:szCs w:val="22"/>
      <w:lang w:eastAsia="en-US"/>
    </w:rPr>
  </w:style>
  <w:style w:type="character" w:styleId="Resourcetext" w:customStyle="1">
    <w:name w:val="Resource text"/>
    <w:rsid w:val="00894F20"/>
    <w:rPr>
      <w:b/>
      <w:color w:val="0070C0"/>
    </w:rPr>
  </w:style>
  <w:style w:type="paragraph" w:styleId="NormalWeb">
    <w:name w:val="Normal (Web)"/>
    <w:basedOn w:val="Normal"/>
    <w:uiPriority w:val="99"/>
    <w:semiHidden/>
    <w:unhideWhenUsed/>
    <w:rsid w:val="00AE4139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en-GB"/>
    </w:rPr>
  </w:style>
  <w:style w:type="paragraph" w:styleId="AncQbodytext" w:customStyle="1">
    <w:name w:val="Anc Q body text"/>
    <w:basedOn w:val="Normal"/>
    <w:rsid w:val="00C85762"/>
    <w:pPr>
      <w:spacing w:after="120" w:line="240" w:lineRule="auto"/>
    </w:pPr>
    <w:rPr>
      <w:rFonts w:ascii="Arial" w:hAnsi="Arial" w:eastAsia="Cambria" w:cs="Arial"/>
      <w:color w:val="1F386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7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08866">
                      <w:marLeft w:val="0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08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4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3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3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965224">
                      <w:marLeft w:val="0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0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0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9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67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3449">
                      <w:marLeft w:val="0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23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https://www.bbc.co.uk/bitesize/dailylessons" TargetMode="Externa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s://www.bbc.co.uk/bitesize/dailylessons" TargetMode="Externa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mailto:homelearning@st-edmunds.suffolk.sch.uk" TargetMode="External" Id="rId11" /><Relationship Type="http://schemas.openxmlformats.org/officeDocument/2006/relationships/styles" Target="styles.xml" Id="rId5" /><Relationship Type="http://schemas.openxmlformats.org/officeDocument/2006/relationships/hyperlink" Target="https://www.wildlifetrusts.org/30-days-wild-schools-pack" TargetMode="External" Id="rId15" /><Relationship Type="http://schemas.openxmlformats.org/officeDocument/2006/relationships/image" Target="media/image1.emf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s://whiterosemaths.com/homelearning/year-2/" TargetMode="External" Id="rId14" /><Relationship Type="http://schemas.openxmlformats.org/officeDocument/2006/relationships/hyperlink" Target="https://www.youtube.com/watch?v=5Ybeba_XqEQ" TargetMode="External" Id="Rf8d40e4c52194bdd" /><Relationship Type="http://schemas.openxmlformats.org/officeDocument/2006/relationships/hyperlink" Target="https://www.youtube.com/watch?v=OS2VrgRFCzc" TargetMode="External" Id="Ra498d90ef7704218" /><Relationship Type="http://schemas.openxmlformats.org/officeDocument/2006/relationships/hyperlink" Target="http://www.letsridelocal.co.uk/" TargetMode="External" Id="Rb9b7b8da10b54195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acher130\AppData\Local\Microsoft\Windows\Temporary%20Internet%20Files\Content.IE5\OBELIA12\Blank%20Learning%20Intentions%20for%20Paren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42760B59B8AA448B8F9759F557A600" ma:contentTypeVersion="13" ma:contentTypeDescription="Create a new document." ma:contentTypeScope="" ma:versionID="4363304b73a37198900221dc5afeb9bb">
  <xsd:schema xmlns:xsd="http://www.w3.org/2001/XMLSchema" xmlns:xs="http://www.w3.org/2001/XMLSchema" xmlns:p="http://schemas.microsoft.com/office/2006/metadata/properties" xmlns:ns1="http://schemas.microsoft.com/sharepoint/v3" xmlns:ns2="aead4743-1bae-4188-a5e7-4ac2efb3dfaa" xmlns:ns3="f10cbc2a-0ea4-4806-a722-54bd2c86aaa1" targetNamespace="http://schemas.microsoft.com/office/2006/metadata/properties" ma:root="true" ma:fieldsID="d7cf19b33574204bff0bf1f1590298e1" ns1:_="" ns2:_="" ns3:_="">
    <xsd:import namespace="http://schemas.microsoft.com/sharepoint/v3"/>
    <xsd:import namespace="aead4743-1bae-4188-a5e7-4ac2efb3dfaa"/>
    <xsd:import namespace="f10cbc2a-0ea4-4806-a722-54bd2c86aa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d4743-1bae-4188-a5e7-4ac2efb3df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cbc2a-0ea4-4806-a722-54bd2c86aaa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D563FB-16BB-49CB-B2CA-B7C0F804496F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sharepoint/v3"/>
    <ds:schemaRef ds:uri="f10cbc2a-0ea4-4806-a722-54bd2c86aaa1"/>
    <ds:schemaRef ds:uri="http://schemas.microsoft.com/office/infopath/2007/PartnerControls"/>
    <ds:schemaRef ds:uri="aead4743-1bae-4188-a5e7-4ac2efb3dfaa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7E51402-712A-4231-9BE3-38A39E1421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ead4743-1bae-4188-a5e7-4ac2efb3dfaa"/>
    <ds:schemaRef ds:uri="f10cbc2a-0ea4-4806-a722-54bd2c86aa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938B15-95B3-4459-8E52-D518852FF6A6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Blank Learning Intentions for Parents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 Edmund’s Catholic Primary School</dc:title>
  <dc:subject/>
  <dc:creator>Teacher130</dc:creator>
  <keywords/>
  <dc:description/>
  <lastModifiedBy>Martin, Claire</lastModifiedBy>
  <revision>12</revision>
  <dcterms:created xsi:type="dcterms:W3CDTF">2020-06-22T06:02:00.0000000Z</dcterms:created>
  <dcterms:modified xsi:type="dcterms:W3CDTF">2020-06-26T08:51:29.1123759Z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0x010100BE42760B59B8AA448B8F9759F557A600</vt:lpwstr>
  </property>
</Properties>
</file>