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AE295D" w14:textId="77777777" w:rsidR="006B51AB" w:rsidRDefault="006B51AB" w:rsidP="00FA43E0">
      <w:pPr>
        <w:jc w:val="center"/>
        <w:rPr>
          <w:rFonts w:ascii="Comic Sans MS" w:hAnsi="Comic Sans MS"/>
          <w:sz w:val="20"/>
          <w:szCs w:val="20"/>
        </w:rPr>
      </w:pPr>
      <w:r w:rsidRPr="006B51AB">
        <w:rPr>
          <w:rFonts w:ascii="Comic Sans MS" w:hAnsi="Comic Sans MS"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 wp14:anchorId="5D52771B" wp14:editId="3FB04104">
            <wp:simplePos x="0" y="0"/>
            <wp:positionH relativeFrom="column">
              <wp:posOffset>-9525</wp:posOffset>
            </wp:positionH>
            <wp:positionV relativeFrom="paragraph">
              <wp:posOffset>15240</wp:posOffset>
            </wp:positionV>
            <wp:extent cx="670560" cy="614045"/>
            <wp:effectExtent l="0" t="0" r="0" b="0"/>
            <wp:wrapTight wrapText="bothSides">
              <wp:wrapPolygon edited="0">
                <wp:start x="0" y="0"/>
                <wp:lineTo x="0" y="20774"/>
                <wp:lineTo x="20864" y="20774"/>
                <wp:lineTo x="2086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75CE66" w14:textId="77777777" w:rsidR="00D14CC0" w:rsidRPr="00DE30AB" w:rsidRDefault="006B51AB" w:rsidP="00FA43E0">
      <w:pPr>
        <w:jc w:val="center"/>
        <w:rPr>
          <w:rFonts w:ascii="Comic Sans MS" w:hAnsi="Comic Sans MS"/>
          <w:sz w:val="20"/>
          <w:szCs w:val="20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D0D6328" wp14:editId="75A1C0FB">
                <wp:simplePos x="0" y="0"/>
                <wp:positionH relativeFrom="page">
                  <wp:posOffset>6305550</wp:posOffset>
                </wp:positionH>
                <wp:positionV relativeFrom="page">
                  <wp:posOffset>238125</wp:posOffset>
                </wp:positionV>
                <wp:extent cx="731984" cy="540690"/>
                <wp:effectExtent l="0" t="0" r="0" b="0"/>
                <wp:wrapSquare wrapText="bothSides"/>
                <wp:docPr id="5672" name="Group 56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984" cy="540690"/>
                          <a:chOff x="0" y="0"/>
                          <a:chExt cx="479425" cy="342889"/>
                        </a:xfrm>
                      </wpg:grpSpPr>
                      <wps:wsp>
                        <wps:cNvPr id="17" name="Shape 17"/>
                        <wps:cNvSpPr/>
                        <wps:spPr>
                          <a:xfrm>
                            <a:off x="25730" y="187589"/>
                            <a:ext cx="42304" cy="155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4" h="155300">
                                <a:moveTo>
                                  <a:pt x="0" y="0"/>
                                </a:moveTo>
                                <a:lnTo>
                                  <a:pt x="15125" y="0"/>
                                </a:lnTo>
                                <a:lnTo>
                                  <a:pt x="42304" y="155300"/>
                                </a:lnTo>
                                <a:lnTo>
                                  <a:pt x="28737" y="1553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83554"/>
                            <a:ext cx="240509" cy="127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509" h="127478">
                                <a:moveTo>
                                  <a:pt x="240509" y="0"/>
                                </a:moveTo>
                                <a:lnTo>
                                  <a:pt x="240509" y="16108"/>
                                </a:lnTo>
                                <a:lnTo>
                                  <a:pt x="4522" y="127478"/>
                                </a:lnTo>
                                <a:lnTo>
                                  <a:pt x="0" y="114297"/>
                                </a:lnTo>
                                <a:lnTo>
                                  <a:pt x="2405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411436" y="187589"/>
                            <a:ext cx="42298" cy="155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98" h="155300">
                                <a:moveTo>
                                  <a:pt x="27175" y="0"/>
                                </a:moveTo>
                                <a:lnTo>
                                  <a:pt x="42298" y="0"/>
                                </a:lnTo>
                                <a:lnTo>
                                  <a:pt x="13571" y="155300"/>
                                </a:lnTo>
                                <a:lnTo>
                                  <a:pt x="0" y="155300"/>
                                </a:lnTo>
                                <a:lnTo>
                                  <a:pt x="271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240509" y="83554"/>
                            <a:ext cx="238916" cy="127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916" h="127478">
                                <a:moveTo>
                                  <a:pt x="0" y="0"/>
                                </a:moveTo>
                                <a:lnTo>
                                  <a:pt x="238916" y="114278"/>
                                </a:lnTo>
                                <a:lnTo>
                                  <a:pt x="238916" y="114415"/>
                                </a:lnTo>
                                <a:lnTo>
                                  <a:pt x="234440" y="127478"/>
                                </a:lnTo>
                                <a:lnTo>
                                  <a:pt x="0" y="161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175437" y="165605"/>
                            <a:ext cx="31760" cy="43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60" h="43969">
                                <a:moveTo>
                                  <a:pt x="12111" y="0"/>
                                </a:moveTo>
                                <a:lnTo>
                                  <a:pt x="18193" y="0"/>
                                </a:lnTo>
                                <a:lnTo>
                                  <a:pt x="21208" y="1458"/>
                                </a:lnTo>
                                <a:lnTo>
                                  <a:pt x="24222" y="2918"/>
                                </a:lnTo>
                                <a:lnTo>
                                  <a:pt x="27243" y="5884"/>
                                </a:lnTo>
                                <a:lnTo>
                                  <a:pt x="28756" y="8803"/>
                                </a:lnTo>
                                <a:lnTo>
                                  <a:pt x="30248" y="13179"/>
                                </a:lnTo>
                                <a:lnTo>
                                  <a:pt x="30248" y="17607"/>
                                </a:lnTo>
                                <a:lnTo>
                                  <a:pt x="31760" y="21984"/>
                                </a:lnTo>
                                <a:lnTo>
                                  <a:pt x="30248" y="26360"/>
                                </a:lnTo>
                                <a:lnTo>
                                  <a:pt x="30248" y="30788"/>
                                </a:lnTo>
                                <a:lnTo>
                                  <a:pt x="28756" y="35164"/>
                                </a:lnTo>
                                <a:lnTo>
                                  <a:pt x="27243" y="38132"/>
                                </a:lnTo>
                                <a:lnTo>
                                  <a:pt x="24222" y="41050"/>
                                </a:lnTo>
                                <a:lnTo>
                                  <a:pt x="21208" y="42508"/>
                                </a:lnTo>
                                <a:lnTo>
                                  <a:pt x="18193" y="43969"/>
                                </a:lnTo>
                                <a:lnTo>
                                  <a:pt x="15125" y="43969"/>
                                </a:lnTo>
                                <a:lnTo>
                                  <a:pt x="12111" y="43969"/>
                                </a:lnTo>
                                <a:lnTo>
                                  <a:pt x="9096" y="42508"/>
                                </a:lnTo>
                                <a:lnTo>
                                  <a:pt x="6081" y="41050"/>
                                </a:lnTo>
                                <a:lnTo>
                                  <a:pt x="4573" y="38132"/>
                                </a:lnTo>
                                <a:lnTo>
                                  <a:pt x="1508" y="35164"/>
                                </a:lnTo>
                                <a:lnTo>
                                  <a:pt x="0" y="30788"/>
                                </a:lnTo>
                                <a:lnTo>
                                  <a:pt x="0" y="13179"/>
                                </a:lnTo>
                                <a:lnTo>
                                  <a:pt x="1508" y="8803"/>
                                </a:lnTo>
                                <a:lnTo>
                                  <a:pt x="4573" y="5884"/>
                                </a:lnTo>
                                <a:lnTo>
                                  <a:pt x="6081" y="2918"/>
                                </a:lnTo>
                                <a:lnTo>
                                  <a:pt x="9096" y="1458"/>
                                </a:lnTo>
                                <a:lnTo>
                                  <a:pt x="121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E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143677" y="211032"/>
                            <a:ext cx="96832" cy="130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832" h="130446">
                                <a:moveTo>
                                  <a:pt x="59003" y="0"/>
                                </a:moveTo>
                                <a:lnTo>
                                  <a:pt x="96832" y="46886"/>
                                </a:lnTo>
                                <a:lnTo>
                                  <a:pt x="93768" y="55691"/>
                                </a:lnTo>
                                <a:lnTo>
                                  <a:pt x="63520" y="26410"/>
                                </a:lnTo>
                                <a:lnTo>
                                  <a:pt x="62008" y="57149"/>
                                </a:lnTo>
                                <a:lnTo>
                                  <a:pt x="66585" y="118725"/>
                                </a:lnTo>
                                <a:lnTo>
                                  <a:pt x="84733" y="123102"/>
                                </a:lnTo>
                                <a:lnTo>
                                  <a:pt x="86225" y="130446"/>
                                </a:lnTo>
                                <a:lnTo>
                                  <a:pt x="59003" y="128987"/>
                                </a:lnTo>
                                <a:lnTo>
                                  <a:pt x="48393" y="80592"/>
                                </a:lnTo>
                                <a:lnTo>
                                  <a:pt x="39348" y="128987"/>
                                </a:lnTo>
                                <a:lnTo>
                                  <a:pt x="12111" y="130446"/>
                                </a:lnTo>
                                <a:lnTo>
                                  <a:pt x="12111" y="123102"/>
                                </a:lnTo>
                                <a:lnTo>
                                  <a:pt x="31760" y="118725"/>
                                </a:lnTo>
                                <a:lnTo>
                                  <a:pt x="36333" y="57149"/>
                                </a:lnTo>
                                <a:lnTo>
                                  <a:pt x="33268" y="24904"/>
                                </a:lnTo>
                                <a:lnTo>
                                  <a:pt x="4573" y="55691"/>
                                </a:lnTo>
                                <a:lnTo>
                                  <a:pt x="0" y="46886"/>
                                </a:lnTo>
                                <a:lnTo>
                                  <a:pt x="37841" y="1461"/>
                                </a:lnTo>
                                <a:lnTo>
                                  <a:pt x="590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E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266199" y="165605"/>
                            <a:ext cx="30248" cy="43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48" h="43969">
                                <a:moveTo>
                                  <a:pt x="12098" y="0"/>
                                </a:moveTo>
                                <a:lnTo>
                                  <a:pt x="18128" y="0"/>
                                </a:lnTo>
                                <a:lnTo>
                                  <a:pt x="21193" y="1458"/>
                                </a:lnTo>
                                <a:lnTo>
                                  <a:pt x="24218" y="2918"/>
                                </a:lnTo>
                                <a:lnTo>
                                  <a:pt x="25730" y="5884"/>
                                </a:lnTo>
                                <a:lnTo>
                                  <a:pt x="28735" y="8803"/>
                                </a:lnTo>
                                <a:lnTo>
                                  <a:pt x="30248" y="13179"/>
                                </a:lnTo>
                                <a:lnTo>
                                  <a:pt x="30248" y="30788"/>
                                </a:lnTo>
                                <a:lnTo>
                                  <a:pt x="28735" y="35164"/>
                                </a:lnTo>
                                <a:lnTo>
                                  <a:pt x="25730" y="38132"/>
                                </a:lnTo>
                                <a:lnTo>
                                  <a:pt x="24218" y="41050"/>
                                </a:lnTo>
                                <a:lnTo>
                                  <a:pt x="21193" y="42508"/>
                                </a:lnTo>
                                <a:lnTo>
                                  <a:pt x="18128" y="43969"/>
                                </a:lnTo>
                                <a:lnTo>
                                  <a:pt x="15124" y="43969"/>
                                </a:lnTo>
                                <a:lnTo>
                                  <a:pt x="12098" y="43969"/>
                                </a:lnTo>
                                <a:lnTo>
                                  <a:pt x="9095" y="42508"/>
                                </a:lnTo>
                                <a:lnTo>
                                  <a:pt x="6069" y="41050"/>
                                </a:lnTo>
                                <a:lnTo>
                                  <a:pt x="4577" y="38132"/>
                                </a:lnTo>
                                <a:lnTo>
                                  <a:pt x="1512" y="35164"/>
                                </a:lnTo>
                                <a:lnTo>
                                  <a:pt x="1512" y="30788"/>
                                </a:lnTo>
                                <a:lnTo>
                                  <a:pt x="0" y="26360"/>
                                </a:lnTo>
                                <a:lnTo>
                                  <a:pt x="0" y="17607"/>
                                </a:lnTo>
                                <a:lnTo>
                                  <a:pt x="1512" y="13179"/>
                                </a:lnTo>
                                <a:lnTo>
                                  <a:pt x="1512" y="8803"/>
                                </a:lnTo>
                                <a:lnTo>
                                  <a:pt x="4577" y="5884"/>
                                </a:lnTo>
                                <a:lnTo>
                                  <a:pt x="6069" y="2918"/>
                                </a:lnTo>
                                <a:lnTo>
                                  <a:pt x="9095" y="1458"/>
                                </a:lnTo>
                                <a:lnTo>
                                  <a:pt x="120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232927" y="211032"/>
                            <a:ext cx="98304" cy="130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304" h="130446">
                                <a:moveTo>
                                  <a:pt x="59003" y="0"/>
                                </a:moveTo>
                                <a:lnTo>
                                  <a:pt x="98304" y="46886"/>
                                </a:lnTo>
                                <a:lnTo>
                                  <a:pt x="95280" y="55691"/>
                                </a:lnTo>
                                <a:lnTo>
                                  <a:pt x="65032" y="26410"/>
                                </a:lnTo>
                                <a:lnTo>
                                  <a:pt x="74126" y="107003"/>
                                </a:lnTo>
                                <a:lnTo>
                                  <a:pt x="66544" y="107003"/>
                                </a:lnTo>
                                <a:lnTo>
                                  <a:pt x="68036" y="123102"/>
                                </a:lnTo>
                                <a:lnTo>
                                  <a:pt x="86226" y="128987"/>
                                </a:lnTo>
                                <a:lnTo>
                                  <a:pt x="87738" y="130446"/>
                                </a:lnTo>
                                <a:lnTo>
                                  <a:pt x="60516" y="128987"/>
                                </a:lnTo>
                                <a:lnTo>
                                  <a:pt x="55978" y="105544"/>
                                </a:lnTo>
                                <a:lnTo>
                                  <a:pt x="45371" y="105544"/>
                                </a:lnTo>
                                <a:lnTo>
                                  <a:pt x="40855" y="128987"/>
                                </a:lnTo>
                                <a:lnTo>
                                  <a:pt x="13612" y="130446"/>
                                </a:lnTo>
                                <a:lnTo>
                                  <a:pt x="15123" y="128987"/>
                                </a:lnTo>
                                <a:lnTo>
                                  <a:pt x="33272" y="123102"/>
                                </a:lnTo>
                                <a:lnTo>
                                  <a:pt x="34784" y="104084"/>
                                </a:lnTo>
                                <a:lnTo>
                                  <a:pt x="25730" y="105544"/>
                                </a:lnTo>
                                <a:lnTo>
                                  <a:pt x="34784" y="24904"/>
                                </a:lnTo>
                                <a:lnTo>
                                  <a:pt x="4518" y="55691"/>
                                </a:lnTo>
                                <a:lnTo>
                                  <a:pt x="0" y="46886"/>
                                </a:lnTo>
                                <a:lnTo>
                                  <a:pt x="39342" y="1461"/>
                                </a:lnTo>
                                <a:lnTo>
                                  <a:pt x="590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356963" y="222755"/>
                            <a:ext cx="21153" cy="30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53" h="30787">
                                <a:moveTo>
                                  <a:pt x="7582" y="0"/>
                                </a:moveTo>
                                <a:lnTo>
                                  <a:pt x="12098" y="0"/>
                                </a:lnTo>
                                <a:lnTo>
                                  <a:pt x="15123" y="1458"/>
                                </a:lnTo>
                                <a:lnTo>
                                  <a:pt x="16615" y="2918"/>
                                </a:lnTo>
                                <a:lnTo>
                                  <a:pt x="18128" y="4426"/>
                                </a:lnTo>
                                <a:lnTo>
                                  <a:pt x="19641" y="7345"/>
                                </a:lnTo>
                                <a:lnTo>
                                  <a:pt x="19641" y="8803"/>
                                </a:lnTo>
                                <a:lnTo>
                                  <a:pt x="21153" y="13181"/>
                                </a:lnTo>
                                <a:lnTo>
                                  <a:pt x="21153" y="19065"/>
                                </a:lnTo>
                                <a:lnTo>
                                  <a:pt x="19641" y="21984"/>
                                </a:lnTo>
                                <a:lnTo>
                                  <a:pt x="19641" y="23443"/>
                                </a:lnTo>
                                <a:lnTo>
                                  <a:pt x="18128" y="26411"/>
                                </a:lnTo>
                                <a:lnTo>
                                  <a:pt x="16615" y="27869"/>
                                </a:lnTo>
                                <a:lnTo>
                                  <a:pt x="15123" y="29329"/>
                                </a:lnTo>
                                <a:lnTo>
                                  <a:pt x="12098" y="30787"/>
                                </a:lnTo>
                                <a:lnTo>
                                  <a:pt x="10587" y="30787"/>
                                </a:lnTo>
                                <a:lnTo>
                                  <a:pt x="7582" y="30787"/>
                                </a:lnTo>
                                <a:lnTo>
                                  <a:pt x="6028" y="29329"/>
                                </a:lnTo>
                                <a:lnTo>
                                  <a:pt x="4516" y="27869"/>
                                </a:lnTo>
                                <a:lnTo>
                                  <a:pt x="3004" y="26411"/>
                                </a:lnTo>
                                <a:lnTo>
                                  <a:pt x="1492" y="23443"/>
                                </a:lnTo>
                                <a:lnTo>
                                  <a:pt x="0" y="21984"/>
                                </a:lnTo>
                                <a:lnTo>
                                  <a:pt x="0" y="8803"/>
                                </a:lnTo>
                                <a:lnTo>
                                  <a:pt x="1492" y="7345"/>
                                </a:lnTo>
                                <a:lnTo>
                                  <a:pt x="3004" y="4426"/>
                                </a:lnTo>
                                <a:lnTo>
                                  <a:pt x="4516" y="2918"/>
                                </a:lnTo>
                                <a:lnTo>
                                  <a:pt x="6028" y="1458"/>
                                </a:lnTo>
                                <a:lnTo>
                                  <a:pt x="75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1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328207" y="253542"/>
                            <a:ext cx="72614" cy="87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4" h="87936">
                                <a:moveTo>
                                  <a:pt x="46884" y="0"/>
                                </a:moveTo>
                                <a:lnTo>
                                  <a:pt x="72614" y="32248"/>
                                </a:lnTo>
                                <a:lnTo>
                                  <a:pt x="69609" y="38082"/>
                                </a:lnTo>
                                <a:lnTo>
                                  <a:pt x="49909" y="17606"/>
                                </a:lnTo>
                                <a:lnTo>
                                  <a:pt x="48396" y="38082"/>
                                </a:lnTo>
                                <a:lnTo>
                                  <a:pt x="51460" y="80592"/>
                                </a:lnTo>
                                <a:lnTo>
                                  <a:pt x="65032" y="83559"/>
                                </a:lnTo>
                                <a:lnTo>
                                  <a:pt x="65032" y="87936"/>
                                </a:lnTo>
                                <a:lnTo>
                                  <a:pt x="46884" y="86478"/>
                                </a:lnTo>
                                <a:lnTo>
                                  <a:pt x="40853" y="54230"/>
                                </a:lnTo>
                                <a:lnTo>
                                  <a:pt x="33272" y="86478"/>
                                </a:lnTo>
                                <a:lnTo>
                                  <a:pt x="15123" y="87936"/>
                                </a:lnTo>
                                <a:lnTo>
                                  <a:pt x="16636" y="83559"/>
                                </a:lnTo>
                                <a:lnTo>
                                  <a:pt x="28756" y="80592"/>
                                </a:lnTo>
                                <a:lnTo>
                                  <a:pt x="31759" y="38082"/>
                                </a:lnTo>
                                <a:lnTo>
                                  <a:pt x="30248" y="17606"/>
                                </a:lnTo>
                                <a:lnTo>
                                  <a:pt x="0" y="13181"/>
                                </a:lnTo>
                                <a:lnTo>
                                  <a:pt x="3024" y="4376"/>
                                </a:lnTo>
                                <a:lnTo>
                                  <a:pt x="33272" y="1458"/>
                                </a:lnTo>
                                <a:lnTo>
                                  <a:pt x="468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1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93773" y="222755"/>
                            <a:ext cx="22713" cy="30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13" h="30787">
                                <a:moveTo>
                                  <a:pt x="9096" y="0"/>
                                </a:moveTo>
                                <a:lnTo>
                                  <a:pt x="13619" y="0"/>
                                </a:lnTo>
                                <a:lnTo>
                                  <a:pt x="15125" y="1458"/>
                                </a:lnTo>
                                <a:lnTo>
                                  <a:pt x="16634" y="2918"/>
                                </a:lnTo>
                                <a:lnTo>
                                  <a:pt x="19649" y="4426"/>
                                </a:lnTo>
                                <a:lnTo>
                                  <a:pt x="19649" y="7345"/>
                                </a:lnTo>
                                <a:lnTo>
                                  <a:pt x="21158" y="8803"/>
                                </a:lnTo>
                                <a:lnTo>
                                  <a:pt x="21158" y="13181"/>
                                </a:lnTo>
                                <a:lnTo>
                                  <a:pt x="22713" y="16148"/>
                                </a:lnTo>
                                <a:lnTo>
                                  <a:pt x="21158" y="19065"/>
                                </a:lnTo>
                                <a:lnTo>
                                  <a:pt x="21158" y="21984"/>
                                </a:lnTo>
                                <a:lnTo>
                                  <a:pt x="19649" y="23443"/>
                                </a:lnTo>
                                <a:lnTo>
                                  <a:pt x="19649" y="26411"/>
                                </a:lnTo>
                                <a:lnTo>
                                  <a:pt x="16634" y="27869"/>
                                </a:lnTo>
                                <a:lnTo>
                                  <a:pt x="15125" y="29329"/>
                                </a:lnTo>
                                <a:lnTo>
                                  <a:pt x="13619" y="30787"/>
                                </a:lnTo>
                                <a:lnTo>
                                  <a:pt x="10603" y="30787"/>
                                </a:lnTo>
                                <a:lnTo>
                                  <a:pt x="9096" y="30787"/>
                                </a:lnTo>
                                <a:lnTo>
                                  <a:pt x="7588" y="29329"/>
                                </a:lnTo>
                                <a:lnTo>
                                  <a:pt x="6032" y="27869"/>
                                </a:lnTo>
                                <a:lnTo>
                                  <a:pt x="4524" y="26411"/>
                                </a:lnTo>
                                <a:lnTo>
                                  <a:pt x="3015" y="23443"/>
                                </a:lnTo>
                                <a:lnTo>
                                  <a:pt x="1508" y="21984"/>
                                </a:lnTo>
                                <a:lnTo>
                                  <a:pt x="1508" y="19065"/>
                                </a:lnTo>
                                <a:lnTo>
                                  <a:pt x="0" y="16148"/>
                                </a:lnTo>
                                <a:lnTo>
                                  <a:pt x="1508" y="13181"/>
                                </a:lnTo>
                                <a:lnTo>
                                  <a:pt x="1508" y="8803"/>
                                </a:lnTo>
                                <a:lnTo>
                                  <a:pt x="3015" y="7345"/>
                                </a:lnTo>
                                <a:lnTo>
                                  <a:pt x="4524" y="4426"/>
                                </a:lnTo>
                                <a:lnTo>
                                  <a:pt x="6032" y="2918"/>
                                </a:lnTo>
                                <a:lnTo>
                                  <a:pt x="7588" y="1458"/>
                                </a:lnTo>
                                <a:lnTo>
                                  <a:pt x="9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7E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74125" y="253542"/>
                            <a:ext cx="74125" cy="87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125" h="87936">
                                <a:moveTo>
                                  <a:pt x="39298" y="0"/>
                                </a:moveTo>
                                <a:lnTo>
                                  <a:pt x="69552" y="4376"/>
                                </a:lnTo>
                                <a:lnTo>
                                  <a:pt x="74125" y="13181"/>
                                </a:lnTo>
                                <a:lnTo>
                                  <a:pt x="42362" y="17606"/>
                                </a:lnTo>
                                <a:lnTo>
                                  <a:pt x="48395" y="71837"/>
                                </a:lnTo>
                                <a:lnTo>
                                  <a:pt x="42362" y="71837"/>
                                </a:lnTo>
                                <a:lnTo>
                                  <a:pt x="43871" y="83559"/>
                                </a:lnTo>
                                <a:lnTo>
                                  <a:pt x="55932" y="86478"/>
                                </a:lnTo>
                                <a:lnTo>
                                  <a:pt x="57490" y="87936"/>
                                </a:lnTo>
                                <a:lnTo>
                                  <a:pt x="39298" y="86478"/>
                                </a:lnTo>
                                <a:lnTo>
                                  <a:pt x="36282" y="71837"/>
                                </a:lnTo>
                                <a:lnTo>
                                  <a:pt x="28745" y="71837"/>
                                </a:lnTo>
                                <a:lnTo>
                                  <a:pt x="25681" y="86478"/>
                                </a:lnTo>
                                <a:lnTo>
                                  <a:pt x="7538" y="87936"/>
                                </a:lnTo>
                                <a:lnTo>
                                  <a:pt x="7538" y="86478"/>
                                </a:lnTo>
                                <a:lnTo>
                                  <a:pt x="21157" y="83559"/>
                                </a:lnTo>
                                <a:lnTo>
                                  <a:pt x="21157" y="70330"/>
                                </a:lnTo>
                                <a:lnTo>
                                  <a:pt x="16635" y="70330"/>
                                </a:lnTo>
                                <a:lnTo>
                                  <a:pt x="22663" y="17606"/>
                                </a:lnTo>
                                <a:lnTo>
                                  <a:pt x="3015" y="38082"/>
                                </a:lnTo>
                                <a:lnTo>
                                  <a:pt x="0" y="32248"/>
                                </a:lnTo>
                                <a:lnTo>
                                  <a:pt x="24172" y="1458"/>
                                </a:lnTo>
                                <a:lnTo>
                                  <a:pt x="392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7E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57" name="Shape 5957"/>
                        <wps:cNvSpPr/>
                        <wps:spPr>
                          <a:xfrm>
                            <a:off x="232927" y="0"/>
                            <a:ext cx="16634" cy="95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34" h="95282">
                                <a:moveTo>
                                  <a:pt x="0" y="0"/>
                                </a:moveTo>
                                <a:lnTo>
                                  <a:pt x="16634" y="0"/>
                                </a:lnTo>
                                <a:lnTo>
                                  <a:pt x="16634" y="95282"/>
                                </a:lnTo>
                                <a:lnTo>
                                  <a:pt x="0" y="952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58" name="Shape 5958"/>
                        <wps:cNvSpPr/>
                        <wps:spPr>
                          <a:xfrm>
                            <a:off x="213286" y="17601"/>
                            <a:ext cx="55932" cy="14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32" h="14640">
                                <a:moveTo>
                                  <a:pt x="0" y="0"/>
                                </a:moveTo>
                                <a:lnTo>
                                  <a:pt x="55932" y="0"/>
                                </a:lnTo>
                                <a:lnTo>
                                  <a:pt x="55932" y="14640"/>
                                </a:lnTo>
                                <a:lnTo>
                                  <a:pt x="0" y="14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53326DC" id="Group 5672" o:spid="_x0000_s1026" style="position:absolute;margin-left:496.5pt;margin-top:18.75pt;width:57.65pt;height:42.55pt;z-index:251660288;mso-position-horizontal-relative:page;mso-position-vertical-relative:page;mso-width-relative:margin;mso-height-relative:margin" coordsize="479425,342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">
                <v:shape id="Shape 17" o:spid="_x0000_s1027" style="position:absolute;left:25730;top:187589;width:42304;height:155300;visibility:visible;mso-wrap-style:square;v-text-anchor:top" coordsize="42304,155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" path="m,l15125,,42304,155300r-13567,l,xe" fillcolor="#4b0000" stroked="f" strokeweight="0">
                  <v:stroke miterlimit="83231f" joinstyle="miter"/>
                  <v:path arrowok="t" textboxrect="0,0,42304,155300"/>
                </v:shape>
                <v:shape id="Shape 18" o:spid="_x0000_s1028" style="position:absolute;top:83554;width:240509;height:127478;visibility:visible;mso-wrap-style:square;v-text-anchor:top" coordsize="240509,127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" path="m240509,r,16108l4522,127478,,114297,240509,xe" fillcolor="#4b0000" stroked="f" strokeweight="0">
                  <v:stroke miterlimit="83231f" joinstyle="miter"/>
                  <v:path arrowok="t" textboxrect="0,0,240509,127478"/>
                </v:shape>
                <v:shape id="Shape 19" o:spid="_x0000_s1029" style="position:absolute;left:411436;top:187589;width:42298;height:155300;visibility:visible;mso-wrap-style:square;v-text-anchor:top" coordsize="42298,155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" path="m27175,l42298,,13571,155300,,155300,27175,xe" fillcolor="#4b0000" stroked="f" strokeweight="0">
                  <v:stroke miterlimit="83231f" joinstyle="miter"/>
                  <v:path arrowok="t" textboxrect="0,0,42298,155300"/>
                </v:shape>
                <v:shape id="Shape 20" o:spid="_x0000_s1030" style="position:absolute;left:240509;top:83554;width:238916;height:127478;visibility:visible;mso-wrap-style:square;v-text-anchor:top" coordsize="238916,127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" path="m,l238916,114278r,137l234440,127478,,16108,,xe" fillcolor="#4b0000" stroked="f" strokeweight="0">
                  <v:stroke miterlimit="83231f" joinstyle="miter"/>
                  <v:path arrowok="t" textboxrect="0,0,238916,127478"/>
                </v:shape>
                <v:shape id="Shape 21" o:spid="_x0000_s1031" style="position:absolute;left:175437;top:165605;width:31760;height:43969;visibility:visible;mso-wrap-style:square;v-text-anchor:top" coordsize="31760,43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" path="m12111,r6082,l21208,1458r3014,1460l27243,5884r1513,2919l30248,13179r,4428l31760,21984r-1512,4376l30248,30788r-1492,4376l27243,38132r-3021,2918l21208,42508r-3015,1461l15125,43969r-3014,l9096,42508,6081,41050,4573,38132,1508,35164,,30788,,13179,1508,8803,4573,5884,6081,2918,9096,1458,12111,xe" fillcolor="#007eff" stroked="f" strokeweight="0">
                  <v:stroke miterlimit="83231f" joinstyle="miter"/>
                  <v:path arrowok="t" textboxrect="0,0,31760,43969"/>
                </v:shape>
                <v:shape id="Shape 22" o:spid="_x0000_s1032" style="position:absolute;left:143677;top:211032;width:96832;height:130446;visibility:visible;mso-wrap-style:square;v-text-anchor:top" coordsize="96832,130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" path="m59003,l96832,46886r-3064,8805l63520,26410,62008,57149r4577,61576l84733,123102r1492,7344l59003,128987,48393,80592r-9045,48395l12111,130446r,-7344l31760,118725,36333,57149,33268,24904,4573,55691,,46886,37841,1461,59003,xe" fillcolor="#007eff" stroked="f" strokeweight="0">
                  <v:stroke miterlimit="83231f" joinstyle="miter"/>
                  <v:path arrowok="t" textboxrect="0,0,96832,130446"/>
                </v:shape>
                <v:shape id="Shape 23" o:spid="_x0000_s1033" style="position:absolute;left:266199;top:165605;width:30248;height:43969;visibility:visible;mso-wrap-style:square;v-text-anchor:top" coordsize="30248,43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" path="m12098,r6030,l21193,1458r3025,1460l25730,5884r3005,2919l30248,13179r,17609l28735,35164r-3005,2968l24218,41050r-3025,1458l18128,43969r-3004,l12098,43969,9095,42508,6069,41050,4577,38132,1512,35164r,-4376l,26360,,17607,1512,13179r,-4376l4577,5884,6069,2918,9095,1458,12098,xe" fillcolor="red" stroked="f" strokeweight="0">
                  <v:stroke miterlimit="83231f" joinstyle="miter"/>
                  <v:path arrowok="t" textboxrect="0,0,30248,43969"/>
                </v:shape>
                <v:shape id="Shape 24" o:spid="_x0000_s1034" style="position:absolute;left:232927;top:211032;width:98304;height:130446;visibility:visible;mso-wrap-style:square;v-text-anchor:top" coordsize="98304,130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" path="m59003,l98304,46886r-3024,8805l65032,26410r9094,80593l66544,107003r1492,16099l86226,128987r1512,1459l60516,128987,55978,105544r-10607,l40855,128987r-27243,1459l15123,128987r18149,-5885l34784,104084r-9054,1460l34784,24904,4518,55691,,46886,39342,1461,59003,xe" fillcolor="red" stroked="f" strokeweight="0">
                  <v:stroke miterlimit="83231f" joinstyle="miter"/>
                  <v:path arrowok="t" textboxrect="0,0,98304,130446"/>
                </v:shape>
                <v:shape id="Shape 25" o:spid="_x0000_s1035" style="position:absolute;left:356963;top:222755;width:21153;height:30787;visibility:visible;mso-wrap-style:square;v-text-anchor:top" coordsize="21153,30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" path="m7582,r4516,l15123,1458r1492,1460l18128,4426r1513,2919l19641,8803r1512,4378l21153,19065r-1512,2919l19641,23443r-1513,2968l16615,27869r-1492,1460l12098,30787r-1511,l7582,30787,6028,29329,4516,27869,3004,26411,1492,23443,,21984,,8803,1492,7345,3004,4426,4516,2918,6028,1458,7582,xe" fillcolor="#b100ff" stroked="f" strokeweight="0">
                  <v:stroke miterlimit="83231f" joinstyle="miter"/>
                  <v:path arrowok="t" textboxrect="0,0,21153,30787"/>
                </v:shape>
                <v:shape id="Shape 26" o:spid="_x0000_s1036" style="position:absolute;left:328207;top:253542;width:72614;height:87936;visibility:visible;mso-wrap-style:square;v-text-anchor:top" coordsize="72614,87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" path="m46884,l72614,32248r-3005,5834l49909,17606,48396,38082r3064,42510l65032,83559r,4377l46884,86478,40853,54230,33272,86478,15123,87936r1513,-4377l28756,80592,31759,38082,30248,17606,,13181,3024,4376,33272,1458,46884,xe" fillcolor="#b100ff" stroked="f" strokeweight="0">
                  <v:stroke miterlimit="83231f" joinstyle="miter"/>
                  <v:path arrowok="t" textboxrect="0,0,72614,87936"/>
                </v:shape>
                <v:shape id="Shape 27" o:spid="_x0000_s1037" style="position:absolute;left:93773;top:222755;width:22713;height:30787;visibility:visible;mso-wrap-style:square;v-text-anchor:top" coordsize="22713,30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" path="m9096,r4523,l15125,1458r1509,1460l19649,4426r,2919l21158,8803r,4378l22713,16148r-1555,2917l21158,21984r-1509,1459l19649,26411r-3015,1458l15125,29329r-1506,1458l10603,30787r-1507,l7588,29329,6032,27869,4524,26411,3015,23443,1508,21984r,-2919l,16148,1508,13181r,-4378l3015,7345,4524,4426,6032,2918,7588,1458,9096,xe" fillcolor="#ff7e00" stroked="f" strokeweight="0">
                  <v:stroke miterlimit="83231f" joinstyle="miter"/>
                  <v:path arrowok="t" textboxrect="0,0,22713,30787"/>
                </v:shape>
                <v:shape id="Shape 28" o:spid="_x0000_s1038" style="position:absolute;left:74125;top:253542;width:74125;height:87936;visibility:visible;mso-wrap-style:square;v-text-anchor:top" coordsize="74125,87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" path="m39298,l69552,4376r4573,8805l42362,17606r6033,54231l42362,71837r1509,11722l55932,86478r1558,1458l39298,86478,36282,71837r-7537,l25681,86478,7538,87936r,-1458l21157,83559r,-13229l16635,70330,22663,17606,3015,38082,,32248,24172,1458,39298,xe" fillcolor="#ff7e00" stroked="f" strokeweight="0">
                  <v:stroke miterlimit="83231f" joinstyle="miter"/>
                  <v:path arrowok="t" textboxrect="0,0,74125,87936"/>
                </v:shape>
                <v:shape id="Shape 5957" o:spid="_x0000_s1039" style="position:absolute;left:232927;width:16634;height:95282;visibility:visible;mso-wrap-style:square;v-text-anchor:top" coordsize="16634,95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" path="m,l16634,r,95282l,95282,,e" fillcolor="#4b0000" stroked="f" strokeweight="0">
                  <v:stroke miterlimit="83231f" joinstyle="miter"/>
                  <v:path arrowok="t" textboxrect="0,0,16634,95282"/>
                </v:shape>
                <v:shape id="Shape 5958" o:spid="_x0000_s1040" style="position:absolute;left:213286;top:17601;width:55932;height:14640;visibility:visible;mso-wrap-style:square;v-text-anchor:top" coordsize="55932,14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" path="m,l55932,r,14640l,14640,,e" fillcolor="#4b0000" stroked="f" strokeweight="0">
                  <v:stroke miterlimit="83231f" joinstyle="miter"/>
                  <v:path arrowok="t" textboxrect="0,0,55932,14640"/>
                </v:shape>
                <w10:wrap type="square" anchorx="page" anchory="page"/>
              </v:group>
            </w:pict>
          </mc:Fallback>
        </mc:AlternateContent>
      </w:r>
      <w:r w:rsidR="00490AE9" w:rsidRPr="00DE30AB">
        <w:rPr>
          <w:rFonts w:ascii="Comic Sans MS" w:hAnsi="Comic Sans MS"/>
          <w:sz w:val="20"/>
          <w:szCs w:val="20"/>
        </w:rPr>
        <w:t>St Edmund’s</w:t>
      </w:r>
      <w:r>
        <w:rPr>
          <w:rFonts w:ascii="Comic Sans MS" w:hAnsi="Comic Sans MS"/>
          <w:sz w:val="20"/>
          <w:szCs w:val="20"/>
        </w:rPr>
        <w:t xml:space="preserve"> &amp; St Joseph’s</w:t>
      </w:r>
      <w:r w:rsidR="00490AE9" w:rsidRPr="00DE30AB">
        <w:rPr>
          <w:rFonts w:ascii="Comic Sans MS" w:hAnsi="Comic Sans MS"/>
          <w:sz w:val="20"/>
          <w:szCs w:val="20"/>
        </w:rPr>
        <w:t xml:space="preserve"> Catholic Primary School</w:t>
      </w:r>
      <w:r>
        <w:rPr>
          <w:rFonts w:ascii="Comic Sans MS" w:hAnsi="Comic Sans MS"/>
          <w:sz w:val="20"/>
          <w:szCs w:val="20"/>
        </w:rPr>
        <w:t>s</w:t>
      </w:r>
    </w:p>
    <w:p w14:paraId="4D7BCB09" w14:textId="5BA9ACC6" w:rsidR="00490AE9" w:rsidRPr="00DE30AB" w:rsidRDefault="00490AE9" w:rsidP="006B51AB">
      <w:pPr>
        <w:rPr>
          <w:rFonts w:ascii="Comic Sans MS" w:hAnsi="Comic Sans MS"/>
          <w:sz w:val="20"/>
          <w:szCs w:val="20"/>
        </w:rPr>
      </w:pPr>
      <w:r w:rsidRPr="00DE30AB">
        <w:rPr>
          <w:rFonts w:ascii="Comic Sans MS" w:hAnsi="Comic Sans MS"/>
          <w:sz w:val="20"/>
          <w:szCs w:val="20"/>
        </w:rPr>
        <w:t>Week commencing:</w:t>
      </w:r>
      <w:r w:rsidRPr="00DE30AB">
        <w:rPr>
          <w:rFonts w:ascii="Comic Sans MS" w:hAnsi="Comic Sans MS"/>
          <w:sz w:val="20"/>
          <w:szCs w:val="20"/>
        </w:rPr>
        <w:tab/>
      </w:r>
      <w:r w:rsidR="005B3DB3">
        <w:rPr>
          <w:rFonts w:ascii="Comic Sans MS" w:hAnsi="Comic Sans MS"/>
          <w:sz w:val="20"/>
          <w:szCs w:val="20"/>
        </w:rPr>
        <w:t>01-06</w:t>
      </w:r>
      <w:r w:rsidR="008E726A">
        <w:rPr>
          <w:rFonts w:ascii="Comic Sans MS" w:hAnsi="Comic Sans MS"/>
          <w:sz w:val="20"/>
          <w:szCs w:val="20"/>
        </w:rPr>
        <w:t>-2020</w:t>
      </w:r>
      <w:r w:rsidR="00116CA3" w:rsidRPr="00DE30AB">
        <w:rPr>
          <w:rFonts w:ascii="Comic Sans MS" w:hAnsi="Comic Sans MS"/>
          <w:sz w:val="20"/>
          <w:szCs w:val="20"/>
        </w:rPr>
        <w:tab/>
      </w:r>
      <w:r w:rsidR="00116CA3" w:rsidRPr="00DE30AB">
        <w:rPr>
          <w:rFonts w:ascii="Comic Sans MS" w:hAnsi="Comic Sans MS"/>
          <w:sz w:val="20"/>
          <w:szCs w:val="20"/>
        </w:rPr>
        <w:tab/>
      </w:r>
      <w:r w:rsidR="00116CA3" w:rsidRPr="00DE30AB">
        <w:rPr>
          <w:rFonts w:ascii="Comic Sans MS" w:hAnsi="Comic Sans MS"/>
          <w:sz w:val="20"/>
          <w:szCs w:val="20"/>
        </w:rPr>
        <w:tab/>
      </w:r>
      <w:r w:rsidR="00116CA3" w:rsidRPr="00DE30AB">
        <w:rPr>
          <w:rFonts w:ascii="Comic Sans MS" w:hAnsi="Comic Sans MS"/>
          <w:sz w:val="20"/>
          <w:szCs w:val="20"/>
        </w:rPr>
        <w:tab/>
      </w:r>
      <w:r w:rsidRPr="00DE30AB">
        <w:rPr>
          <w:rFonts w:ascii="Comic Sans MS" w:hAnsi="Comic Sans MS"/>
          <w:sz w:val="20"/>
          <w:szCs w:val="20"/>
        </w:rPr>
        <w:tab/>
      </w:r>
      <w:r w:rsidRPr="00DE30AB">
        <w:rPr>
          <w:rFonts w:ascii="Comic Sans MS" w:hAnsi="Comic Sans MS"/>
          <w:sz w:val="20"/>
          <w:szCs w:val="20"/>
        </w:rPr>
        <w:tab/>
      </w:r>
      <w:r w:rsidR="006B51AB">
        <w:rPr>
          <w:rFonts w:ascii="Comic Sans MS" w:hAnsi="Comic Sans MS"/>
          <w:sz w:val="20"/>
          <w:szCs w:val="20"/>
        </w:rPr>
        <w:tab/>
      </w:r>
      <w:r w:rsidR="006B51AB">
        <w:rPr>
          <w:rFonts w:ascii="Comic Sans MS" w:hAnsi="Comic Sans MS"/>
          <w:sz w:val="20"/>
          <w:szCs w:val="20"/>
        </w:rPr>
        <w:tab/>
      </w:r>
      <w:r w:rsidRPr="00DE30AB">
        <w:rPr>
          <w:rFonts w:ascii="Comic Sans MS" w:hAnsi="Comic Sans MS"/>
          <w:sz w:val="20"/>
          <w:szCs w:val="20"/>
        </w:rPr>
        <w:t>Year group:</w:t>
      </w:r>
      <w:r w:rsidR="00116CA3" w:rsidRPr="00DE30AB">
        <w:rPr>
          <w:rFonts w:ascii="Comic Sans MS" w:hAnsi="Comic Sans MS"/>
          <w:sz w:val="20"/>
          <w:szCs w:val="20"/>
        </w:rPr>
        <w:t xml:space="preserve"> </w:t>
      </w:r>
      <w:r w:rsidR="00F76AC7">
        <w:rPr>
          <w:rFonts w:ascii="Comic Sans MS" w:hAnsi="Comic Sans MS"/>
          <w:sz w:val="20"/>
          <w:szCs w:val="20"/>
        </w:rPr>
        <w:t>5</w:t>
      </w:r>
    </w:p>
    <w:p w14:paraId="21290A03" w14:textId="77777777" w:rsidR="00F47089" w:rsidRDefault="00DC2F97" w:rsidP="0095600D">
      <w:pPr>
        <w:rPr>
          <w:rFonts w:ascii="Comic Sans MS" w:hAnsi="Comic Sans MS"/>
          <w:sz w:val="18"/>
          <w:szCs w:val="20"/>
        </w:rPr>
      </w:pPr>
      <w:r>
        <w:rPr>
          <w:rFonts w:ascii="Comic Sans MS" w:hAnsi="Comic Sans MS"/>
          <w:sz w:val="18"/>
          <w:szCs w:val="20"/>
        </w:rPr>
        <w:t>Below are some suggestions for learning</w:t>
      </w:r>
      <w:r w:rsidR="00CB4F68">
        <w:rPr>
          <w:rFonts w:ascii="Comic Sans MS" w:hAnsi="Comic Sans MS"/>
          <w:sz w:val="18"/>
          <w:szCs w:val="20"/>
        </w:rPr>
        <w:t xml:space="preserve"> that</w:t>
      </w:r>
      <w:r>
        <w:rPr>
          <w:rFonts w:ascii="Comic Sans MS" w:hAnsi="Comic Sans MS"/>
          <w:sz w:val="18"/>
          <w:szCs w:val="20"/>
        </w:rPr>
        <w:t xml:space="preserve"> your child can do at home this week. </w:t>
      </w:r>
      <w:r w:rsidR="00E97ABE">
        <w:rPr>
          <w:rFonts w:ascii="Comic Sans MS" w:hAnsi="Comic Sans MS"/>
          <w:sz w:val="18"/>
          <w:szCs w:val="20"/>
        </w:rPr>
        <w:t>We understand that the situation is unprecedented, however we do</w:t>
      </w:r>
      <w:r>
        <w:rPr>
          <w:rFonts w:ascii="Comic Sans MS" w:hAnsi="Comic Sans MS"/>
          <w:sz w:val="18"/>
          <w:szCs w:val="20"/>
        </w:rPr>
        <w:t xml:space="preserve"> recommend </w:t>
      </w:r>
      <w:r w:rsidR="00E97ABE">
        <w:rPr>
          <w:rFonts w:ascii="Comic Sans MS" w:hAnsi="Comic Sans MS"/>
          <w:sz w:val="18"/>
          <w:szCs w:val="20"/>
        </w:rPr>
        <w:t>that the children stay in t</w:t>
      </w:r>
      <w:r w:rsidR="00CB4F68">
        <w:rPr>
          <w:rFonts w:ascii="Comic Sans MS" w:hAnsi="Comic Sans MS"/>
          <w:sz w:val="18"/>
          <w:szCs w:val="20"/>
        </w:rPr>
        <w:t>ouch with their learning using</w:t>
      </w:r>
      <w:r w:rsidR="00E97ABE">
        <w:rPr>
          <w:rFonts w:ascii="Comic Sans MS" w:hAnsi="Comic Sans MS"/>
          <w:sz w:val="18"/>
          <w:szCs w:val="20"/>
        </w:rPr>
        <w:t xml:space="preserve"> the ideas given below. </w:t>
      </w:r>
      <w:r w:rsidR="00CB4F68">
        <w:rPr>
          <w:rFonts w:ascii="Comic Sans MS" w:hAnsi="Comic Sans MS"/>
          <w:sz w:val="18"/>
          <w:szCs w:val="20"/>
        </w:rPr>
        <w:t xml:space="preserve">You can help keep your child in contact with the school via the email link shown </w:t>
      </w:r>
      <w:r w:rsidR="006B51AB">
        <w:rPr>
          <w:rFonts w:ascii="Comic Sans MS" w:hAnsi="Comic Sans MS"/>
          <w:sz w:val="18"/>
          <w:szCs w:val="20"/>
        </w:rPr>
        <w:t>at the end of this message. Your child</w:t>
      </w:r>
      <w:r w:rsidR="00CB4F68">
        <w:rPr>
          <w:rFonts w:ascii="Comic Sans MS" w:hAnsi="Comic Sans MS"/>
          <w:sz w:val="18"/>
          <w:szCs w:val="20"/>
        </w:rPr>
        <w:t xml:space="preserve"> may want to share their achievements with their teacher by photographing or scanning it</w:t>
      </w:r>
      <w:r w:rsidR="006B51AB">
        <w:rPr>
          <w:rFonts w:ascii="Comic Sans MS" w:hAnsi="Comic Sans MS"/>
          <w:sz w:val="18"/>
          <w:szCs w:val="20"/>
        </w:rPr>
        <w:t xml:space="preserve"> and sending it via email. A</w:t>
      </w:r>
      <w:r w:rsidR="00CB4F68">
        <w:rPr>
          <w:rFonts w:ascii="Comic Sans MS" w:hAnsi="Comic Sans MS"/>
          <w:sz w:val="18"/>
          <w:szCs w:val="20"/>
        </w:rPr>
        <w:t xml:space="preserve"> teacher will reply with a comment about the work shared.</w:t>
      </w:r>
    </w:p>
    <w:p w14:paraId="3E71E497" w14:textId="77777777" w:rsidR="00F53C21" w:rsidRDefault="00F53C21" w:rsidP="003053AA">
      <w:pPr>
        <w:pStyle w:val="Default"/>
        <w:rPr>
          <w:sz w:val="22"/>
          <w:szCs w:val="22"/>
        </w:rPr>
      </w:pPr>
      <w:r>
        <w:rPr>
          <w:rFonts w:ascii="Comic Sans MS" w:hAnsi="Comic Sans MS"/>
          <w:sz w:val="18"/>
          <w:szCs w:val="20"/>
        </w:rPr>
        <w:t xml:space="preserve">Please email any completed activities/work to: </w:t>
      </w:r>
      <w:hyperlink r:id="rId8" w:history="1">
        <w:r w:rsidR="003053AA" w:rsidRPr="006E2B28">
          <w:rPr>
            <w:rStyle w:val="Hyperlink"/>
            <w:sz w:val="22"/>
            <w:szCs w:val="22"/>
          </w:rPr>
          <w:t>homelearning@st-edmunds.suffolk.sch.uk</w:t>
        </w:r>
      </w:hyperlink>
    </w:p>
    <w:p w14:paraId="325B43FB" w14:textId="77777777" w:rsidR="003053AA" w:rsidRPr="003053AA" w:rsidRDefault="003053AA" w:rsidP="003053AA">
      <w:pPr>
        <w:pStyle w:val="Default"/>
      </w:pPr>
    </w:p>
    <w:tbl>
      <w:tblPr>
        <w:tblW w:w="106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1"/>
        <w:gridCol w:w="7441"/>
      </w:tblGrid>
      <w:tr w:rsidR="00CB4F68" w:rsidRPr="00A81758" w14:paraId="0486083C" w14:textId="77777777" w:rsidTr="00B95668">
        <w:trPr>
          <w:trHeight w:val="376"/>
          <w:jc w:val="center"/>
        </w:trPr>
        <w:tc>
          <w:tcPr>
            <w:tcW w:w="3191" w:type="dxa"/>
          </w:tcPr>
          <w:p w14:paraId="724BC6D4" w14:textId="77777777" w:rsidR="00CB4F68" w:rsidRPr="00A81758" w:rsidRDefault="00CB4F68" w:rsidP="00A8175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18"/>
                <w:u w:val="single"/>
              </w:rPr>
            </w:pPr>
            <w:r w:rsidRPr="00A81758">
              <w:rPr>
                <w:rFonts w:ascii="Comic Sans MS" w:hAnsi="Comic Sans MS"/>
                <w:b/>
                <w:sz w:val="20"/>
                <w:szCs w:val="18"/>
                <w:u w:val="single"/>
              </w:rPr>
              <w:t>Subject/ Theme</w:t>
            </w:r>
          </w:p>
        </w:tc>
        <w:tc>
          <w:tcPr>
            <w:tcW w:w="7441" w:type="dxa"/>
          </w:tcPr>
          <w:p w14:paraId="60179A44" w14:textId="77777777" w:rsidR="00CB4F68" w:rsidRPr="00A81758" w:rsidRDefault="00CB4F68" w:rsidP="00A8175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18"/>
                <w:u w:val="single"/>
              </w:rPr>
            </w:pPr>
            <w:r w:rsidRPr="00A81758">
              <w:rPr>
                <w:rFonts w:ascii="Comic Sans MS" w:hAnsi="Comic Sans MS"/>
                <w:b/>
                <w:sz w:val="20"/>
                <w:szCs w:val="18"/>
                <w:u w:val="single"/>
              </w:rPr>
              <w:t>Learning ideas and activities</w:t>
            </w:r>
          </w:p>
        </w:tc>
      </w:tr>
      <w:tr w:rsidR="00282108" w:rsidRPr="00A81758" w14:paraId="02A79B19" w14:textId="77777777" w:rsidTr="00CB4F68">
        <w:trPr>
          <w:trHeight w:val="1382"/>
          <w:jc w:val="center"/>
        </w:trPr>
        <w:tc>
          <w:tcPr>
            <w:tcW w:w="3191" w:type="dxa"/>
          </w:tcPr>
          <w:p w14:paraId="24F69DFF" w14:textId="77777777" w:rsidR="00282108" w:rsidRPr="00A81758" w:rsidRDefault="00282108" w:rsidP="00282108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A81758">
              <w:rPr>
                <w:rFonts w:ascii="Comic Sans MS" w:hAnsi="Comic Sans MS"/>
                <w:sz w:val="18"/>
                <w:szCs w:val="18"/>
              </w:rPr>
              <w:t>English</w:t>
            </w:r>
          </w:p>
        </w:tc>
        <w:tc>
          <w:tcPr>
            <w:tcW w:w="7441" w:type="dxa"/>
          </w:tcPr>
          <w:p w14:paraId="095832E7" w14:textId="77777777" w:rsidR="00282108" w:rsidRPr="00A81758" w:rsidRDefault="00282108" w:rsidP="00282108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A81758">
              <w:rPr>
                <w:rFonts w:ascii="Comic Sans MS" w:hAnsi="Comic Sans MS"/>
                <w:sz w:val="18"/>
                <w:szCs w:val="18"/>
              </w:rPr>
              <w:t xml:space="preserve">Keep reading and completing those Accelerated Reader Quizzes - </w:t>
            </w:r>
          </w:p>
          <w:p w14:paraId="4C02B302" w14:textId="7E04CA47" w:rsidR="00282108" w:rsidRPr="00A81758" w:rsidRDefault="001C5285" w:rsidP="00282108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hyperlink r:id="rId9">
              <w:r w:rsidR="00282108" w:rsidRPr="00A81758">
                <w:rPr>
                  <w:rStyle w:val="Hyperlink"/>
                  <w:rFonts w:ascii="Comic Sans MS" w:eastAsia="Comic Sans MS" w:hAnsi="Comic Sans MS" w:cs="Comic Sans MS"/>
                  <w:color w:val="484B92"/>
                  <w:sz w:val="18"/>
                  <w:szCs w:val="18"/>
                </w:rPr>
                <w:t>https://ukhosted100.renlearn.co.uk/2066971/</w:t>
              </w:r>
            </w:hyperlink>
          </w:p>
          <w:p w14:paraId="18D0F451" w14:textId="233977E8" w:rsidR="00C74E76" w:rsidRPr="00A81758" w:rsidRDefault="00C74E76" w:rsidP="00282108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14:paraId="6EB9C6C3" w14:textId="1E986A40" w:rsidR="00C74E76" w:rsidRPr="00A81758" w:rsidRDefault="00C74E76" w:rsidP="00282108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A81758">
              <w:rPr>
                <w:rFonts w:ascii="Comic Sans MS" w:hAnsi="Comic Sans MS"/>
                <w:b/>
                <w:sz w:val="18"/>
                <w:szCs w:val="18"/>
              </w:rPr>
              <w:t>English</w:t>
            </w:r>
            <w:r w:rsidR="009E3E4B" w:rsidRPr="00A81758">
              <w:rPr>
                <w:rFonts w:ascii="Comic Sans MS" w:hAnsi="Comic Sans MS"/>
                <w:b/>
                <w:sz w:val="18"/>
                <w:szCs w:val="18"/>
              </w:rPr>
              <w:t>:</w:t>
            </w:r>
            <w:r w:rsidR="00F76AC7" w:rsidRPr="00A81758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9E3E4B" w:rsidRPr="00A81758">
              <w:rPr>
                <w:rFonts w:ascii="Comic Sans MS" w:hAnsi="Comic Sans MS"/>
                <w:b/>
                <w:sz w:val="18"/>
                <w:szCs w:val="18"/>
              </w:rPr>
              <w:t xml:space="preserve">WW2 - </w:t>
            </w:r>
            <w:r w:rsidR="005B3DB3" w:rsidRPr="00A81758">
              <w:rPr>
                <w:rFonts w:ascii="Comic Sans MS" w:hAnsi="Comic Sans MS"/>
                <w:b/>
                <w:sz w:val="18"/>
                <w:szCs w:val="18"/>
              </w:rPr>
              <w:t>Rose Blanche</w:t>
            </w:r>
            <w:r w:rsidR="005B3DB3" w:rsidRPr="00A81758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9E3E4B" w:rsidRPr="00A81758">
              <w:rPr>
                <w:rFonts w:ascii="Comic Sans MS" w:hAnsi="Comic Sans MS"/>
                <w:sz w:val="18"/>
                <w:szCs w:val="18"/>
              </w:rPr>
              <w:t xml:space="preserve">– Read/Watch the first minute of the story. </w:t>
            </w:r>
          </w:p>
          <w:p w14:paraId="43A53583" w14:textId="234E611F" w:rsidR="005B3DB3" w:rsidRPr="00A81758" w:rsidRDefault="001C5285" w:rsidP="00282108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hyperlink r:id="rId10" w:history="1">
              <w:r w:rsidR="005B3DB3" w:rsidRPr="00A81758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https://www.youtube.com/watch?v=cQVgniMcuoE</w:t>
              </w:r>
            </w:hyperlink>
            <w:r w:rsidR="005B3DB3" w:rsidRPr="00A81758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10F098BD" w14:textId="29F9B703" w:rsidR="009E3E4B" w:rsidRPr="00A81758" w:rsidRDefault="009E3E4B" w:rsidP="00282108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A81758">
              <w:rPr>
                <w:rFonts w:ascii="Comic Sans MS" w:hAnsi="Comic Sans MS"/>
                <w:sz w:val="18"/>
                <w:szCs w:val="18"/>
              </w:rPr>
              <w:t xml:space="preserve">Writing a diary in the role of Rose Blanche.  </w:t>
            </w:r>
          </w:p>
          <w:p w14:paraId="6BEEBB90" w14:textId="0BC885CF" w:rsidR="009E3E4B" w:rsidRPr="00A81758" w:rsidRDefault="009E3E4B" w:rsidP="00282108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A81758">
              <w:rPr>
                <w:rFonts w:ascii="Comic Sans MS" w:hAnsi="Comic Sans MS"/>
                <w:sz w:val="18"/>
                <w:szCs w:val="18"/>
              </w:rPr>
              <w:t>Think about how Rose would feel at the start of the story (1</w:t>
            </w:r>
            <w:r w:rsidRPr="00A81758">
              <w:rPr>
                <w:rFonts w:ascii="Comic Sans MS" w:hAnsi="Comic Sans MS"/>
                <w:sz w:val="18"/>
                <w:szCs w:val="18"/>
                <w:vertAlign w:val="superscript"/>
              </w:rPr>
              <w:t>st</w:t>
            </w:r>
            <w:r w:rsidRPr="00A81758">
              <w:rPr>
                <w:rFonts w:ascii="Comic Sans MS" w:hAnsi="Comic Sans MS"/>
                <w:sz w:val="18"/>
                <w:szCs w:val="18"/>
              </w:rPr>
              <w:t xml:space="preserve"> minute of the story).  Write a diary entry in the role of Rose.  How does she feel at the start of the war? Why? How are other people reacting?</w:t>
            </w:r>
          </w:p>
          <w:p w14:paraId="342B9B3E" w14:textId="6E7B4B23" w:rsidR="00C74E76" w:rsidRPr="00A81758" w:rsidRDefault="00C74E76" w:rsidP="00282108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color w:val="0000FF"/>
                <w:sz w:val="18"/>
                <w:szCs w:val="18"/>
                <w:u w:val="single"/>
              </w:rPr>
            </w:pPr>
          </w:p>
          <w:p w14:paraId="6C8C6FC7" w14:textId="4A6CBC5B" w:rsidR="00282108" w:rsidRPr="00A81758" w:rsidRDefault="00282108" w:rsidP="005B3DB3">
            <w:pPr>
              <w:spacing w:after="0"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A81758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Spellings:  </w:t>
            </w:r>
            <w:r w:rsidR="005B3DB3" w:rsidRPr="00A81758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ough spellings </w:t>
            </w:r>
            <w:r w:rsidRPr="00A81758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Have a go at the spellings on spelling frame using </w:t>
            </w:r>
            <w:r w:rsidR="005B3DB3" w:rsidRPr="00A81758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the link: </w:t>
            </w:r>
          </w:p>
          <w:p w14:paraId="62A910D0" w14:textId="48572913" w:rsidR="00282108" w:rsidRPr="00A81758" w:rsidRDefault="001C5285" w:rsidP="00282108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hyperlink r:id="rId11" w:history="1">
              <w:r w:rsidR="005B3DB3" w:rsidRPr="00A81758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https://spellingframe.co.uk/spelling-rule/39/46-Words-containing-the-letter-string-ough</w:t>
              </w:r>
            </w:hyperlink>
            <w:r w:rsidR="005B3DB3" w:rsidRPr="00A81758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24732102" w14:textId="77777777" w:rsidR="00282108" w:rsidRPr="00A81758" w:rsidRDefault="00282108" w:rsidP="00282108">
            <w:pPr>
              <w:spacing w:after="0"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2336A6BE" w14:textId="70305151" w:rsidR="00282108" w:rsidRPr="00A81758" w:rsidRDefault="00282108" w:rsidP="00282108">
            <w:pPr>
              <w:spacing w:after="0"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A81758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BBC Bitesize Daily Lessons - </w:t>
            </w:r>
            <w:hyperlink r:id="rId12">
              <w:r w:rsidRPr="00A81758">
                <w:rPr>
                  <w:rStyle w:val="Hyperlink"/>
                  <w:rFonts w:ascii="Comic Sans MS" w:eastAsia="Comic Sans MS" w:hAnsi="Comic Sans MS" w:cs="Comic Sans MS"/>
                  <w:sz w:val="18"/>
                  <w:szCs w:val="18"/>
                </w:rPr>
                <w:t>https://www.bbc.co.uk/bitesize/tags/zhgppg8/year-5-lessons/1</w:t>
              </w:r>
            </w:hyperlink>
            <w:r w:rsidRPr="00A81758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</w:t>
            </w:r>
          </w:p>
        </w:tc>
      </w:tr>
      <w:tr w:rsidR="00282108" w:rsidRPr="00A81758" w14:paraId="041C1EE2" w14:textId="77777777" w:rsidTr="00144AF8">
        <w:trPr>
          <w:trHeight w:val="1175"/>
          <w:jc w:val="center"/>
        </w:trPr>
        <w:tc>
          <w:tcPr>
            <w:tcW w:w="3191" w:type="dxa"/>
          </w:tcPr>
          <w:p w14:paraId="72F5B9EA" w14:textId="77777777" w:rsidR="00282108" w:rsidRPr="00A81758" w:rsidRDefault="00282108" w:rsidP="00282108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A81758">
              <w:rPr>
                <w:rFonts w:ascii="Comic Sans MS" w:hAnsi="Comic Sans MS"/>
                <w:sz w:val="18"/>
                <w:szCs w:val="18"/>
              </w:rPr>
              <w:t>Maths</w:t>
            </w:r>
          </w:p>
        </w:tc>
        <w:tc>
          <w:tcPr>
            <w:tcW w:w="7441" w:type="dxa"/>
          </w:tcPr>
          <w:p w14:paraId="1F2FA4C6" w14:textId="704D02AF" w:rsidR="00282108" w:rsidRPr="00A81758" w:rsidRDefault="00282108" w:rsidP="00282108">
            <w:pPr>
              <w:spacing w:after="0"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A81758"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  <w:u w:val="single"/>
              </w:rPr>
              <w:t>BBC Bitesize Daily Maths Lessons</w:t>
            </w:r>
          </w:p>
          <w:p w14:paraId="4D86856C" w14:textId="02F8B565" w:rsidR="00671853" w:rsidRPr="009A4C23" w:rsidRDefault="001C5285" w:rsidP="009A4C23">
            <w:pPr>
              <w:spacing w:after="0" w:line="240" w:lineRule="auto"/>
              <w:rPr>
                <w:rStyle w:val="Hyperlink"/>
                <w:rFonts w:ascii="Comic Sans MS" w:eastAsia="Comic Sans MS" w:hAnsi="Comic Sans MS" w:cs="Comic Sans MS"/>
                <w:sz w:val="18"/>
                <w:szCs w:val="18"/>
              </w:rPr>
            </w:pPr>
            <w:hyperlink r:id="rId13">
              <w:r w:rsidR="00282108" w:rsidRPr="00A81758">
                <w:rPr>
                  <w:rStyle w:val="Hyperlink"/>
                  <w:rFonts w:ascii="Comic Sans MS" w:eastAsia="Comic Sans MS" w:hAnsi="Comic Sans MS" w:cs="Comic Sans MS"/>
                  <w:sz w:val="18"/>
                  <w:szCs w:val="18"/>
                </w:rPr>
                <w:t>https://www.bbc.co.uk/bitesize/dailylessons</w:t>
              </w:r>
            </w:hyperlink>
          </w:p>
          <w:p w14:paraId="4913A312" w14:textId="77777777" w:rsidR="00282108" w:rsidRPr="00A81758" w:rsidRDefault="00282108" w:rsidP="00282108">
            <w:pPr>
              <w:spacing w:after="0"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0E5EAB3A" w14:textId="673FBDB2" w:rsidR="00ED220D" w:rsidRPr="00A81758" w:rsidRDefault="00282108" w:rsidP="00545807">
            <w:pPr>
              <w:spacing w:after="0" w:line="240" w:lineRule="auto"/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A81758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 xml:space="preserve">Daily Maths Lessons from White Rose Maths Hub (Summer Week </w:t>
            </w:r>
            <w:r w:rsidR="002D655D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6</w:t>
            </w:r>
            <w:r w:rsidR="009A4C23">
              <w:rPr>
                <w:rFonts w:cs="Arial"/>
                <w:b/>
              </w:rPr>
              <w:t>)</w:t>
            </w:r>
          </w:p>
          <w:p w14:paraId="78D5A87C" w14:textId="771AFE8C" w:rsidR="00282108" w:rsidRPr="00A81758" w:rsidRDefault="00282108" w:rsidP="00282108">
            <w:pPr>
              <w:spacing w:after="0" w:line="240" w:lineRule="auto"/>
              <w:rPr>
                <w:rFonts w:ascii="Comic Sans MS" w:hAnsi="Comic Sans MS" w:cs="Arial"/>
                <w:sz w:val="18"/>
                <w:szCs w:val="18"/>
              </w:rPr>
            </w:pPr>
          </w:p>
          <w:p w14:paraId="37AD893F" w14:textId="77777777" w:rsidR="00282108" w:rsidRPr="00A81758" w:rsidRDefault="001C5285" w:rsidP="00282108">
            <w:pPr>
              <w:spacing w:after="0" w:line="240" w:lineRule="auto"/>
              <w:rPr>
                <w:rFonts w:ascii="Comic Sans MS" w:hAnsi="Comic Sans MS" w:cs="Arial"/>
                <w:sz w:val="18"/>
                <w:szCs w:val="18"/>
              </w:rPr>
            </w:pPr>
            <w:hyperlink r:id="rId14">
              <w:r w:rsidR="00282108" w:rsidRPr="00A81758">
                <w:rPr>
                  <w:rStyle w:val="Hyperlink"/>
                  <w:rFonts w:ascii="Comic Sans MS" w:hAnsi="Comic Sans MS" w:cs="Arial"/>
                  <w:sz w:val="18"/>
                  <w:szCs w:val="18"/>
                </w:rPr>
                <w:t>Click here to access the White Rose Maths Hub Resources</w:t>
              </w:r>
            </w:hyperlink>
          </w:p>
          <w:p w14:paraId="1776F474" w14:textId="4722C5D7" w:rsidR="00282108" w:rsidRDefault="00A75D21" w:rsidP="00282108">
            <w:pPr>
              <w:spacing w:after="0" w:line="240" w:lineRule="auto"/>
              <w:rPr>
                <w:rFonts w:ascii="Comic Sans MS" w:hAnsi="Comic Sans MS" w:cs="Arial"/>
                <w:sz w:val="18"/>
                <w:szCs w:val="18"/>
              </w:rPr>
            </w:pPr>
            <w:r w:rsidRPr="00A75D21">
              <w:rPr>
                <w:rFonts w:ascii="Comic Sans MS" w:hAnsi="Comic Sans MS" w:cs="Arial"/>
                <w:sz w:val="18"/>
                <w:szCs w:val="18"/>
              </w:rPr>
              <w:t>Multiply unit and non-unit fractions by integers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, </w:t>
            </w:r>
            <w:r w:rsidR="00B521EB" w:rsidRPr="00B521EB">
              <w:rPr>
                <w:rFonts w:ascii="Comic Sans MS" w:hAnsi="Comic Sans MS" w:cs="Arial"/>
                <w:sz w:val="18"/>
                <w:szCs w:val="18"/>
              </w:rPr>
              <w:t>Multiply mixed numbers by integers</w:t>
            </w:r>
            <w:r w:rsidR="00B521EB">
              <w:rPr>
                <w:rFonts w:ascii="Comic Sans MS" w:hAnsi="Comic Sans MS" w:cs="Arial"/>
                <w:sz w:val="18"/>
                <w:szCs w:val="18"/>
              </w:rPr>
              <w:t xml:space="preserve">, </w:t>
            </w:r>
            <w:r w:rsidR="00B521EB" w:rsidRPr="00B521EB">
              <w:rPr>
                <w:rFonts w:ascii="Comic Sans MS" w:hAnsi="Comic Sans MS" w:cs="Arial"/>
                <w:sz w:val="18"/>
                <w:szCs w:val="18"/>
              </w:rPr>
              <w:t>Fractions of an amount</w:t>
            </w:r>
            <w:r w:rsidR="00B521EB">
              <w:rPr>
                <w:rFonts w:ascii="Comic Sans MS" w:hAnsi="Comic Sans MS" w:cs="Arial"/>
                <w:sz w:val="18"/>
                <w:szCs w:val="18"/>
              </w:rPr>
              <w:t xml:space="preserve">, </w:t>
            </w:r>
            <w:r w:rsidR="007A3B39" w:rsidRPr="007A3B39">
              <w:rPr>
                <w:rFonts w:ascii="Comic Sans MS" w:hAnsi="Comic Sans MS" w:cs="Arial"/>
                <w:sz w:val="18"/>
                <w:szCs w:val="18"/>
              </w:rPr>
              <w:t>Fractions as operators</w:t>
            </w:r>
            <w:r w:rsidR="007A3B39">
              <w:rPr>
                <w:rFonts w:ascii="Comic Sans MS" w:hAnsi="Comic Sans MS" w:cs="Arial"/>
                <w:sz w:val="18"/>
                <w:szCs w:val="18"/>
              </w:rPr>
              <w:t>.</w:t>
            </w:r>
          </w:p>
          <w:p w14:paraId="1564EC95" w14:textId="77777777" w:rsidR="009A4C23" w:rsidRPr="00A81758" w:rsidRDefault="009A4C23" w:rsidP="00282108">
            <w:pPr>
              <w:spacing w:after="0" w:line="240" w:lineRule="auto"/>
              <w:rPr>
                <w:rFonts w:ascii="Comic Sans MS" w:hAnsi="Comic Sans MS" w:cs="Arial"/>
                <w:sz w:val="18"/>
                <w:szCs w:val="18"/>
              </w:rPr>
            </w:pPr>
          </w:p>
          <w:p w14:paraId="498CD351" w14:textId="77777777" w:rsidR="00282108" w:rsidRPr="00A81758" w:rsidRDefault="00282108" w:rsidP="00282108">
            <w:pPr>
              <w:spacing w:after="0" w:line="240" w:lineRule="auto"/>
              <w:rPr>
                <w:rFonts w:ascii="Comic Sans MS" w:hAnsi="Comic Sans MS" w:cs="Arial"/>
                <w:sz w:val="18"/>
                <w:szCs w:val="18"/>
              </w:rPr>
            </w:pPr>
            <w:r w:rsidRPr="00A81758">
              <w:rPr>
                <w:rFonts w:ascii="Comic Sans MS" w:hAnsi="Comic Sans MS" w:cs="Arial"/>
                <w:b/>
                <w:bCs/>
                <w:sz w:val="18"/>
                <w:szCs w:val="18"/>
                <w:u w:val="single"/>
              </w:rPr>
              <w:t>Timestable Rockstars</w:t>
            </w:r>
            <w:r w:rsidRPr="00A81758">
              <w:rPr>
                <w:rFonts w:ascii="Comic Sans MS" w:hAnsi="Comic Sans MS" w:cs="Arial"/>
                <w:b/>
                <w:bCs/>
                <w:sz w:val="18"/>
                <w:szCs w:val="18"/>
              </w:rPr>
              <w:t xml:space="preserve"> </w:t>
            </w:r>
            <w:r w:rsidRPr="00A81758">
              <w:rPr>
                <w:rFonts w:ascii="Comic Sans MS" w:hAnsi="Comic Sans MS" w:cs="Arial"/>
                <w:sz w:val="18"/>
                <w:szCs w:val="18"/>
              </w:rPr>
              <w:t xml:space="preserve">- Keep up with the session challenges – this week to complete 5 studio, 5 garage, 2 sound check and 2 festival activities. </w:t>
            </w:r>
          </w:p>
          <w:p w14:paraId="3A93A7B6" w14:textId="77777777" w:rsidR="00282108" w:rsidRPr="00A81758" w:rsidRDefault="00282108" w:rsidP="00282108">
            <w:pPr>
              <w:spacing w:after="0" w:line="240" w:lineRule="auto"/>
              <w:rPr>
                <w:rFonts w:ascii="Comic Sans MS" w:hAnsi="Comic Sans MS" w:cs="Arial"/>
                <w:sz w:val="18"/>
                <w:szCs w:val="18"/>
              </w:rPr>
            </w:pPr>
          </w:p>
          <w:p w14:paraId="4D95D06D" w14:textId="77777777" w:rsidR="00282108" w:rsidRPr="00A81758" w:rsidRDefault="00282108" w:rsidP="00282108">
            <w:pPr>
              <w:spacing w:after="0" w:line="240" w:lineRule="auto"/>
              <w:rPr>
                <w:rFonts w:ascii="Comic Sans MS" w:hAnsi="Comic Sans MS" w:cs="Arial"/>
                <w:sz w:val="18"/>
                <w:szCs w:val="18"/>
              </w:rPr>
            </w:pPr>
            <w:r w:rsidRPr="00A81758">
              <w:rPr>
                <w:rFonts w:ascii="Comic Sans MS" w:hAnsi="Comic Sans MS" w:cs="Arial"/>
                <w:sz w:val="18"/>
                <w:szCs w:val="18"/>
              </w:rPr>
              <w:t>There is also a weekly battle of the bands between 5D and 5P – Who is going to win this week?</w:t>
            </w:r>
          </w:p>
          <w:p w14:paraId="0769C13D" w14:textId="14968BC1" w:rsidR="00282108" w:rsidRDefault="00282108" w:rsidP="00282108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  <w:u w:val="single"/>
              </w:rPr>
            </w:pPr>
            <w:r w:rsidRPr="00A81758"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  <w:u w:val="single"/>
              </w:rPr>
              <w:t>Mathletics Activities</w:t>
            </w:r>
          </w:p>
          <w:p w14:paraId="35EBE549" w14:textId="4A4380F9" w:rsidR="0018277A" w:rsidRDefault="00B57165" w:rsidP="00282108">
            <w:pPr>
              <w:spacing w:after="0"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Identify fractions be</w:t>
            </w:r>
            <w:r w:rsidR="00060EB8">
              <w:rPr>
                <w:rFonts w:ascii="Comic Sans MS" w:eastAsia="Comic Sans MS" w:hAnsi="Comic Sans MS" w:cs="Comic Sans MS"/>
                <w:sz w:val="18"/>
                <w:szCs w:val="18"/>
              </w:rPr>
              <w:t>yond 1</w:t>
            </w:r>
          </w:p>
          <w:p w14:paraId="1AB79E4F" w14:textId="4EE53B11" w:rsidR="00060EB8" w:rsidRDefault="00060EB8" w:rsidP="00282108">
            <w:pPr>
              <w:spacing w:after="0"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Fractions by Whole Numbers</w:t>
            </w:r>
          </w:p>
          <w:p w14:paraId="4B17CB46" w14:textId="7CA053F2" w:rsidR="0029498C" w:rsidRDefault="0029498C" w:rsidP="00282108">
            <w:pPr>
              <w:spacing w:after="0"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Which is closer to 1?</w:t>
            </w:r>
          </w:p>
          <w:p w14:paraId="2C2B836E" w14:textId="77777777" w:rsidR="00060EB8" w:rsidRPr="0018277A" w:rsidRDefault="00060EB8" w:rsidP="00282108">
            <w:pPr>
              <w:spacing w:after="0"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4D52FF62" w14:textId="2824705F" w:rsidR="00282108" w:rsidRPr="00A81758" w:rsidRDefault="00282108" w:rsidP="00C74E76">
            <w:pPr>
              <w:spacing w:after="0"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</w:tr>
      <w:tr w:rsidR="00282108" w:rsidRPr="00A81758" w14:paraId="21617CF7" w14:textId="77777777" w:rsidTr="005F36F8">
        <w:trPr>
          <w:trHeight w:val="462"/>
          <w:jc w:val="center"/>
        </w:trPr>
        <w:tc>
          <w:tcPr>
            <w:tcW w:w="3191" w:type="dxa"/>
          </w:tcPr>
          <w:p w14:paraId="45D97421" w14:textId="77777777" w:rsidR="00282108" w:rsidRPr="00A81758" w:rsidRDefault="00282108" w:rsidP="00282108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A81758">
              <w:rPr>
                <w:rFonts w:ascii="Comic Sans MS" w:hAnsi="Comic Sans MS"/>
                <w:sz w:val="18"/>
                <w:szCs w:val="18"/>
              </w:rPr>
              <w:t>Science, History or Geography</w:t>
            </w:r>
          </w:p>
        </w:tc>
        <w:tc>
          <w:tcPr>
            <w:tcW w:w="7441" w:type="dxa"/>
          </w:tcPr>
          <w:p w14:paraId="129177D7" w14:textId="61A3E31F" w:rsidR="00B97B75" w:rsidRPr="00A81758" w:rsidRDefault="00545807" w:rsidP="00282108">
            <w:pPr>
              <w:pStyle w:val="SoWBullet1"/>
              <w:spacing w:line="240" w:lineRule="auto"/>
              <w:ind w:left="0" w:firstLine="0"/>
              <w:rPr>
                <w:rFonts w:ascii="Comic Sans MS" w:hAnsi="Comic Sans MS"/>
                <w:sz w:val="18"/>
                <w:szCs w:val="18"/>
              </w:rPr>
            </w:pPr>
            <w:r w:rsidRPr="00A81758">
              <w:rPr>
                <w:rFonts w:ascii="Comic Sans MS" w:hAnsi="Comic Sans MS" w:cs="Arial"/>
                <w:sz w:val="18"/>
                <w:szCs w:val="18"/>
              </w:rPr>
              <w:t xml:space="preserve">Geography </w:t>
            </w:r>
            <w:r w:rsidR="009E3E4B" w:rsidRPr="00A81758">
              <w:rPr>
                <w:rFonts w:ascii="Comic Sans MS" w:hAnsi="Comic Sans MS" w:cs="Arial"/>
                <w:sz w:val="18"/>
                <w:szCs w:val="18"/>
              </w:rPr>
              <w:t>–</w:t>
            </w:r>
            <w:r w:rsidRPr="00A81758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 w:rsidR="009E3E4B" w:rsidRPr="00A81758">
              <w:rPr>
                <w:rFonts w:ascii="Comic Sans MS" w:hAnsi="Comic Sans MS" w:cs="Arial"/>
                <w:sz w:val="18"/>
                <w:szCs w:val="18"/>
              </w:rPr>
              <w:t xml:space="preserve">Mountains </w:t>
            </w:r>
            <w:hyperlink r:id="rId15" w:history="1">
              <w:r w:rsidR="009E3E4B" w:rsidRPr="00A81758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https://easyscienceforkids.com/mountains-and-volcanoes</w:t>
              </w:r>
            </w:hyperlink>
          </w:p>
          <w:p w14:paraId="674D1259" w14:textId="745AA784" w:rsidR="009E3E4B" w:rsidRPr="00A81758" w:rsidRDefault="009E3E4B" w:rsidP="00282108">
            <w:pPr>
              <w:pStyle w:val="SoWBullet1"/>
              <w:spacing w:line="240" w:lineRule="auto"/>
              <w:ind w:left="0" w:firstLine="0"/>
              <w:rPr>
                <w:rFonts w:ascii="Comic Sans MS" w:hAnsi="Comic Sans MS"/>
                <w:sz w:val="18"/>
                <w:szCs w:val="18"/>
              </w:rPr>
            </w:pPr>
            <w:r w:rsidRPr="00A81758">
              <w:rPr>
                <w:rFonts w:ascii="Comic Sans MS" w:hAnsi="Comic Sans MS"/>
                <w:sz w:val="18"/>
                <w:szCs w:val="18"/>
              </w:rPr>
              <w:t>In geography, we will be looking at Mo</w:t>
            </w:r>
            <w:r w:rsidR="00671C46" w:rsidRPr="00A81758">
              <w:rPr>
                <w:rFonts w:ascii="Comic Sans MS" w:hAnsi="Comic Sans MS"/>
                <w:sz w:val="18"/>
                <w:szCs w:val="18"/>
              </w:rPr>
              <w:t xml:space="preserve">untains and how they are made. </w:t>
            </w:r>
          </w:p>
          <w:p w14:paraId="254A6EC5" w14:textId="3BBC0EDF" w:rsidR="009E3E4B" w:rsidRPr="00A81758" w:rsidRDefault="009E3E4B" w:rsidP="00282108">
            <w:pPr>
              <w:pStyle w:val="SoWBullet1"/>
              <w:spacing w:line="240" w:lineRule="auto"/>
              <w:ind w:left="0" w:firstLine="0"/>
              <w:rPr>
                <w:rFonts w:ascii="Comic Sans MS" w:hAnsi="Comic Sans MS"/>
                <w:sz w:val="18"/>
                <w:szCs w:val="18"/>
              </w:rPr>
            </w:pPr>
            <w:r w:rsidRPr="00A81758">
              <w:rPr>
                <w:rFonts w:ascii="Comic Sans MS" w:hAnsi="Comic Sans MS"/>
                <w:sz w:val="18"/>
                <w:szCs w:val="18"/>
              </w:rPr>
              <w:t xml:space="preserve">What is the difference between a volcano and a mountain?   </w:t>
            </w:r>
          </w:p>
          <w:p w14:paraId="38934A38" w14:textId="79A899D0" w:rsidR="009E3E4B" w:rsidRPr="00A81758" w:rsidRDefault="009E3E4B" w:rsidP="00282108">
            <w:pPr>
              <w:pStyle w:val="SoWBullet1"/>
              <w:spacing w:line="240" w:lineRule="auto"/>
              <w:ind w:left="0" w:firstLine="0"/>
              <w:rPr>
                <w:rFonts w:ascii="Comic Sans MS" w:hAnsi="Comic Sans MS" w:cs="Arial"/>
                <w:sz w:val="18"/>
                <w:szCs w:val="18"/>
              </w:rPr>
            </w:pPr>
            <w:r w:rsidRPr="00A81758">
              <w:rPr>
                <w:rFonts w:ascii="Comic Sans MS" w:hAnsi="Comic Sans MS"/>
                <w:sz w:val="18"/>
                <w:szCs w:val="18"/>
              </w:rPr>
              <w:t>How are fold mountains formed?</w:t>
            </w:r>
            <w:r w:rsidR="00671C46" w:rsidRPr="00A81758">
              <w:rPr>
                <w:rFonts w:ascii="Comic Sans MS" w:hAnsi="Comic Sans MS"/>
                <w:sz w:val="18"/>
                <w:szCs w:val="18"/>
              </w:rPr>
              <w:t xml:space="preserve">  Watch the videos below to see how mountains are created, can you create your own fold mountain model?</w:t>
            </w:r>
          </w:p>
          <w:p w14:paraId="6964BCE8" w14:textId="51C17837" w:rsidR="007934EB" w:rsidRPr="00A81758" w:rsidRDefault="007934EB" w:rsidP="00282108">
            <w:pPr>
              <w:pStyle w:val="SoWBullet1"/>
              <w:spacing w:line="240" w:lineRule="auto"/>
              <w:ind w:left="0" w:firstLine="0"/>
              <w:rPr>
                <w:rFonts w:ascii="Comic Sans MS" w:hAnsi="Comic Sans MS" w:cs="Arial"/>
                <w:sz w:val="18"/>
                <w:szCs w:val="18"/>
              </w:rPr>
            </w:pPr>
          </w:p>
          <w:p w14:paraId="60AEADA3" w14:textId="77777777" w:rsidR="009E3E4B" w:rsidRPr="00A81758" w:rsidRDefault="009E3E4B" w:rsidP="009E3E4B">
            <w:pPr>
              <w:autoSpaceDE w:val="0"/>
              <w:autoSpaceDN w:val="0"/>
              <w:adjustRightInd w:val="0"/>
              <w:spacing w:after="20" w:line="240" w:lineRule="auto"/>
              <w:rPr>
                <w:rFonts w:ascii="Comic Sans MS" w:hAnsi="Comic Sans MS" w:cs="Arial"/>
                <w:color w:val="0070C0"/>
                <w:sz w:val="18"/>
                <w:szCs w:val="18"/>
                <w:u w:val="single"/>
                <w:lang w:eastAsia="en-GB"/>
              </w:rPr>
            </w:pPr>
            <w:r w:rsidRPr="00A81758">
              <w:rPr>
                <w:rFonts w:ascii="Comic Sans MS" w:hAnsi="Comic Sans MS" w:cs="Arial"/>
                <w:color w:val="0070C0"/>
                <w:sz w:val="18"/>
                <w:szCs w:val="18"/>
                <w:u w:val="single"/>
                <w:lang w:eastAsia="en-GB"/>
              </w:rPr>
              <w:t>www.youtube.com/watch?v=EorDD_BXaN4</w:t>
            </w:r>
          </w:p>
          <w:p w14:paraId="5391BA5D" w14:textId="77777777" w:rsidR="007934EB" w:rsidRDefault="009E3E4B" w:rsidP="001711E3">
            <w:pPr>
              <w:autoSpaceDE w:val="0"/>
              <w:autoSpaceDN w:val="0"/>
              <w:adjustRightInd w:val="0"/>
              <w:spacing w:after="30" w:line="240" w:lineRule="auto"/>
              <w:rPr>
                <w:rFonts w:ascii="Comic Sans MS" w:hAnsi="Comic Sans MS"/>
                <w:color w:val="000000"/>
                <w:sz w:val="18"/>
                <w:szCs w:val="18"/>
                <w:lang w:eastAsia="en-GB"/>
              </w:rPr>
            </w:pPr>
            <w:r w:rsidRPr="00A81758">
              <w:rPr>
                <w:rFonts w:ascii="Comic Sans MS" w:hAnsi="Comic Sans MS"/>
                <w:color w:val="0000FF"/>
                <w:sz w:val="18"/>
                <w:szCs w:val="18"/>
                <w:u w:val="single"/>
                <w:lang w:eastAsia="en-GB"/>
              </w:rPr>
              <w:t>https://www.youtube.com/watch?v=d9bKXY0OMxc</w:t>
            </w:r>
            <w:r w:rsidRPr="00A81758">
              <w:rPr>
                <w:rFonts w:ascii="Comic Sans MS" w:hAnsi="Comic Sans MS"/>
                <w:color w:val="000000"/>
                <w:sz w:val="18"/>
                <w:szCs w:val="18"/>
                <w:lang w:eastAsia="en-GB"/>
              </w:rPr>
              <w:t xml:space="preserve"> </w:t>
            </w:r>
          </w:p>
          <w:p w14:paraId="6AB1956B" w14:textId="77777777" w:rsidR="0073012C" w:rsidRDefault="0073012C" w:rsidP="001711E3">
            <w:pPr>
              <w:autoSpaceDE w:val="0"/>
              <w:autoSpaceDN w:val="0"/>
              <w:adjustRightInd w:val="0"/>
              <w:spacing w:after="30" w:line="240" w:lineRule="auto"/>
              <w:rPr>
                <w:rFonts w:ascii="Comic Sans MS" w:hAnsi="Comic Sans MS"/>
                <w:color w:val="000000"/>
                <w:sz w:val="18"/>
                <w:szCs w:val="18"/>
                <w:lang w:eastAsia="en-GB"/>
              </w:rPr>
            </w:pPr>
          </w:p>
          <w:p w14:paraId="75769DA5" w14:textId="77777777" w:rsidR="005E28C4" w:rsidRDefault="005E28C4" w:rsidP="001711E3">
            <w:pPr>
              <w:autoSpaceDE w:val="0"/>
              <w:autoSpaceDN w:val="0"/>
              <w:adjustRightInd w:val="0"/>
              <w:spacing w:after="30" w:line="240" w:lineRule="auto"/>
              <w:rPr>
                <w:rFonts w:ascii="Comic Sans MS" w:hAnsi="Comic Sans MS"/>
                <w:color w:val="000000"/>
                <w:sz w:val="18"/>
                <w:szCs w:val="18"/>
                <w:lang w:eastAsia="en-GB"/>
              </w:rPr>
            </w:pPr>
            <w:bookmarkStart w:id="0" w:name="_GoBack"/>
            <w:bookmarkEnd w:id="0"/>
            <w:r>
              <w:rPr>
                <w:rFonts w:ascii="Comic Sans MS" w:hAnsi="Comic Sans MS"/>
                <w:color w:val="000000"/>
                <w:sz w:val="18"/>
                <w:szCs w:val="18"/>
                <w:lang w:eastAsia="en-GB"/>
              </w:rPr>
              <w:t>Friday 5</w:t>
            </w:r>
            <w:r w:rsidRPr="005E28C4">
              <w:rPr>
                <w:rFonts w:ascii="Comic Sans MS" w:hAnsi="Comic Sans MS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="003371F3">
              <w:rPr>
                <w:rFonts w:ascii="Comic Sans MS" w:hAnsi="Comic Sans MS"/>
                <w:color w:val="000000"/>
                <w:sz w:val="18"/>
                <w:szCs w:val="18"/>
                <w:lang w:eastAsia="en-GB"/>
              </w:rPr>
              <w:t xml:space="preserve"> June is World Environment Day – the theme this year is “Time for Nature”</w:t>
            </w:r>
          </w:p>
          <w:p w14:paraId="7189B00E" w14:textId="77777777" w:rsidR="003371F3" w:rsidRDefault="003371F3" w:rsidP="001711E3">
            <w:pPr>
              <w:autoSpaceDE w:val="0"/>
              <w:autoSpaceDN w:val="0"/>
              <w:adjustRightInd w:val="0"/>
              <w:spacing w:after="30" w:line="240" w:lineRule="auto"/>
              <w:rPr>
                <w:rFonts w:ascii="Comic Sans MS" w:hAnsi="Comic Sans MS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  <w:lang w:eastAsia="en-GB"/>
              </w:rPr>
              <w:lastRenderedPageBreak/>
              <w:t>Click on the link below to find out more.</w:t>
            </w:r>
          </w:p>
          <w:p w14:paraId="4B837B91" w14:textId="77777777" w:rsidR="003371F3" w:rsidRDefault="003371F3" w:rsidP="001711E3">
            <w:pPr>
              <w:autoSpaceDE w:val="0"/>
              <w:autoSpaceDN w:val="0"/>
              <w:adjustRightInd w:val="0"/>
              <w:spacing w:after="30" w:line="240" w:lineRule="auto"/>
            </w:pPr>
            <w:hyperlink r:id="rId16" w:history="1">
              <w:r w:rsidRPr="003371F3">
                <w:rPr>
                  <w:color w:val="0000FF"/>
                  <w:u w:val="single"/>
                </w:rPr>
                <w:t>https://www.worldenvironmentday.global/</w:t>
              </w:r>
            </w:hyperlink>
          </w:p>
          <w:p w14:paraId="23AEBE5F" w14:textId="77777777" w:rsidR="003371F3" w:rsidRDefault="003371F3" w:rsidP="001711E3">
            <w:pPr>
              <w:autoSpaceDE w:val="0"/>
              <w:autoSpaceDN w:val="0"/>
              <w:adjustRightInd w:val="0"/>
              <w:spacing w:after="30" w:line="240" w:lineRule="auto"/>
            </w:pPr>
            <w:r>
              <w:t>Explore a TED-ED Earth School Activity</w:t>
            </w:r>
          </w:p>
          <w:p w14:paraId="13B85354" w14:textId="5DF2C7C6" w:rsidR="003371F3" w:rsidRPr="00A81758" w:rsidRDefault="003371F3" w:rsidP="001711E3">
            <w:pPr>
              <w:autoSpaceDE w:val="0"/>
              <w:autoSpaceDN w:val="0"/>
              <w:adjustRightInd w:val="0"/>
              <w:spacing w:after="30" w:line="240" w:lineRule="auto"/>
              <w:rPr>
                <w:rFonts w:ascii="Comic Sans MS" w:hAnsi="Comic Sans MS"/>
                <w:color w:val="000000"/>
                <w:sz w:val="18"/>
                <w:szCs w:val="18"/>
                <w:lang w:eastAsia="en-GB"/>
              </w:rPr>
            </w:pPr>
            <w:hyperlink r:id="rId17" w:history="1">
              <w:r w:rsidRPr="003371F3">
                <w:rPr>
                  <w:color w:val="0000FF"/>
                  <w:u w:val="single"/>
                </w:rPr>
                <w:t>https://ed.ted.com/earth-school</w:t>
              </w:r>
            </w:hyperlink>
          </w:p>
        </w:tc>
      </w:tr>
      <w:tr w:rsidR="00282108" w:rsidRPr="00A81758" w14:paraId="442732B5" w14:textId="77777777" w:rsidTr="00076847">
        <w:trPr>
          <w:trHeight w:val="940"/>
          <w:jc w:val="center"/>
        </w:trPr>
        <w:tc>
          <w:tcPr>
            <w:tcW w:w="3191" w:type="dxa"/>
          </w:tcPr>
          <w:p w14:paraId="3403C549" w14:textId="77777777" w:rsidR="00282108" w:rsidRPr="00A81758" w:rsidRDefault="00282108" w:rsidP="00282108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A81758">
              <w:rPr>
                <w:rFonts w:ascii="Comic Sans MS" w:hAnsi="Comic Sans MS"/>
                <w:sz w:val="18"/>
                <w:szCs w:val="18"/>
              </w:rPr>
              <w:lastRenderedPageBreak/>
              <w:t>Physical Education</w:t>
            </w:r>
          </w:p>
        </w:tc>
        <w:tc>
          <w:tcPr>
            <w:tcW w:w="7441" w:type="dxa"/>
          </w:tcPr>
          <w:p w14:paraId="4FCC5EFD" w14:textId="524E58AB" w:rsidR="00282108" w:rsidRPr="00A81758" w:rsidRDefault="00282108" w:rsidP="00282108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sz w:val="18"/>
                <w:szCs w:val="18"/>
              </w:rPr>
            </w:pPr>
            <w:r w:rsidRPr="00A81758">
              <w:rPr>
                <w:rFonts w:ascii="Comic Sans MS" w:hAnsi="Comic Sans MS"/>
                <w:sz w:val="18"/>
                <w:szCs w:val="18"/>
              </w:rPr>
              <w:t xml:space="preserve">PE with Joe Wicks at 9am.  </w:t>
            </w:r>
          </w:p>
          <w:p w14:paraId="57946004" w14:textId="1C5FC269" w:rsidR="00F25171" w:rsidRPr="00A81758" w:rsidRDefault="00F25171" w:rsidP="00F25171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sz w:val="18"/>
                <w:szCs w:val="18"/>
              </w:rPr>
            </w:pPr>
            <w:r w:rsidRPr="00A81758">
              <w:rPr>
                <w:rFonts w:ascii="Comic Sans MS" w:hAnsi="Comic Sans MS"/>
                <w:sz w:val="18"/>
                <w:szCs w:val="18"/>
              </w:rPr>
              <w:t xml:space="preserve">Tennis: </w:t>
            </w:r>
            <w:hyperlink r:id="rId18" w:history="1">
              <w:r w:rsidRPr="00A81758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https://youtu.be/NaWFNWCA7BE</w:t>
              </w:r>
            </w:hyperlink>
            <w:r w:rsidRPr="00A81758">
              <w:rPr>
                <w:rFonts w:ascii="Comic Sans MS" w:hAnsi="Comic Sans MS"/>
                <w:sz w:val="18"/>
                <w:szCs w:val="18"/>
              </w:rPr>
              <w:t xml:space="preserve">   or </w:t>
            </w:r>
            <w:hyperlink r:id="rId19" w:history="1">
              <w:r w:rsidRPr="00A81758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https://youtu.be/PHFIlYNb_H4</w:t>
              </w:r>
            </w:hyperlink>
            <w:r w:rsidRPr="00A81758">
              <w:rPr>
                <w:rFonts w:ascii="Comic Sans MS" w:hAnsi="Comic Sans MS"/>
                <w:sz w:val="18"/>
                <w:szCs w:val="18"/>
              </w:rPr>
              <w:t xml:space="preserve"> (from the Lawn Tennis Association)</w:t>
            </w:r>
          </w:p>
          <w:p w14:paraId="342A3756" w14:textId="77777777" w:rsidR="00282108" w:rsidRPr="00A81758" w:rsidRDefault="001C5285" w:rsidP="00F25171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sz w:val="18"/>
                <w:szCs w:val="18"/>
              </w:rPr>
            </w:pPr>
            <w:hyperlink r:id="rId20" w:history="1">
              <w:r w:rsidR="00282108" w:rsidRPr="00A81758">
                <w:rPr>
                  <w:rStyle w:val="Hyperlink"/>
                  <w:rFonts w:ascii="Comic Sans MS" w:hAnsi="Comic Sans MS"/>
                  <w:sz w:val="18"/>
                  <w:szCs w:val="18"/>
                </w:rPr>
                <w:t>Funetics.co.uk</w:t>
              </w:r>
            </w:hyperlink>
            <w:r w:rsidR="00282108" w:rsidRPr="00A81758">
              <w:rPr>
                <w:rFonts w:ascii="Comic Sans MS" w:hAnsi="Comic Sans MS"/>
                <w:sz w:val="18"/>
                <w:szCs w:val="18"/>
              </w:rPr>
              <w:t xml:space="preserve">    (</w:t>
            </w:r>
            <w:hyperlink r:id="rId21" w:history="1">
              <w:r w:rsidR="00282108" w:rsidRPr="00A81758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https://funetics.co.uk/for-parents/funetics-activity-videos/</w:t>
              </w:r>
            </w:hyperlink>
            <w:r w:rsidR="00282108" w:rsidRPr="00A81758">
              <w:rPr>
                <w:rFonts w:ascii="Comic Sans MS" w:hAnsi="Comic Sans MS"/>
                <w:sz w:val="18"/>
                <w:szCs w:val="18"/>
              </w:rPr>
              <w:t>)</w:t>
            </w:r>
          </w:p>
          <w:p w14:paraId="7EE1C034" w14:textId="77777777" w:rsidR="00282108" w:rsidRPr="00A81758" w:rsidRDefault="00282108" w:rsidP="00F25171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sz w:val="18"/>
                <w:szCs w:val="18"/>
              </w:rPr>
            </w:pPr>
            <w:r w:rsidRPr="00A81758">
              <w:rPr>
                <w:rFonts w:ascii="Comic Sans MS" w:hAnsi="Comic Sans MS"/>
                <w:sz w:val="18"/>
                <w:szCs w:val="18"/>
              </w:rPr>
              <w:t>Alternatively, you can use download an app called TopYa!  Use the code: 23880   to try different active challenges.</w:t>
            </w:r>
          </w:p>
          <w:p w14:paraId="1EEEA471" w14:textId="43283030" w:rsidR="00A55578" w:rsidRPr="00A81758" w:rsidRDefault="00A55578" w:rsidP="00F25171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sz w:val="18"/>
                <w:szCs w:val="18"/>
              </w:rPr>
            </w:pPr>
            <w:r w:rsidRPr="00A81758">
              <w:rPr>
                <w:rFonts w:ascii="Comic Sans MS" w:hAnsi="Comic Sans MS"/>
                <w:sz w:val="18"/>
                <w:szCs w:val="18"/>
              </w:rPr>
              <w:t xml:space="preserve">Practice your tennis skills using the website; </w:t>
            </w:r>
            <w:hyperlink r:id="rId22" w:history="1">
              <w:r w:rsidR="0039209F" w:rsidRPr="00A81758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https://www.lta.org.uk/play-compete/lta-youth/tennis-at-home/</w:t>
              </w:r>
            </w:hyperlink>
          </w:p>
        </w:tc>
      </w:tr>
      <w:tr w:rsidR="007934EB" w:rsidRPr="00A81758" w14:paraId="5A7AA053" w14:textId="77777777" w:rsidTr="00CE6C51">
        <w:trPr>
          <w:trHeight w:val="645"/>
          <w:jc w:val="center"/>
        </w:trPr>
        <w:tc>
          <w:tcPr>
            <w:tcW w:w="3191" w:type="dxa"/>
          </w:tcPr>
          <w:p w14:paraId="58D2F42B" w14:textId="14692BBE" w:rsidR="007934EB" w:rsidRPr="00A81758" w:rsidRDefault="00856A32" w:rsidP="00282108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A81758">
              <w:rPr>
                <w:rFonts w:ascii="Comic Sans MS" w:hAnsi="Comic Sans MS"/>
                <w:sz w:val="18"/>
                <w:szCs w:val="18"/>
              </w:rPr>
              <w:t>PSHE / THRIVE</w:t>
            </w:r>
          </w:p>
        </w:tc>
        <w:tc>
          <w:tcPr>
            <w:tcW w:w="7441" w:type="dxa"/>
          </w:tcPr>
          <w:p w14:paraId="7DD5094E" w14:textId="53A9E793" w:rsidR="007934EB" w:rsidRDefault="00856A32" w:rsidP="00282108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A81758">
              <w:rPr>
                <w:rFonts w:ascii="Comic Sans MS" w:hAnsi="Comic Sans MS"/>
                <w:sz w:val="18"/>
                <w:szCs w:val="18"/>
              </w:rPr>
              <w:t>Choose an activity from this week’s THRIVE sheet – from the attachment in this folder.</w:t>
            </w:r>
          </w:p>
          <w:p w14:paraId="3825CC2B" w14:textId="1D165854" w:rsidR="00851F16" w:rsidRDefault="00851F16" w:rsidP="00282108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14:paraId="7D4745A9" w14:textId="37DBC5A3" w:rsidR="00851F16" w:rsidRPr="00A81758" w:rsidRDefault="00851F16" w:rsidP="00282108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Learning Bubble – What is a learning bubble? What is your personal learning bubble like? What helps you to learn?</w:t>
            </w:r>
          </w:p>
          <w:p w14:paraId="2FEE0D22" w14:textId="239C0F39" w:rsidR="00014DEF" w:rsidRPr="00A81758" w:rsidRDefault="00014DEF" w:rsidP="00282108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9A4C23" w:rsidRPr="00A81758" w14:paraId="4004FF5A" w14:textId="77777777" w:rsidTr="00CE6C51">
        <w:trPr>
          <w:trHeight w:val="645"/>
          <w:jc w:val="center"/>
        </w:trPr>
        <w:tc>
          <w:tcPr>
            <w:tcW w:w="3191" w:type="dxa"/>
          </w:tcPr>
          <w:p w14:paraId="3F7CE316" w14:textId="3802CF0D" w:rsidR="009A4C23" w:rsidRPr="00A81758" w:rsidRDefault="009A4C23" w:rsidP="00282108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</w:t>
            </w:r>
            <w:r>
              <w:t xml:space="preserve">E </w:t>
            </w:r>
          </w:p>
        </w:tc>
        <w:tc>
          <w:tcPr>
            <w:tcW w:w="7441" w:type="dxa"/>
          </w:tcPr>
          <w:p w14:paraId="12F86763" w14:textId="2DC158D6" w:rsidR="009A4C23" w:rsidRDefault="009A4C23" w:rsidP="001711E3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Sunday 31</w:t>
            </w:r>
            <w:r w:rsidRPr="009A4C23">
              <w:rPr>
                <w:rFonts w:ascii="Comic Sans MS" w:hAnsi="Comic Sans MS"/>
                <w:sz w:val="18"/>
                <w:szCs w:val="18"/>
                <w:vertAlign w:val="superscript"/>
              </w:rPr>
              <w:t>st</w:t>
            </w:r>
            <w:r>
              <w:rPr>
                <w:rFonts w:ascii="Comic Sans MS" w:hAnsi="Comic Sans MS"/>
                <w:sz w:val="18"/>
                <w:szCs w:val="18"/>
              </w:rPr>
              <w:t xml:space="preserve"> May </w:t>
            </w:r>
            <w:r w:rsidR="00CC7229">
              <w:rPr>
                <w:rFonts w:ascii="Comic Sans MS" w:hAnsi="Comic Sans MS"/>
                <w:sz w:val="18"/>
                <w:szCs w:val="18"/>
              </w:rPr>
              <w:t xml:space="preserve">– Pentecost Sunday. What is celebrated at Pentecost? What </w:t>
            </w:r>
            <w:r w:rsidR="0007614B">
              <w:rPr>
                <w:rFonts w:ascii="Comic Sans MS" w:hAnsi="Comic Sans MS"/>
                <w:sz w:val="18"/>
                <w:szCs w:val="18"/>
              </w:rPr>
              <w:t>Jewish</w:t>
            </w:r>
            <w:r w:rsidR="00CC7229">
              <w:rPr>
                <w:rFonts w:ascii="Comic Sans MS" w:hAnsi="Comic Sans MS"/>
                <w:sz w:val="18"/>
                <w:szCs w:val="18"/>
              </w:rPr>
              <w:t xml:space="preserve"> festival </w:t>
            </w:r>
            <w:r w:rsidR="0007614B">
              <w:rPr>
                <w:rFonts w:ascii="Comic Sans MS" w:hAnsi="Comic Sans MS"/>
                <w:sz w:val="18"/>
                <w:szCs w:val="18"/>
              </w:rPr>
              <w:t>is associated with Pentecost? What symbols are used to represent Pentecost and the Holy Spirit? What words can you associate with Pentecost?</w:t>
            </w:r>
          </w:p>
          <w:p w14:paraId="3520A274" w14:textId="6AB51525" w:rsidR="00B20124" w:rsidRPr="00A81758" w:rsidRDefault="00B20124" w:rsidP="001711E3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Can you create a piece of artwork relating to </w:t>
            </w:r>
            <w:r w:rsidR="0073012C">
              <w:rPr>
                <w:rFonts w:ascii="Comic Sans MS" w:hAnsi="Comic Sans MS"/>
                <w:sz w:val="18"/>
                <w:szCs w:val="18"/>
              </w:rPr>
              <w:t>Pentecost?</w:t>
            </w:r>
          </w:p>
        </w:tc>
      </w:tr>
      <w:tr w:rsidR="00282108" w:rsidRPr="00A81758" w14:paraId="42699987" w14:textId="77777777" w:rsidTr="00CE6C51">
        <w:trPr>
          <w:trHeight w:val="645"/>
          <w:jc w:val="center"/>
        </w:trPr>
        <w:tc>
          <w:tcPr>
            <w:tcW w:w="3191" w:type="dxa"/>
          </w:tcPr>
          <w:p w14:paraId="2ED11150" w14:textId="77777777" w:rsidR="00282108" w:rsidRPr="00A81758" w:rsidRDefault="00282108" w:rsidP="00282108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A81758">
              <w:rPr>
                <w:rFonts w:ascii="Comic Sans MS" w:hAnsi="Comic Sans MS"/>
                <w:sz w:val="18"/>
                <w:szCs w:val="18"/>
              </w:rPr>
              <w:t>Arty crafty ideas</w:t>
            </w:r>
          </w:p>
        </w:tc>
        <w:tc>
          <w:tcPr>
            <w:tcW w:w="7441" w:type="dxa"/>
          </w:tcPr>
          <w:p w14:paraId="3595A778" w14:textId="77777777" w:rsidR="0082298A" w:rsidRPr="00A81758" w:rsidRDefault="00ED0763" w:rsidP="001711E3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A81758">
              <w:rPr>
                <w:rFonts w:ascii="Comic Sans MS" w:hAnsi="Comic Sans MS"/>
                <w:sz w:val="18"/>
                <w:szCs w:val="18"/>
              </w:rPr>
              <w:t xml:space="preserve">Can you create a model of a mountain or a volcano out of papier-mache? </w:t>
            </w:r>
          </w:p>
          <w:p w14:paraId="795EBC45" w14:textId="4DE39DD4" w:rsidR="001711E3" w:rsidRPr="00A81758" w:rsidRDefault="001711E3" w:rsidP="001711E3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A81758">
              <w:rPr>
                <w:rFonts w:ascii="Comic Sans MS" w:hAnsi="Comic Sans MS"/>
                <w:sz w:val="18"/>
                <w:szCs w:val="18"/>
              </w:rPr>
              <w:t>Use towels or paper to create a fold mountain.</w:t>
            </w:r>
          </w:p>
        </w:tc>
      </w:tr>
      <w:tr w:rsidR="00C61D45" w:rsidRPr="00A81758" w14:paraId="40822BB0" w14:textId="77777777" w:rsidTr="00CE6C51">
        <w:trPr>
          <w:trHeight w:val="645"/>
          <w:jc w:val="center"/>
        </w:trPr>
        <w:tc>
          <w:tcPr>
            <w:tcW w:w="3191" w:type="dxa"/>
          </w:tcPr>
          <w:p w14:paraId="4DEC4619" w14:textId="40097ACB" w:rsidR="00C61D45" w:rsidRPr="00A81758" w:rsidRDefault="00C61D45" w:rsidP="00282108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A81758">
              <w:rPr>
                <w:rFonts w:ascii="Comic Sans MS" w:hAnsi="Comic Sans MS"/>
                <w:sz w:val="18"/>
                <w:szCs w:val="18"/>
              </w:rPr>
              <w:t>French</w:t>
            </w:r>
          </w:p>
        </w:tc>
        <w:tc>
          <w:tcPr>
            <w:tcW w:w="7441" w:type="dxa"/>
          </w:tcPr>
          <w:p w14:paraId="584FE741" w14:textId="77777777" w:rsidR="00BD0600" w:rsidRPr="00BD0600" w:rsidRDefault="00BD0600" w:rsidP="00BD0600">
            <w:pPr>
              <w:shd w:val="clear" w:color="auto" w:fill="FFFFFF"/>
              <w:spacing w:after="0" w:line="240" w:lineRule="auto"/>
              <w:textAlignment w:val="baseline"/>
              <w:rPr>
                <w:rFonts w:ascii="Comic Sans MS" w:hAnsi="Comic Sans MS"/>
                <w:sz w:val="18"/>
                <w:szCs w:val="18"/>
              </w:rPr>
            </w:pPr>
            <w:r w:rsidRPr="00BD0600">
              <w:rPr>
                <w:rFonts w:ascii="Comic Sans MS" w:hAnsi="Comic Sans MS"/>
                <w:sz w:val="18"/>
                <w:szCs w:val="18"/>
              </w:rPr>
              <w:t>FRENCH FUN CRAFT- une cocotte en papier.</w:t>
            </w:r>
          </w:p>
          <w:p w14:paraId="7C4A112F" w14:textId="0C679EC7" w:rsidR="00C61D45" w:rsidRPr="00A81758" w:rsidRDefault="00BD0600" w:rsidP="00BD0600">
            <w:pPr>
              <w:shd w:val="clear" w:color="auto" w:fill="FFFFFF"/>
              <w:spacing w:after="0" w:line="240" w:lineRule="auto"/>
              <w:textAlignment w:val="baseline"/>
              <w:rPr>
                <w:rFonts w:ascii="Comic Sans MS" w:hAnsi="Comic Sans MS"/>
                <w:sz w:val="18"/>
                <w:szCs w:val="18"/>
              </w:rPr>
            </w:pPr>
            <w:r w:rsidRPr="00BD0600">
              <w:rPr>
                <w:rFonts w:ascii="Comic Sans MS" w:hAnsi="Comic Sans MS"/>
                <w:sz w:val="18"/>
                <w:szCs w:val="18"/>
              </w:rPr>
              <w:t>Have a go at creating your own French fortuneteller - style craft, using the templates provided in the French activity document on your class's homelearning page. It'll be a great way to revise a few basic phrases like numbers, colours etc... Once completed, you can enjoy playing with it and impress everyone with all your French knowledge! Have fun.</w:t>
            </w:r>
          </w:p>
        </w:tc>
      </w:tr>
    </w:tbl>
    <w:p w14:paraId="6833B0A0" w14:textId="77777777" w:rsidR="00ED1592" w:rsidRDefault="00ED1592" w:rsidP="0095600D">
      <w:pPr>
        <w:rPr>
          <w:rFonts w:ascii="Comic Sans MS" w:hAnsi="Comic Sans MS"/>
        </w:rPr>
      </w:pPr>
    </w:p>
    <w:p w14:paraId="220BC923" w14:textId="77777777" w:rsidR="001A2267" w:rsidRDefault="001A2267" w:rsidP="0095600D">
      <w:pPr>
        <w:rPr>
          <w:rFonts w:ascii="Comic Sans MS" w:hAnsi="Comic Sans MS"/>
        </w:rPr>
      </w:pPr>
    </w:p>
    <w:p w14:paraId="3930037B" w14:textId="77777777" w:rsidR="001A2267" w:rsidRDefault="001A2267" w:rsidP="0095600D">
      <w:pPr>
        <w:rPr>
          <w:rFonts w:ascii="Comic Sans MS" w:hAnsi="Comic Sans MS"/>
        </w:rPr>
      </w:pPr>
    </w:p>
    <w:p w14:paraId="02024F44" w14:textId="77777777" w:rsidR="00CE673A" w:rsidRPr="002665D3" w:rsidRDefault="00CE673A" w:rsidP="0090245C">
      <w:pPr>
        <w:rPr>
          <w:rFonts w:ascii="Comic Sans MS" w:hAnsi="Comic Sans MS"/>
        </w:rPr>
      </w:pPr>
    </w:p>
    <w:sectPr w:rsidR="00CE673A" w:rsidRPr="002665D3" w:rsidSect="006B51AB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402E9E" w14:textId="77777777" w:rsidR="00B80038" w:rsidRDefault="00B80038" w:rsidP="006B51AB">
      <w:pPr>
        <w:spacing w:after="0" w:line="240" w:lineRule="auto"/>
      </w:pPr>
      <w:r>
        <w:separator/>
      </w:r>
    </w:p>
  </w:endnote>
  <w:endnote w:type="continuationSeparator" w:id="0">
    <w:p w14:paraId="1E3AE4C9" w14:textId="77777777" w:rsidR="00B80038" w:rsidRDefault="00B80038" w:rsidP="006B5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7EADEA" w14:textId="77777777" w:rsidR="00B80038" w:rsidRDefault="00B80038" w:rsidP="006B51AB">
      <w:pPr>
        <w:spacing w:after="0" w:line="240" w:lineRule="auto"/>
      </w:pPr>
      <w:r>
        <w:separator/>
      </w:r>
    </w:p>
  </w:footnote>
  <w:footnote w:type="continuationSeparator" w:id="0">
    <w:p w14:paraId="0CA9D626" w14:textId="77777777" w:rsidR="00B80038" w:rsidRDefault="00B80038" w:rsidP="006B5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40E5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CC2B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7D848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3EE41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FA0BF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E605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A052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50C3B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7402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FEE6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5B8D242"/>
    <w:lvl w:ilvl="0">
      <w:numFmt w:val="bullet"/>
      <w:lvlText w:val="*"/>
      <w:lvlJc w:val="left"/>
    </w:lvl>
  </w:abstractNum>
  <w:abstractNum w:abstractNumId="11" w15:restartNumberingAfterBreak="0">
    <w:nsid w:val="00492906"/>
    <w:multiLevelType w:val="hybridMultilevel"/>
    <w:tmpl w:val="F24CE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D15A4F"/>
    <w:multiLevelType w:val="hybridMultilevel"/>
    <w:tmpl w:val="9AB0D038"/>
    <w:lvl w:ilvl="0" w:tplc="FFFFFFFF">
      <w:start w:val="1"/>
      <w:numFmt w:val="bullet"/>
      <w:lvlText w:val=""/>
      <w:legacy w:legacy="1" w:legacySpace="0" w:legacyIndent="170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244E81"/>
    <w:multiLevelType w:val="hybridMultilevel"/>
    <w:tmpl w:val="BEB80D6E"/>
    <w:lvl w:ilvl="0" w:tplc="37F897D2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524D13"/>
    <w:multiLevelType w:val="multilevel"/>
    <w:tmpl w:val="22324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90F44DB"/>
    <w:multiLevelType w:val="hybridMultilevel"/>
    <w:tmpl w:val="AD204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185A43"/>
    <w:multiLevelType w:val="hybridMultilevel"/>
    <w:tmpl w:val="F65A8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91F7522"/>
    <w:multiLevelType w:val="hybridMultilevel"/>
    <w:tmpl w:val="D32E1510"/>
    <w:lvl w:ilvl="0" w:tplc="73A4EA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AED5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761D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44F9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308F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F85E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58FB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42EA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30F4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644E6B"/>
    <w:multiLevelType w:val="hybridMultilevel"/>
    <w:tmpl w:val="61EE3B3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E2A5CDD"/>
    <w:multiLevelType w:val="multilevel"/>
    <w:tmpl w:val="1CEA96D2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F430E58"/>
    <w:multiLevelType w:val="hybridMultilevel"/>
    <w:tmpl w:val="DB2CCE3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CF4896"/>
    <w:multiLevelType w:val="hybridMultilevel"/>
    <w:tmpl w:val="0BCCF11A"/>
    <w:lvl w:ilvl="0" w:tplc="FFFFFFFF">
      <w:start w:val="1"/>
      <w:numFmt w:val="bullet"/>
      <w:lvlText w:val=""/>
      <w:legacy w:legacy="1" w:legacySpace="0" w:legacyIndent="170"/>
      <w:lvlJc w:val="left"/>
      <w:pPr>
        <w:ind w:left="170" w:hanging="17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393A28"/>
    <w:multiLevelType w:val="multilevel"/>
    <w:tmpl w:val="9B9AF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BCE69E7"/>
    <w:multiLevelType w:val="hybridMultilevel"/>
    <w:tmpl w:val="1CEA96D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C470E9F"/>
    <w:multiLevelType w:val="hybridMultilevel"/>
    <w:tmpl w:val="18387B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2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15">
    <w:abstractNumId w:val="1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16">
    <w:abstractNumId w:val="21"/>
  </w:num>
  <w:num w:numId="17">
    <w:abstractNumId w:val="24"/>
  </w:num>
  <w:num w:numId="18">
    <w:abstractNumId w:val="18"/>
  </w:num>
  <w:num w:numId="19">
    <w:abstractNumId w:val="12"/>
  </w:num>
  <w:num w:numId="20">
    <w:abstractNumId w:val="14"/>
  </w:num>
  <w:num w:numId="21">
    <w:abstractNumId w:val="22"/>
  </w:num>
  <w:num w:numId="22">
    <w:abstractNumId w:val="16"/>
  </w:num>
  <w:num w:numId="23">
    <w:abstractNumId w:val="11"/>
  </w:num>
  <w:num w:numId="24">
    <w:abstractNumId w:val="13"/>
  </w:num>
  <w:num w:numId="25">
    <w:abstractNumId w:val="17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ECE"/>
    <w:rsid w:val="00004956"/>
    <w:rsid w:val="00004F6C"/>
    <w:rsid w:val="00014DEF"/>
    <w:rsid w:val="00015C3A"/>
    <w:rsid w:val="00023CCC"/>
    <w:rsid w:val="000300FF"/>
    <w:rsid w:val="00036964"/>
    <w:rsid w:val="00041E14"/>
    <w:rsid w:val="00053A19"/>
    <w:rsid w:val="00060EB8"/>
    <w:rsid w:val="00061666"/>
    <w:rsid w:val="000716B9"/>
    <w:rsid w:val="00071F89"/>
    <w:rsid w:val="00075E23"/>
    <w:rsid w:val="0007614B"/>
    <w:rsid w:val="000B0BCF"/>
    <w:rsid w:val="000B288E"/>
    <w:rsid w:val="000C35BF"/>
    <w:rsid w:val="000C459C"/>
    <w:rsid w:val="000C4B88"/>
    <w:rsid w:val="000C5207"/>
    <w:rsid w:val="000D6D26"/>
    <w:rsid w:val="000E76B1"/>
    <w:rsid w:val="000E7A1A"/>
    <w:rsid w:val="000F3055"/>
    <w:rsid w:val="000F346C"/>
    <w:rsid w:val="000F58B3"/>
    <w:rsid w:val="00100ADF"/>
    <w:rsid w:val="00102295"/>
    <w:rsid w:val="00103011"/>
    <w:rsid w:val="00106754"/>
    <w:rsid w:val="00116CA3"/>
    <w:rsid w:val="0011794A"/>
    <w:rsid w:val="00120EF3"/>
    <w:rsid w:val="00127149"/>
    <w:rsid w:val="00132FA0"/>
    <w:rsid w:val="00136381"/>
    <w:rsid w:val="00141D31"/>
    <w:rsid w:val="00147908"/>
    <w:rsid w:val="00167BB4"/>
    <w:rsid w:val="001711E3"/>
    <w:rsid w:val="0017133A"/>
    <w:rsid w:val="00171A63"/>
    <w:rsid w:val="00173D58"/>
    <w:rsid w:val="00174A51"/>
    <w:rsid w:val="0018277A"/>
    <w:rsid w:val="00184B99"/>
    <w:rsid w:val="00190F1A"/>
    <w:rsid w:val="00192584"/>
    <w:rsid w:val="00193182"/>
    <w:rsid w:val="001A2267"/>
    <w:rsid w:val="001C5285"/>
    <w:rsid w:val="001D2E92"/>
    <w:rsid w:val="001F3406"/>
    <w:rsid w:val="002032D4"/>
    <w:rsid w:val="00213072"/>
    <w:rsid w:val="00220D61"/>
    <w:rsid w:val="00230D0E"/>
    <w:rsid w:val="00231350"/>
    <w:rsid w:val="00234B32"/>
    <w:rsid w:val="002460F6"/>
    <w:rsid w:val="00246489"/>
    <w:rsid w:val="00255E13"/>
    <w:rsid w:val="00257A84"/>
    <w:rsid w:val="002665D3"/>
    <w:rsid w:val="00270E07"/>
    <w:rsid w:val="00277370"/>
    <w:rsid w:val="00282108"/>
    <w:rsid w:val="00282CE5"/>
    <w:rsid w:val="0029498C"/>
    <w:rsid w:val="002A21C5"/>
    <w:rsid w:val="002B73BE"/>
    <w:rsid w:val="002C5228"/>
    <w:rsid w:val="002C7E10"/>
    <w:rsid w:val="002D6333"/>
    <w:rsid w:val="002D6464"/>
    <w:rsid w:val="002D655D"/>
    <w:rsid w:val="002D7465"/>
    <w:rsid w:val="002E3335"/>
    <w:rsid w:val="00300A77"/>
    <w:rsid w:val="0030117F"/>
    <w:rsid w:val="00303A2A"/>
    <w:rsid w:val="003053AA"/>
    <w:rsid w:val="003129CF"/>
    <w:rsid w:val="0032214B"/>
    <w:rsid w:val="003334C9"/>
    <w:rsid w:val="0033397B"/>
    <w:rsid w:val="00333F2C"/>
    <w:rsid w:val="00337097"/>
    <w:rsid w:val="003371F3"/>
    <w:rsid w:val="00343B09"/>
    <w:rsid w:val="00344FBA"/>
    <w:rsid w:val="003552E5"/>
    <w:rsid w:val="00360D5F"/>
    <w:rsid w:val="00361251"/>
    <w:rsid w:val="00362C7D"/>
    <w:rsid w:val="00363293"/>
    <w:rsid w:val="0038262B"/>
    <w:rsid w:val="0039209F"/>
    <w:rsid w:val="00392C40"/>
    <w:rsid w:val="00395D10"/>
    <w:rsid w:val="003B0C76"/>
    <w:rsid w:val="003B12FC"/>
    <w:rsid w:val="003B2CB1"/>
    <w:rsid w:val="003C38D7"/>
    <w:rsid w:val="003C5F7E"/>
    <w:rsid w:val="003D159C"/>
    <w:rsid w:val="003D2A16"/>
    <w:rsid w:val="003F57A1"/>
    <w:rsid w:val="003F6CF6"/>
    <w:rsid w:val="00403D46"/>
    <w:rsid w:val="00425DE9"/>
    <w:rsid w:val="0044213B"/>
    <w:rsid w:val="00452294"/>
    <w:rsid w:val="0046686E"/>
    <w:rsid w:val="0046715D"/>
    <w:rsid w:val="00471C19"/>
    <w:rsid w:val="00473AD3"/>
    <w:rsid w:val="00474D3D"/>
    <w:rsid w:val="00487532"/>
    <w:rsid w:val="00487839"/>
    <w:rsid w:val="00490AE9"/>
    <w:rsid w:val="004A7897"/>
    <w:rsid w:val="004B1D54"/>
    <w:rsid w:val="004B4143"/>
    <w:rsid w:val="004C6400"/>
    <w:rsid w:val="004C7405"/>
    <w:rsid w:val="004E014C"/>
    <w:rsid w:val="00506B54"/>
    <w:rsid w:val="005117BA"/>
    <w:rsid w:val="00533636"/>
    <w:rsid w:val="00533D7D"/>
    <w:rsid w:val="00545807"/>
    <w:rsid w:val="00553BD8"/>
    <w:rsid w:val="00560FE3"/>
    <w:rsid w:val="00564576"/>
    <w:rsid w:val="00564AE7"/>
    <w:rsid w:val="00565994"/>
    <w:rsid w:val="00570DD1"/>
    <w:rsid w:val="005821A7"/>
    <w:rsid w:val="00583C46"/>
    <w:rsid w:val="00586AE9"/>
    <w:rsid w:val="00596F4A"/>
    <w:rsid w:val="005A0BC2"/>
    <w:rsid w:val="005A5214"/>
    <w:rsid w:val="005A5DCE"/>
    <w:rsid w:val="005B3785"/>
    <w:rsid w:val="005B3DB3"/>
    <w:rsid w:val="005B3FEB"/>
    <w:rsid w:val="005C58E7"/>
    <w:rsid w:val="005D1F8A"/>
    <w:rsid w:val="005E0CBD"/>
    <w:rsid w:val="005E28C4"/>
    <w:rsid w:val="005E3B3E"/>
    <w:rsid w:val="0060539E"/>
    <w:rsid w:val="00622108"/>
    <w:rsid w:val="00666431"/>
    <w:rsid w:val="00671853"/>
    <w:rsid w:val="00671C46"/>
    <w:rsid w:val="00693379"/>
    <w:rsid w:val="00697395"/>
    <w:rsid w:val="006A55D4"/>
    <w:rsid w:val="006A7CB9"/>
    <w:rsid w:val="006B0F36"/>
    <w:rsid w:val="006B41BD"/>
    <w:rsid w:val="006B51AB"/>
    <w:rsid w:val="006D230D"/>
    <w:rsid w:val="006E2009"/>
    <w:rsid w:val="006F4D8C"/>
    <w:rsid w:val="006F7B19"/>
    <w:rsid w:val="00707616"/>
    <w:rsid w:val="007105E5"/>
    <w:rsid w:val="00714B92"/>
    <w:rsid w:val="0073012C"/>
    <w:rsid w:val="00735CE2"/>
    <w:rsid w:val="0074488F"/>
    <w:rsid w:val="007566E0"/>
    <w:rsid w:val="00761E12"/>
    <w:rsid w:val="00762F03"/>
    <w:rsid w:val="0077143D"/>
    <w:rsid w:val="00782511"/>
    <w:rsid w:val="0078389C"/>
    <w:rsid w:val="00786765"/>
    <w:rsid w:val="0079160D"/>
    <w:rsid w:val="00792CA8"/>
    <w:rsid w:val="007934EB"/>
    <w:rsid w:val="0079360A"/>
    <w:rsid w:val="00794399"/>
    <w:rsid w:val="007A3B39"/>
    <w:rsid w:val="007A7BCB"/>
    <w:rsid w:val="007B01DB"/>
    <w:rsid w:val="007B589E"/>
    <w:rsid w:val="007C322D"/>
    <w:rsid w:val="007C5309"/>
    <w:rsid w:val="007D23BE"/>
    <w:rsid w:val="007D276A"/>
    <w:rsid w:val="007E151A"/>
    <w:rsid w:val="007E55B9"/>
    <w:rsid w:val="007E58AF"/>
    <w:rsid w:val="007E6526"/>
    <w:rsid w:val="007E6C2A"/>
    <w:rsid w:val="007E777D"/>
    <w:rsid w:val="007E7D3A"/>
    <w:rsid w:val="007F228E"/>
    <w:rsid w:val="008143C2"/>
    <w:rsid w:val="00814690"/>
    <w:rsid w:val="0082298A"/>
    <w:rsid w:val="008230C9"/>
    <w:rsid w:val="00825560"/>
    <w:rsid w:val="00830F2C"/>
    <w:rsid w:val="00836E82"/>
    <w:rsid w:val="00851F16"/>
    <w:rsid w:val="00856A32"/>
    <w:rsid w:val="00856ACF"/>
    <w:rsid w:val="0087084C"/>
    <w:rsid w:val="008848FE"/>
    <w:rsid w:val="00887988"/>
    <w:rsid w:val="008A57E8"/>
    <w:rsid w:val="008B79BD"/>
    <w:rsid w:val="008C79BF"/>
    <w:rsid w:val="008D544A"/>
    <w:rsid w:val="008E0558"/>
    <w:rsid w:val="008E726A"/>
    <w:rsid w:val="008F3568"/>
    <w:rsid w:val="008F7E30"/>
    <w:rsid w:val="009001E7"/>
    <w:rsid w:val="0090245C"/>
    <w:rsid w:val="00903953"/>
    <w:rsid w:val="00905725"/>
    <w:rsid w:val="0091316E"/>
    <w:rsid w:val="00915ADE"/>
    <w:rsid w:val="009200A7"/>
    <w:rsid w:val="00924D86"/>
    <w:rsid w:val="00927616"/>
    <w:rsid w:val="0093036E"/>
    <w:rsid w:val="009347B3"/>
    <w:rsid w:val="00940653"/>
    <w:rsid w:val="009514C4"/>
    <w:rsid w:val="009550AC"/>
    <w:rsid w:val="0095600D"/>
    <w:rsid w:val="00965FCF"/>
    <w:rsid w:val="00972FF3"/>
    <w:rsid w:val="009779C2"/>
    <w:rsid w:val="00984BC3"/>
    <w:rsid w:val="0099024E"/>
    <w:rsid w:val="00990DAB"/>
    <w:rsid w:val="009A4C23"/>
    <w:rsid w:val="009A63ED"/>
    <w:rsid w:val="009D0552"/>
    <w:rsid w:val="009D4726"/>
    <w:rsid w:val="009E2A5E"/>
    <w:rsid w:val="009E3E4B"/>
    <w:rsid w:val="009F19A5"/>
    <w:rsid w:val="009F4DCD"/>
    <w:rsid w:val="00A009F0"/>
    <w:rsid w:val="00A0592B"/>
    <w:rsid w:val="00A06A4A"/>
    <w:rsid w:val="00A22DD5"/>
    <w:rsid w:val="00A24ADE"/>
    <w:rsid w:val="00A31E08"/>
    <w:rsid w:val="00A40F1D"/>
    <w:rsid w:val="00A54BEF"/>
    <w:rsid w:val="00A54ECE"/>
    <w:rsid w:val="00A55578"/>
    <w:rsid w:val="00A61B9B"/>
    <w:rsid w:val="00A63DD6"/>
    <w:rsid w:val="00A65945"/>
    <w:rsid w:val="00A7245B"/>
    <w:rsid w:val="00A75D21"/>
    <w:rsid w:val="00A77B1B"/>
    <w:rsid w:val="00A807AE"/>
    <w:rsid w:val="00A81758"/>
    <w:rsid w:val="00AA7E93"/>
    <w:rsid w:val="00AB66C2"/>
    <w:rsid w:val="00AC7A23"/>
    <w:rsid w:val="00AE35FC"/>
    <w:rsid w:val="00AF3EC0"/>
    <w:rsid w:val="00B00092"/>
    <w:rsid w:val="00B00D1D"/>
    <w:rsid w:val="00B20124"/>
    <w:rsid w:val="00B2412B"/>
    <w:rsid w:val="00B254FA"/>
    <w:rsid w:val="00B347DA"/>
    <w:rsid w:val="00B355EE"/>
    <w:rsid w:val="00B4027F"/>
    <w:rsid w:val="00B41654"/>
    <w:rsid w:val="00B4272A"/>
    <w:rsid w:val="00B44906"/>
    <w:rsid w:val="00B521EB"/>
    <w:rsid w:val="00B53E46"/>
    <w:rsid w:val="00B57165"/>
    <w:rsid w:val="00B7262B"/>
    <w:rsid w:val="00B80038"/>
    <w:rsid w:val="00B855A5"/>
    <w:rsid w:val="00B93FD8"/>
    <w:rsid w:val="00B95243"/>
    <w:rsid w:val="00B97B75"/>
    <w:rsid w:val="00BA10C9"/>
    <w:rsid w:val="00BA5F95"/>
    <w:rsid w:val="00BB4B5A"/>
    <w:rsid w:val="00BC59B1"/>
    <w:rsid w:val="00BC5CC1"/>
    <w:rsid w:val="00BD0600"/>
    <w:rsid w:val="00BD2580"/>
    <w:rsid w:val="00BE296E"/>
    <w:rsid w:val="00BF04DB"/>
    <w:rsid w:val="00C11857"/>
    <w:rsid w:val="00C138E4"/>
    <w:rsid w:val="00C152D0"/>
    <w:rsid w:val="00C260DF"/>
    <w:rsid w:val="00C274C0"/>
    <w:rsid w:val="00C37902"/>
    <w:rsid w:val="00C554DC"/>
    <w:rsid w:val="00C57D6C"/>
    <w:rsid w:val="00C61D45"/>
    <w:rsid w:val="00C663C5"/>
    <w:rsid w:val="00C74E76"/>
    <w:rsid w:val="00C75C70"/>
    <w:rsid w:val="00C778C2"/>
    <w:rsid w:val="00C807F7"/>
    <w:rsid w:val="00C87052"/>
    <w:rsid w:val="00C92014"/>
    <w:rsid w:val="00C943DF"/>
    <w:rsid w:val="00CA0354"/>
    <w:rsid w:val="00CA36A4"/>
    <w:rsid w:val="00CA64F3"/>
    <w:rsid w:val="00CA6ED3"/>
    <w:rsid w:val="00CB4F68"/>
    <w:rsid w:val="00CC3C98"/>
    <w:rsid w:val="00CC7229"/>
    <w:rsid w:val="00CE673A"/>
    <w:rsid w:val="00CF20B4"/>
    <w:rsid w:val="00D01014"/>
    <w:rsid w:val="00D036A4"/>
    <w:rsid w:val="00D03D2E"/>
    <w:rsid w:val="00D05E8C"/>
    <w:rsid w:val="00D1031D"/>
    <w:rsid w:val="00D14CC0"/>
    <w:rsid w:val="00D1545F"/>
    <w:rsid w:val="00D37E32"/>
    <w:rsid w:val="00D424FE"/>
    <w:rsid w:val="00D458D4"/>
    <w:rsid w:val="00D46D3A"/>
    <w:rsid w:val="00D651C9"/>
    <w:rsid w:val="00D66438"/>
    <w:rsid w:val="00D6793F"/>
    <w:rsid w:val="00D713CA"/>
    <w:rsid w:val="00D7232B"/>
    <w:rsid w:val="00D827DA"/>
    <w:rsid w:val="00D85D3F"/>
    <w:rsid w:val="00DA3158"/>
    <w:rsid w:val="00DA3978"/>
    <w:rsid w:val="00DA3DFD"/>
    <w:rsid w:val="00DC0D53"/>
    <w:rsid w:val="00DC1881"/>
    <w:rsid w:val="00DC2F97"/>
    <w:rsid w:val="00DC5FEE"/>
    <w:rsid w:val="00DC7FBA"/>
    <w:rsid w:val="00DE2E51"/>
    <w:rsid w:val="00DE30AB"/>
    <w:rsid w:val="00DE49A6"/>
    <w:rsid w:val="00DE7E90"/>
    <w:rsid w:val="00DF6728"/>
    <w:rsid w:val="00E12204"/>
    <w:rsid w:val="00E22C86"/>
    <w:rsid w:val="00E3661C"/>
    <w:rsid w:val="00E44553"/>
    <w:rsid w:val="00E4750E"/>
    <w:rsid w:val="00E54183"/>
    <w:rsid w:val="00E64C58"/>
    <w:rsid w:val="00E66104"/>
    <w:rsid w:val="00E67D63"/>
    <w:rsid w:val="00E74D09"/>
    <w:rsid w:val="00E84A32"/>
    <w:rsid w:val="00E92094"/>
    <w:rsid w:val="00E931B2"/>
    <w:rsid w:val="00E97ABE"/>
    <w:rsid w:val="00EA206E"/>
    <w:rsid w:val="00EA5082"/>
    <w:rsid w:val="00EB7145"/>
    <w:rsid w:val="00ED0583"/>
    <w:rsid w:val="00ED0763"/>
    <w:rsid w:val="00ED1592"/>
    <w:rsid w:val="00ED220D"/>
    <w:rsid w:val="00ED502D"/>
    <w:rsid w:val="00ED5CE0"/>
    <w:rsid w:val="00EE0E85"/>
    <w:rsid w:val="00F07B87"/>
    <w:rsid w:val="00F17336"/>
    <w:rsid w:val="00F20206"/>
    <w:rsid w:val="00F24719"/>
    <w:rsid w:val="00F25171"/>
    <w:rsid w:val="00F42FD3"/>
    <w:rsid w:val="00F44CDD"/>
    <w:rsid w:val="00F47089"/>
    <w:rsid w:val="00F50661"/>
    <w:rsid w:val="00F53C21"/>
    <w:rsid w:val="00F61ABB"/>
    <w:rsid w:val="00F62A24"/>
    <w:rsid w:val="00F64D49"/>
    <w:rsid w:val="00F725A9"/>
    <w:rsid w:val="00F76AC7"/>
    <w:rsid w:val="00F81B9E"/>
    <w:rsid w:val="00F83510"/>
    <w:rsid w:val="00F85CA9"/>
    <w:rsid w:val="00F86408"/>
    <w:rsid w:val="00FA43E0"/>
    <w:rsid w:val="00FC6715"/>
    <w:rsid w:val="00FD2ACC"/>
    <w:rsid w:val="00FD3E27"/>
    <w:rsid w:val="00FE74C6"/>
    <w:rsid w:val="00FF3E28"/>
    <w:rsid w:val="00FF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82FA6"/>
  <w15:chartTrackingRefBased/>
  <w15:docId w15:val="{03DF2157-C14A-4EDC-8089-421CE5905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CC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0A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11794A"/>
    <w:rPr>
      <w:color w:val="0000FF"/>
      <w:u w:val="single"/>
    </w:rPr>
  </w:style>
  <w:style w:type="paragraph" w:styleId="BodyText">
    <w:name w:val="Body Text"/>
    <w:basedOn w:val="Normal"/>
    <w:rsid w:val="00761E12"/>
    <w:pPr>
      <w:spacing w:after="120"/>
    </w:pPr>
  </w:style>
  <w:style w:type="paragraph" w:customStyle="1" w:styleId="SoWBullet1">
    <w:name w:val="SoWBullet1"/>
    <w:rsid w:val="007C5309"/>
    <w:pPr>
      <w:widowControl w:val="0"/>
      <w:tabs>
        <w:tab w:val="left" w:pos="170"/>
        <w:tab w:val="left" w:pos="360"/>
      </w:tabs>
      <w:overflowPunct w:val="0"/>
      <w:autoSpaceDE w:val="0"/>
      <w:autoSpaceDN w:val="0"/>
      <w:adjustRightInd w:val="0"/>
      <w:spacing w:line="240" w:lineRule="exact"/>
      <w:ind w:left="170" w:hanging="170"/>
      <w:textAlignment w:val="baseline"/>
    </w:pPr>
    <w:rPr>
      <w:rFonts w:ascii="Arial" w:eastAsia="Times New Roman" w:hAnsi="Arial"/>
      <w:color w:val="000000"/>
      <w:kern w:val="16"/>
      <w:sz w:val="16"/>
    </w:rPr>
  </w:style>
  <w:style w:type="paragraph" w:styleId="BodyText3">
    <w:name w:val="Body Text 3"/>
    <w:basedOn w:val="Normal"/>
    <w:rsid w:val="00B7262B"/>
    <w:pPr>
      <w:spacing w:after="120"/>
    </w:pPr>
    <w:rPr>
      <w:sz w:val="16"/>
      <w:szCs w:val="16"/>
    </w:rPr>
  </w:style>
  <w:style w:type="paragraph" w:styleId="Header">
    <w:name w:val="header"/>
    <w:basedOn w:val="Normal"/>
    <w:rsid w:val="00B93FD8"/>
    <w:pPr>
      <w:widowControl w:val="0"/>
      <w:tabs>
        <w:tab w:val="center" w:pos="4153"/>
        <w:tab w:val="center" w:pos="7230"/>
        <w:tab w:val="right" w:pos="9441"/>
        <w:tab w:val="right" w:pos="1471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sz w:val="14"/>
      <w:szCs w:val="20"/>
      <w:lang w:eastAsia="en-GB"/>
    </w:rPr>
  </w:style>
  <w:style w:type="paragraph" w:customStyle="1" w:styleId="SoWBullet2">
    <w:name w:val="SoWBullet2"/>
    <w:basedOn w:val="SoWBullet1"/>
    <w:rsid w:val="00B93FD8"/>
    <w:pPr>
      <w:widowControl/>
      <w:ind w:left="227" w:hanging="227"/>
    </w:pPr>
  </w:style>
  <w:style w:type="paragraph" w:styleId="Footer">
    <w:name w:val="footer"/>
    <w:basedOn w:val="Normal"/>
    <w:link w:val="FooterChar"/>
    <w:rsid w:val="00D651C9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/>
      <w:sz w:val="24"/>
      <w:szCs w:val="24"/>
    </w:rPr>
  </w:style>
  <w:style w:type="character" w:customStyle="1" w:styleId="FooterChar">
    <w:name w:val="Footer Char"/>
    <w:link w:val="Footer"/>
    <w:rsid w:val="00D651C9"/>
    <w:rPr>
      <w:rFonts w:ascii="Comic Sans MS" w:eastAsia="Times New Roman" w:hAnsi="Comic Sans MS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596F4A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paragraph" w:customStyle="1" w:styleId="Default">
    <w:name w:val="Default"/>
    <w:rsid w:val="003053A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74E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7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08866">
                      <w:marLeft w:val="0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8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4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3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3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965224">
                      <w:marLeft w:val="0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0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7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9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67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3449">
                      <w:marLeft w:val="0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23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melearning@st-edmunds.suffolk.sch.uk" TargetMode="External"/><Relationship Id="rId13" Type="http://schemas.openxmlformats.org/officeDocument/2006/relationships/hyperlink" Target="https://www.bbc.co.uk/bitesize/dailylessons" TargetMode="External"/><Relationship Id="rId18" Type="http://schemas.openxmlformats.org/officeDocument/2006/relationships/hyperlink" Target="https://youtu.be/NaWFNWCA7B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funetics.co.uk/for-parents/funetics-activity-videos/" TargetMode="External"/><Relationship Id="rId7" Type="http://schemas.openxmlformats.org/officeDocument/2006/relationships/image" Target="media/image1.emf"/><Relationship Id="rId12" Type="http://schemas.openxmlformats.org/officeDocument/2006/relationships/hyperlink" Target="https://www.bbc.co.uk/bitesize/tags/zhgppg8/year-5-lessons/1" TargetMode="External"/><Relationship Id="rId17" Type="http://schemas.openxmlformats.org/officeDocument/2006/relationships/hyperlink" Target="https://ed.ted.com/earth-schoo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worldenvironmentday.global/" TargetMode="External"/><Relationship Id="rId20" Type="http://schemas.openxmlformats.org/officeDocument/2006/relationships/hyperlink" Target="https://funetics.co.uk/for-parents/funetics-activity-videos/?utm_source=emailmarketing&amp;utm_medium=email&amp;utm_campaign=f_athletics_and_running_for_everyone_home__edition_2&amp;utm_content=2020-04-0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pellingframe.co.uk/spelling-rule/39/46-Words-containing-the-letter-string-ough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easyscienceforkids.com/mountains-and-volcanoe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cQVgniMcuoE" TargetMode="External"/><Relationship Id="rId19" Type="http://schemas.openxmlformats.org/officeDocument/2006/relationships/hyperlink" Target="https://youtu.be/PHFIlYNb_H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hosted100.renlearn.co.uk/2066971/" TargetMode="External"/><Relationship Id="rId14" Type="http://schemas.openxmlformats.org/officeDocument/2006/relationships/hyperlink" Target="https://whiterosemaths.com/homelearning/year-5/" TargetMode="External"/><Relationship Id="rId22" Type="http://schemas.openxmlformats.org/officeDocument/2006/relationships/hyperlink" Target="https://www.lta.org.uk/play-compete/lta-youth/tennis-at-home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acher130\AppData\Local\Microsoft\Windows\Temporary%20Internet%20Files\Content.IE5\OBELIA12\Blank%20Learning%20Intentions%20for%20Paren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Learning Intentions for Parents</Template>
  <TotalTime>244</TotalTime>
  <Pages>2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Edmund’s Catholic Primary School</vt:lpstr>
    </vt:vector>
  </TitlesOfParts>
  <Company/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Edmund’s Catholic Primary School</dc:title>
  <dc:subject/>
  <dc:creator>Teacher130</dc:creator>
  <cp:keywords/>
  <dc:description/>
  <cp:lastModifiedBy>GPayne</cp:lastModifiedBy>
  <cp:revision>54</cp:revision>
  <dcterms:created xsi:type="dcterms:W3CDTF">2020-03-23T12:25:00Z</dcterms:created>
  <dcterms:modified xsi:type="dcterms:W3CDTF">2020-05-28T12:56:00Z</dcterms:modified>
</cp:coreProperties>
</file>