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1D2F2E5D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BB02A2">
        <w:rPr>
          <w:rFonts w:ascii="Comic Sans MS" w:hAnsi="Comic Sans MS"/>
          <w:sz w:val="20"/>
          <w:szCs w:val="20"/>
        </w:rPr>
        <w:t>11</w:t>
      </w:r>
      <w:r w:rsidR="003F15B4">
        <w:rPr>
          <w:rFonts w:ascii="Comic Sans MS" w:hAnsi="Comic Sans MS"/>
          <w:sz w:val="20"/>
          <w:szCs w:val="20"/>
        </w:rPr>
        <w:t>.</w:t>
      </w:r>
      <w:r w:rsidR="00334F1C">
        <w:rPr>
          <w:rFonts w:ascii="Comic Sans MS" w:hAnsi="Comic Sans MS"/>
          <w:sz w:val="20"/>
          <w:szCs w:val="20"/>
        </w:rPr>
        <w:t>5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5/6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085"/>
      </w:tblGrid>
      <w:tr w:rsidR="00CB4F68" w:rsidRPr="00E67D63" w14:paraId="5BABE838" w14:textId="77777777" w:rsidTr="00AE5D7D">
        <w:trPr>
          <w:trHeight w:val="376"/>
          <w:jc w:val="center"/>
        </w:trPr>
        <w:tc>
          <w:tcPr>
            <w:tcW w:w="2547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085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AE5D7D">
        <w:trPr>
          <w:trHeight w:val="1382"/>
          <w:jc w:val="center"/>
        </w:trPr>
        <w:tc>
          <w:tcPr>
            <w:tcW w:w="2547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085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F1D2E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F1D2E">
                <w:rPr>
                  <w:rStyle w:val="Hyperlink"/>
                  <w:rFonts w:ascii="Calibri" w:hAnsi="Calibri" w:cs="Arial"/>
                  <w:shd w:val="clear" w:color="auto" w:fill="FFFFFF"/>
                </w:rPr>
                <w:t>https://ukhosted100.renlearn.co.uk/2248266</w:t>
              </w:r>
            </w:hyperlink>
            <w:r w:rsidR="00DF1D2E" w:rsidRPr="00DF1D2E">
              <w:rPr>
                <w:rFonts w:ascii="Calibri" w:hAnsi="Calibri"/>
              </w:rPr>
              <w:t xml:space="preserve"> 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Default="007A4C18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Default="00AE5D7D" w:rsidP="00DD1662">
            <w:pPr>
              <w:rPr>
                <w:rFonts w:ascii="Calibri" w:hAnsi="Calibri" w:cs="Calibri"/>
              </w:rPr>
            </w:pPr>
          </w:p>
          <w:p w14:paraId="2B5CD121" w14:textId="716E01DD" w:rsidR="00AE5D7D" w:rsidRPr="00AE5D7D" w:rsidRDefault="00AE5D7D" w:rsidP="00DD166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Please complete a </w:t>
            </w:r>
            <w:r w:rsidR="00A70EF7">
              <w:rPr>
                <w:rFonts w:ascii="Calibri" w:hAnsi="Calibri" w:cs="Calibri"/>
              </w:rPr>
              <w:t xml:space="preserve">Reading lesson </w:t>
            </w:r>
            <w:r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52288D40" w14:textId="77777777" w:rsidR="00F31031" w:rsidRPr="00DF1D2E" w:rsidRDefault="00F31031" w:rsidP="00F31031">
            <w:pPr>
              <w:rPr>
                <w:rFonts w:ascii="Calibri" w:hAnsi="Calibri" w:cs="Calibri"/>
              </w:rPr>
            </w:pPr>
          </w:p>
          <w:p w14:paraId="759E565E" w14:textId="347955F7" w:rsidR="00C16B93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4BC9D4B0" w14:textId="77777777" w:rsidR="00CB4F68" w:rsidRDefault="00C16B93" w:rsidP="00334F1C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you complete one activity a day – by the end of the week you should have completed activities </w:t>
            </w:r>
            <w:r w:rsidR="00BB02A2">
              <w:rPr>
                <w:rFonts w:asciiTheme="minorHAnsi" w:hAnsiTheme="minorHAnsi" w:cstheme="minorHAnsi"/>
                <w:color w:val="000000"/>
              </w:rPr>
              <w:t>6-10</w:t>
            </w:r>
            <w:r w:rsidRPr="00C85DB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BF834A6" w14:textId="77777777" w:rsidR="00B759C0" w:rsidRDefault="00B759C0" w:rsidP="00334F1C">
            <w:pPr>
              <w:rPr>
                <w:rFonts w:asciiTheme="minorHAnsi" w:hAnsiTheme="minorHAnsi" w:cstheme="minorHAnsi"/>
                <w:color w:val="000000"/>
              </w:rPr>
            </w:pPr>
          </w:p>
          <w:p w14:paraId="7C08BC90" w14:textId="77777777" w:rsidR="00B759C0" w:rsidRDefault="00B759C0" w:rsidP="00B759C0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Spelling shed</w:t>
            </w:r>
            <w:r w:rsidRPr="00DF1D2E">
              <w:rPr>
                <w:rFonts w:ascii="Calibri" w:hAnsi="Calibri" w:cs="Calibri"/>
                <w:b/>
                <w:bCs/>
                <w:color w:val="00B050"/>
              </w:rPr>
              <w:t>: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</w:t>
            </w:r>
          </w:p>
          <w:p w14:paraId="3EE50ECC" w14:textId="1EC977AF" w:rsidR="00B759C0" w:rsidRPr="00B759C0" w:rsidRDefault="00B759C0" w:rsidP="00334F1C">
            <w:pPr>
              <w:rPr>
                <w:rFonts w:ascii="Calibri" w:hAnsi="Calibri" w:cs="Calibri"/>
                <w:color w:val="000000" w:themeColor="text1"/>
              </w:rPr>
            </w:pPr>
            <w:r w:rsidRPr="00D06E5B">
              <w:rPr>
                <w:rFonts w:ascii="Calibri" w:hAnsi="Calibri" w:cs="Calibri"/>
                <w:color w:val="000000" w:themeColor="text1"/>
              </w:rPr>
              <w:t>Please ensure that you are continuing to use spelling shed.</w:t>
            </w:r>
          </w:p>
        </w:tc>
      </w:tr>
      <w:tr w:rsidR="00CB4F68" w:rsidRPr="00E67D63" w14:paraId="2DFFF9A5" w14:textId="77777777" w:rsidTr="00AE5D7D">
        <w:trPr>
          <w:trHeight w:val="552"/>
          <w:jc w:val="center"/>
        </w:trPr>
        <w:tc>
          <w:tcPr>
            <w:tcW w:w="2547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085" w:type="dxa"/>
          </w:tcPr>
          <w:p w14:paraId="693D8749" w14:textId="242E4EB9" w:rsidR="007279DC" w:rsidRDefault="00334F1C" w:rsidP="007279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Follow the BBC bitesize </w:t>
            </w:r>
            <w:r w:rsidR="003D70CE">
              <w:rPr>
                <w:rFonts w:asciiTheme="minorHAnsi" w:hAnsiTheme="minorHAnsi" w:cstheme="minorHAnsi"/>
                <w:color w:val="000000"/>
              </w:rPr>
              <w:t>maths lessons</w:t>
            </w:r>
            <w:r>
              <w:rPr>
                <w:rFonts w:asciiTheme="minorHAnsi" w:hAnsiTheme="minorHAnsi" w:cstheme="minorHAnsi"/>
                <w:color w:val="000000"/>
              </w:rPr>
              <w:t xml:space="preserve"> on the website. </w:t>
            </w:r>
            <w:r w:rsidR="00C64234">
              <w:rPr>
                <w:rFonts w:asciiTheme="minorHAnsi" w:hAnsiTheme="minorHAnsi" w:cstheme="minorHAnsi"/>
                <w:color w:val="000000"/>
              </w:rPr>
              <w:t>Link below:</w:t>
            </w:r>
          </w:p>
          <w:p w14:paraId="79194968" w14:textId="5A221FA1" w:rsidR="00C64234" w:rsidRDefault="00C64234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F0C977" w14:textId="77777777" w:rsidR="00C64234" w:rsidRPr="00C64234" w:rsidRDefault="007A4C18" w:rsidP="00C64234">
            <w:pPr>
              <w:rPr>
                <w:rFonts w:asciiTheme="minorHAnsi" w:hAnsiTheme="minorHAnsi" w:cstheme="minorHAnsi"/>
              </w:rPr>
            </w:pPr>
            <w:hyperlink r:id="rId12" w:history="1">
              <w:r w:rsidR="00C64234"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44D214C0" w14:textId="5CA193AB" w:rsidR="00334F1C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3F3897" w14:textId="5F22E85B" w:rsidR="00B759C0" w:rsidRDefault="00B759C0" w:rsidP="00B759C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ninja maths 1 – sheet per day (I have also included the PowerPoint which contains the answers for the children to self-mark (how we do in class).</w:t>
            </w:r>
          </w:p>
          <w:p w14:paraId="3DAB0081" w14:textId="77777777" w:rsidR="00B759C0" w:rsidRPr="00767F4F" w:rsidRDefault="00B759C0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0AB5AF" w14:textId="42EF9E39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 xml:space="preserve">Spend 20 minutes on Mathletics every day </w:t>
            </w:r>
          </w:p>
          <w:p w14:paraId="1910A112" w14:textId="03EAAAA8" w:rsidR="00BB02A2" w:rsidRPr="00BB02A2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>Spend 10 minutes on TTRS every day</w:t>
            </w:r>
          </w:p>
        </w:tc>
      </w:tr>
      <w:tr w:rsidR="00CB4F68" w:rsidRPr="00E67D63" w14:paraId="497A0783" w14:textId="77777777" w:rsidTr="00AE5D7D">
        <w:trPr>
          <w:trHeight w:val="462"/>
          <w:jc w:val="center"/>
        </w:trPr>
        <w:tc>
          <w:tcPr>
            <w:tcW w:w="2547" w:type="dxa"/>
          </w:tcPr>
          <w:p w14:paraId="5018FB11" w14:textId="291A1FB8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9F2377">
              <w:rPr>
                <w:rFonts w:ascii="Calibri" w:hAnsi="Calibri" w:cs="Calibri"/>
              </w:rPr>
              <w:t xml:space="preserve">, Music </w:t>
            </w:r>
            <w:r w:rsidR="004F6EEA">
              <w:rPr>
                <w:rFonts w:ascii="Calibri" w:hAnsi="Calibri" w:cs="Calibri"/>
              </w:rPr>
              <w:t>or RE</w:t>
            </w:r>
          </w:p>
        </w:tc>
        <w:tc>
          <w:tcPr>
            <w:tcW w:w="8085" w:type="dxa"/>
          </w:tcPr>
          <w:p w14:paraId="2DA56AE7" w14:textId="04A7F215" w:rsidR="00334F1C" w:rsidRPr="00C64234" w:rsidRDefault="005F404B" w:rsidP="005F404B">
            <w:pPr>
              <w:rPr>
                <w:rFonts w:ascii="Calibri" w:hAnsi="Calibri" w:cs="Calibri"/>
                <w:color w:val="000000"/>
              </w:rPr>
            </w:pPr>
            <w:r w:rsidRPr="00C64234">
              <w:rPr>
                <w:rFonts w:ascii="Calibri" w:hAnsi="Calibri" w:cs="Calibri"/>
                <w:color w:val="000000"/>
              </w:rPr>
              <w:t>Use the following link to access the BBC Lessons</w:t>
            </w:r>
            <w:r w:rsidR="00334F1C" w:rsidRPr="00C64234">
              <w:rPr>
                <w:rFonts w:ascii="Calibri" w:hAnsi="Calibri" w:cs="Calibri"/>
                <w:color w:val="000000"/>
              </w:rPr>
              <w:t>:</w:t>
            </w:r>
          </w:p>
          <w:p w14:paraId="1361C268" w14:textId="0B9D9C29" w:rsidR="00552DDF" w:rsidRPr="00C64234" w:rsidRDefault="007A4C18" w:rsidP="005F404B">
            <w:pPr>
              <w:rPr>
                <w:rFonts w:ascii="Calibri" w:hAnsi="Calibri" w:cs="Calibri"/>
              </w:rPr>
            </w:pPr>
            <w:hyperlink r:id="rId13" w:history="1">
              <w:r w:rsidR="00552DDF" w:rsidRPr="00C64234">
                <w:rPr>
                  <w:rStyle w:val="Hyperlink"/>
                  <w:rFonts w:ascii="Calibri" w:hAnsi="Calibri" w:cs="Calibri"/>
                </w:rPr>
                <w:t>https://www.bbc.co.uk/bitesize/tags/zncsscw/year-6-lessons/1</w:t>
              </w:r>
            </w:hyperlink>
          </w:p>
          <w:p w14:paraId="65D22248" w14:textId="19573448" w:rsidR="004F6EEA" w:rsidRPr="00965324" w:rsidRDefault="004F6EEA" w:rsidP="00334F1C">
            <w:pPr>
              <w:rPr>
                <w:rFonts w:ascii="Calibri" w:hAnsi="Calibri" w:cs="Calibri"/>
              </w:rPr>
            </w:pPr>
          </w:p>
        </w:tc>
      </w:tr>
      <w:tr w:rsidR="00837E2C" w:rsidRPr="00E67D63" w14:paraId="478E46F7" w14:textId="77777777" w:rsidTr="00AE5D7D">
        <w:trPr>
          <w:trHeight w:val="462"/>
          <w:jc w:val="center"/>
        </w:trPr>
        <w:tc>
          <w:tcPr>
            <w:tcW w:w="2547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</w:tcPr>
          <w:p w14:paraId="6AAAC49E" w14:textId="77777777" w:rsidR="00B3064F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bdr w:val="none" w:sz="0" w:space="0" w:color="auto" w:frame="1"/>
              </w:rPr>
              <w:t>Follow the French instructions given on the following clips to draw specific French buildings.  </w:t>
            </w:r>
          </w:p>
          <w:p w14:paraId="3445D504" w14:textId="77777777" w:rsidR="00B3064F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bdr w:val="none" w:sz="0" w:space="0" w:color="auto" w:frame="1"/>
              </w:rPr>
              <w:t>video #1: </w:t>
            </w:r>
            <w:hyperlink r:id="rId14" w:tgtFrame="_blank" w:history="1">
              <w:r w:rsidRPr="00B3064F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https://www.youtube.com/watch?v=N6Q52IixtrE#</w:t>
              </w:r>
            </w:hyperlink>
            <w:r w:rsidRPr="00B3064F">
              <w:rPr>
                <w:rFonts w:ascii="Calibri" w:hAnsi="Calibri" w:cs="Calibri"/>
                <w:color w:val="00B050"/>
                <w:bdr w:val="none" w:sz="0" w:space="0" w:color="auto" w:frame="1"/>
              </w:rPr>
              <w:t>  </w:t>
            </w:r>
            <w:r w:rsidRPr="00B3064F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7609B857" w14:textId="77777777" w:rsidR="00B3064F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color w:val="00B050"/>
                <w:bdr w:val="none" w:sz="0" w:space="0" w:color="auto" w:frame="1"/>
              </w:rPr>
              <w:t> </w:t>
            </w:r>
            <w:r w:rsidRPr="00B3064F">
              <w:rPr>
                <w:rFonts w:ascii="Calibri" w:hAnsi="Calibri" w:cs="Calibri"/>
                <w:bdr w:val="none" w:sz="0" w:space="0" w:color="auto" w:frame="1"/>
              </w:rPr>
              <w:t>video #2: </w:t>
            </w:r>
            <w:hyperlink r:id="rId15" w:tgtFrame="_blank" w:history="1">
              <w:r w:rsidRPr="00B3064F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https://www.youtube.com/watch?v=ZhW6Xb36c74</w:t>
              </w:r>
            </w:hyperlink>
            <w:r w:rsidRPr="00B3064F">
              <w:rPr>
                <w:rFonts w:ascii="Calibri" w:hAnsi="Calibri" w:cs="Calibri"/>
                <w:color w:val="FF0000"/>
                <w:bdr w:val="none" w:sz="0" w:space="0" w:color="auto" w:frame="1"/>
              </w:rPr>
              <w:t>   </w:t>
            </w:r>
            <w:r w:rsidRPr="00B3064F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6C77B601" w14:textId="01DBFD62" w:rsidR="00837E2C" w:rsidRPr="00B3064F" w:rsidRDefault="00B3064F" w:rsidP="00B3064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3064F">
              <w:rPr>
                <w:rFonts w:ascii="Calibri" w:hAnsi="Calibri" w:cs="Calibri"/>
                <w:bdr w:val="none" w:sz="0" w:space="0" w:color="auto" w:frame="1"/>
              </w:rPr>
              <w:t>Use the PDF document on your year group home learning page to access the key words you will need. </w:t>
            </w:r>
          </w:p>
        </w:tc>
      </w:tr>
      <w:tr w:rsidR="00CB4F68" w:rsidRPr="00E67D63" w14:paraId="56CFAA1E" w14:textId="77777777" w:rsidTr="00AE5D7D">
        <w:trPr>
          <w:trHeight w:val="940"/>
          <w:jc w:val="center"/>
        </w:trPr>
        <w:tc>
          <w:tcPr>
            <w:tcW w:w="2547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8085" w:type="dxa"/>
          </w:tcPr>
          <w:p w14:paraId="53E27882" w14:textId="77777777" w:rsidR="00220A5D" w:rsidRPr="00C64234" w:rsidRDefault="00220A5D" w:rsidP="00220A5D">
            <w:pPr>
              <w:rPr>
                <w:rFonts w:asciiTheme="minorHAnsi" w:hAnsiTheme="minorHAnsi" w:cstheme="minorHAnsi"/>
              </w:rPr>
            </w:pPr>
            <w:r w:rsidRPr="00C64234">
              <w:rPr>
                <w:rFonts w:asciiTheme="minorHAnsi" w:hAnsiTheme="minorHAnsi" w:cstheme="minorHAnsi"/>
              </w:rPr>
              <w:t>I want you to have a go at some Zumba this week using the link below:</w:t>
            </w:r>
          </w:p>
          <w:p w14:paraId="77A3A4E2" w14:textId="0D1D32C9" w:rsidR="00220A5D" w:rsidRPr="00C64234" w:rsidRDefault="007A4C18" w:rsidP="00220A5D">
            <w:pPr>
              <w:rPr>
                <w:rFonts w:asciiTheme="minorHAnsi" w:hAnsiTheme="minorHAnsi" w:cstheme="minorHAnsi"/>
              </w:rPr>
            </w:pPr>
            <w:hyperlink r:id="rId16" w:history="1">
              <w:r w:rsidR="00220A5D" w:rsidRPr="00C64234">
                <w:rPr>
                  <w:rStyle w:val="Hyperlink"/>
                  <w:rFonts w:asciiTheme="minorHAnsi" w:hAnsiTheme="minorHAnsi" w:cstheme="minorHAnsi"/>
                </w:rPr>
                <w:t>https://family.gonoodle.com/channels/zumba-kids</w:t>
              </w:r>
            </w:hyperlink>
            <w:r w:rsidR="00220A5D" w:rsidRPr="00C64234">
              <w:rPr>
                <w:rFonts w:asciiTheme="minorHAnsi" w:hAnsiTheme="minorHAnsi" w:cstheme="minorHAnsi"/>
              </w:rPr>
              <w:t xml:space="preserve"> </w:t>
            </w:r>
          </w:p>
          <w:p w14:paraId="0C6F02FB" w14:textId="77777777" w:rsidR="00220A5D" w:rsidRPr="00C64234" w:rsidRDefault="00220A5D" w:rsidP="001F714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9A7D90" w14:textId="7D95BAA8" w:rsidR="00CB4F68" w:rsidRPr="00AE5D7D" w:rsidRDefault="001F7143" w:rsidP="000D6D26">
            <w:pPr>
              <w:rPr>
                <w:rFonts w:asciiTheme="minorHAnsi" w:hAnsiTheme="minorHAnsi" w:cstheme="minorHAnsi"/>
                <w:color w:val="000000"/>
              </w:rPr>
            </w:pPr>
            <w:r w:rsidRPr="00C64234">
              <w:rPr>
                <w:rFonts w:asciiTheme="minorHAnsi" w:hAnsiTheme="minorHAnsi" w:cstheme="minorHAnsi"/>
                <w:color w:val="000000"/>
              </w:rPr>
              <w:t xml:space="preserve">Tune into Joe Wicks daily PE lessons at 9am every day this week. Follow the link below for more details: </w:t>
            </w:r>
            <w:hyperlink r:id="rId17" w:history="1">
              <w:r w:rsidR="005055D9" w:rsidRPr="00C64234">
                <w:rPr>
                  <w:rStyle w:val="Hyperlink"/>
                  <w:rFonts w:asciiTheme="minorHAnsi" w:hAnsiTheme="minorHAnsi" w:cstheme="minorHAnsi"/>
                </w:rPr>
                <w:t>https://www.youtube.com/user/thebodycoach1</w:t>
              </w:r>
            </w:hyperlink>
            <w:r w:rsidR="005055D9" w:rsidRPr="00C6423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3D70CE" w:rsidRPr="00E67D63" w14:paraId="397BE455" w14:textId="77777777" w:rsidTr="00B3064F">
        <w:trPr>
          <w:trHeight w:val="941"/>
          <w:jc w:val="center"/>
        </w:trPr>
        <w:tc>
          <w:tcPr>
            <w:tcW w:w="2547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Art/PSHE</w:t>
            </w:r>
          </w:p>
        </w:tc>
        <w:tc>
          <w:tcPr>
            <w:tcW w:w="8085" w:type="dxa"/>
          </w:tcPr>
          <w:p w14:paraId="749DB805" w14:textId="56FFB5D1" w:rsidR="00B759C0" w:rsidRDefault="00B759C0" w:rsidP="00B306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 out some of the Thrive activities- the document has been added to the home learning site for this week. </w:t>
            </w:r>
          </w:p>
          <w:p w14:paraId="3EC47165" w14:textId="77777777" w:rsidR="00B759C0" w:rsidRDefault="00B759C0" w:rsidP="00B3064F">
            <w:pPr>
              <w:rPr>
                <w:rFonts w:asciiTheme="minorHAnsi" w:hAnsiTheme="minorHAnsi" w:cstheme="minorHAnsi"/>
              </w:rPr>
            </w:pPr>
          </w:p>
          <w:p w14:paraId="604769E2" w14:textId="61A980F0" w:rsidR="003D70CE" w:rsidRDefault="00B3064F" w:rsidP="00B306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Give this Texture </w:t>
            </w:r>
            <w:r w:rsidR="00B1747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reasure Art lesson a go:</w:t>
            </w:r>
          </w:p>
          <w:p w14:paraId="6D142928" w14:textId="2AEF0412" w:rsidR="00B3064F" w:rsidRPr="00B759C0" w:rsidRDefault="007A4C18" w:rsidP="00B3064F">
            <w:pPr>
              <w:rPr>
                <w:rFonts w:ascii="Calibri" w:hAnsi="Calibri" w:cs="Calibri"/>
              </w:rPr>
            </w:pPr>
            <w:hyperlink r:id="rId18" w:history="1">
              <w:r w:rsidR="00B3064F" w:rsidRPr="00B3064F">
                <w:rPr>
                  <w:rStyle w:val="Hyperlink"/>
                  <w:rFonts w:ascii="Calibri" w:hAnsi="Calibri" w:cs="Calibri"/>
                </w:rPr>
                <w:t>https://www.thenational.academy/year-6/foundation/texture-treasure-hunt-year-6-wk1-5</w:t>
              </w:r>
            </w:hyperlink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7286" w14:textId="77777777" w:rsidR="007A4C18" w:rsidRDefault="007A4C18" w:rsidP="006B51AB">
      <w:r>
        <w:separator/>
      </w:r>
    </w:p>
  </w:endnote>
  <w:endnote w:type="continuationSeparator" w:id="0">
    <w:p w14:paraId="0AC0A762" w14:textId="77777777" w:rsidR="007A4C18" w:rsidRDefault="007A4C18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29FB" w14:textId="77777777" w:rsidR="007A4C18" w:rsidRDefault="007A4C18" w:rsidP="006B51AB">
      <w:r>
        <w:separator/>
      </w:r>
    </w:p>
  </w:footnote>
  <w:footnote w:type="continuationSeparator" w:id="0">
    <w:p w14:paraId="30F87817" w14:textId="77777777" w:rsidR="007A4C18" w:rsidRDefault="007A4C18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2267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147B5"/>
    <w:rsid w:val="00425DE9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404B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4C18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5324"/>
    <w:rsid w:val="00965FCF"/>
    <w:rsid w:val="00972FF3"/>
    <w:rsid w:val="009779C2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945"/>
    <w:rsid w:val="00A70EF7"/>
    <w:rsid w:val="00A7245B"/>
    <w:rsid w:val="00A77B1B"/>
    <w:rsid w:val="00A807AE"/>
    <w:rsid w:val="00AA7E93"/>
    <w:rsid w:val="00AB66C2"/>
    <w:rsid w:val="00AC7A23"/>
    <w:rsid w:val="00AE35FC"/>
    <w:rsid w:val="00AE5D7D"/>
    <w:rsid w:val="00AF3EC0"/>
    <w:rsid w:val="00B00092"/>
    <w:rsid w:val="00B00D1D"/>
    <w:rsid w:val="00B17475"/>
    <w:rsid w:val="00B254FA"/>
    <w:rsid w:val="00B3064F"/>
    <w:rsid w:val="00B355EE"/>
    <w:rsid w:val="00B4027F"/>
    <w:rsid w:val="00B41654"/>
    <w:rsid w:val="00B4272A"/>
    <w:rsid w:val="00B44906"/>
    <w:rsid w:val="00B53E46"/>
    <w:rsid w:val="00B61865"/>
    <w:rsid w:val="00B71531"/>
    <w:rsid w:val="00B7262B"/>
    <w:rsid w:val="00B752F7"/>
    <w:rsid w:val="00B759C0"/>
    <w:rsid w:val="00B855A5"/>
    <w:rsid w:val="00B93FD8"/>
    <w:rsid w:val="00B95243"/>
    <w:rsid w:val="00BA10C9"/>
    <w:rsid w:val="00BA21D6"/>
    <w:rsid w:val="00BA5F95"/>
    <w:rsid w:val="00BB02A2"/>
    <w:rsid w:val="00BB4B5A"/>
    <w:rsid w:val="00BC59B1"/>
    <w:rsid w:val="00BC5CC1"/>
    <w:rsid w:val="00BD2580"/>
    <w:rsid w:val="00BE296E"/>
    <w:rsid w:val="00BF04DB"/>
    <w:rsid w:val="00C138E4"/>
    <w:rsid w:val="00C152D0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881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3590"/>
    <w:rsid w:val="00DF6728"/>
    <w:rsid w:val="00E1220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3676D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ags/zncsscw/year-6-lessons/1" TargetMode="External"/><Relationship Id="rId18" Type="http://schemas.openxmlformats.org/officeDocument/2006/relationships/hyperlink" Target="https://www.thenational.academy/year-6/foundation/texture-treasure-hunt-year-6-wk1-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youtube.com/user/thebodycoach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mily.gonoodle.com/channels/zumba-ki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hW6Xb36c74" TargetMode="External"/><Relationship Id="rId10" Type="http://schemas.openxmlformats.org/officeDocument/2006/relationships/hyperlink" Target="https://readon.myon.co.uk/library/brows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www.youtube.com/watch?v=N6Q52Iixt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Leighton-Scott, Alistair</cp:lastModifiedBy>
  <cp:revision>2</cp:revision>
  <dcterms:created xsi:type="dcterms:W3CDTF">2020-05-08T14:39:00Z</dcterms:created>
  <dcterms:modified xsi:type="dcterms:W3CDTF">2020-05-08T14:39:00Z</dcterms:modified>
</cp:coreProperties>
</file>